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138" w:rsidRDefault="006668CB" w14:paraId="59E02068" w14:textId="77777777">
      <w:r>
        <w:rPr>
          <w:noProof/>
        </w:rPr>
        <w:drawing>
          <wp:anchor distT="0" distB="0" distL="114300" distR="114300" simplePos="0" relativeHeight="251659264" behindDoc="1" locked="0" layoutInCell="1" allowOverlap="1" wp14:editId="0F50F71E" wp14:anchorId="6F4042D6">
            <wp:simplePos x="0" y="0"/>
            <wp:positionH relativeFrom="column">
              <wp:posOffset>-247650</wp:posOffset>
            </wp:positionH>
            <wp:positionV relativeFrom="paragraph">
              <wp:posOffset>0</wp:posOffset>
            </wp:positionV>
            <wp:extent cx="2009775" cy="942975"/>
            <wp:effectExtent l="0" t="0" r="9525" b="9525"/>
            <wp:wrapTight wrapText="bothSides">
              <wp:wrapPolygon edited="0">
                <wp:start x="0" y="0"/>
                <wp:lineTo x="0" y="21382"/>
                <wp:lineTo x="21498" y="21382"/>
                <wp:lineTo x="2149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86A" w:rsidP="006D636A" w:rsidRDefault="0012386A" w14:paraId="064810D3" w14:textId="77777777">
      <w:pPr>
        <w:tabs>
          <w:tab w:val="left" w:pos="1560"/>
        </w:tabs>
        <w:ind w:left="1560" w:hanging="1560"/>
      </w:pPr>
    </w:p>
    <w:p w:rsidR="003823EF" w:rsidP="006D636A" w:rsidRDefault="003823EF" w14:paraId="15BA165E" w14:textId="77777777">
      <w:pPr>
        <w:tabs>
          <w:tab w:val="left" w:pos="1560"/>
        </w:tabs>
        <w:ind w:left="1560" w:hanging="1560"/>
      </w:pPr>
    </w:p>
    <w:p w:rsidR="001C539B" w:rsidRDefault="001C539B" w14:paraId="1EF8D1F7" w14:textId="77777777"/>
    <w:p w:rsidR="00497B5E" w:rsidRDefault="00497B5E" w14:paraId="4A9BC4F3" w14:textId="77777777"/>
    <w:p w:rsidRPr="00E829E5" w:rsidR="00497B5E" w:rsidP="00E829E5" w:rsidRDefault="00497B5E" w14:paraId="54DF7E69" w14:textId="77777777">
      <w:pPr>
        <w:jc w:val="center"/>
        <w:rPr>
          <w:sz w:val="32"/>
          <w:szCs w:val="32"/>
        </w:rPr>
      </w:pPr>
    </w:p>
    <w:p w:rsidRPr="00F622D1" w:rsidR="00E829E5" w:rsidP="00E829E5" w:rsidRDefault="00E829E5" w14:paraId="1D015DB6" w14:textId="77777777">
      <w:pPr>
        <w:jc w:val="center"/>
        <w:rPr>
          <w:color w:val="002060"/>
          <w:sz w:val="32"/>
          <w:szCs w:val="32"/>
        </w:rPr>
      </w:pPr>
    </w:p>
    <w:p w:rsidRPr="00F622D1" w:rsidR="00497B5E" w:rsidP="00E829E5" w:rsidRDefault="00E829E5" w14:paraId="5874C13E" w14:textId="77777777">
      <w:pPr>
        <w:jc w:val="center"/>
        <w:rPr>
          <w:color w:val="002060"/>
          <w:sz w:val="32"/>
          <w:szCs w:val="32"/>
        </w:rPr>
      </w:pPr>
      <w:r w:rsidRPr="00F622D1">
        <w:rPr>
          <w:color w:val="002060"/>
          <w:sz w:val="32"/>
          <w:szCs w:val="32"/>
        </w:rPr>
        <w:t>Institute of Medical &amp; Biomedical Education (IMBE)</w:t>
      </w:r>
    </w:p>
    <w:p w:rsidRPr="00F622D1" w:rsidR="00E829E5" w:rsidP="00E829E5" w:rsidRDefault="00E829E5" w14:paraId="12265539" w14:textId="77777777">
      <w:pPr>
        <w:jc w:val="center"/>
        <w:rPr>
          <w:b/>
          <w:color w:val="002060"/>
          <w:sz w:val="32"/>
          <w:szCs w:val="32"/>
        </w:rPr>
      </w:pPr>
      <w:r w:rsidRPr="00F622D1">
        <w:rPr>
          <w:b/>
          <w:color w:val="002060"/>
          <w:sz w:val="32"/>
          <w:szCs w:val="32"/>
        </w:rPr>
        <w:t xml:space="preserve">Staff Development </w:t>
      </w:r>
      <w:r w:rsidRPr="00F622D1" w:rsidR="0024666A">
        <w:rPr>
          <w:b/>
          <w:color w:val="002060"/>
          <w:sz w:val="32"/>
          <w:szCs w:val="32"/>
        </w:rPr>
        <w:t xml:space="preserve">Funding </w:t>
      </w:r>
      <w:r w:rsidRPr="00F622D1">
        <w:rPr>
          <w:b/>
          <w:color w:val="002060"/>
          <w:sz w:val="32"/>
          <w:szCs w:val="32"/>
        </w:rPr>
        <w:t>Scheme</w:t>
      </w:r>
    </w:p>
    <w:p w:rsidRPr="00F622D1" w:rsidR="00E829E5" w:rsidP="00E829E5" w:rsidRDefault="00E829E5" w14:paraId="63A01C2F" w14:textId="77777777">
      <w:pPr>
        <w:jc w:val="both"/>
        <w:rPr>
          <w:b/>
          <w:color w:val="002060"/>
          <w:sz w:val="24"/>
        </w:rPr>
      </w:pPr>
    </w:p>
    <w:p w:rsidRPr="00F622D1" w:rsidR="00E829E5" w:rsidP="00E829E5" w:rsidRDefault="00E829E5" w14:paraId="106624EC" w14:textId="77777777">
      <w:pPr>
        <w:jc w:val="both"/>
        <w:rPr>
          <w:color w:val="002060"/>
          <w:sz w:val="24"/>
        </w:rPr>
      </w:pPr>
      <w:r w:rsidRPr="00F622D1">
        <w:rPr>
          <w:color w:val="002060"/>
          <w:sz w:val="24"/>
        </w:rPr>
        <w:t xml:space="preserve">St George’s, University of London (SGUL) is committed to providing opportunities for staff to develop the skills they need to be successful in their role and to further develop their careers. A range of training opportunities are provided via Human </w:t>
      </w:r>
      <w:proofErr w:type="gramStart"/>
      <w:r w:rsidRPr="00F622D1">
        <w:rPr>
          <w:color w:val="002060"/>
          <w:sz w:val="24"/>
        </w:rPr>
        <w:t>Resources, and</w:t>
      </w:r>
      <w:proofErr w:type="gramEnd"/>
      <w:r w:rsidRPr="00F622D1">
        <w:rPr>
          <w:color w:val="002060"/>
          <w:sz w:val="24"/>
        </w:rPr>
        <w:t xml:space="preserve"> are detailed on the Portal (</w:t>
      </w:r>
      <w:r w:rsidRPr="00F622D1" w:rsidR="00420D3B">
        <w:rPr>
          <w:color w:val="002060"/>
          <w:sz w:val="24"/>
        </w:rPr>
        <w:t>https://portal.sgul.ac.uk/org/cs/hr/staff-development</w:t>
      </w:r>
      <w:r w:rsidRPr="00F622D1">
        <w:rPr>
          <w:color w:val="002060"/>
          <w:sz w:val="24"/>
        </w:rPr>
        <w:t>)</w:t>
      </w:r>
      <w:r w:rsidRPr="00F622D1" w:rsidR="00420D3B">
        <w:rPr>
          <w:color w:val="002060"/>
          <w:sz w:val="24"/>
        </w:rPr>
        <w:t>.</w:t>
      </w:r>
    </w:p>
    <w:p w:rsidRPr="00F622D1" w:rsidR="0024666A" w:rsidP="00E829E5" w:rsidRDefault="0024666A" w14:paraId="39A33026" w14:textId="77777777">
      <w:pPr>
        <w:jc w:val="both"/>
        <w:rPr>
          <w:color w:val="002060"/>
          <w:sz w:val="24"/>
        </w:rPr>
      </w:pPr>
    </w:p>
    <w:p w:rsidRPr="00F622D1" w:rsidR="00E829E5" w:rsidP="00E829E5" w:rsidRDefault="0024666A" w14:paraId="447B0768" w14:textId="77777777">
      <w:pPr>
        <w:jc w:val="both"/>
        <w:rPr>
          <w:color w:val="002060"/>
          <w:sz w:val="24"/>
        </w:rPr>
      </w:pPr>
      <w:r w:rsidRPr="00F622D1">
        <w:rPr>
          <w:color w:val="002060"/>
          <w:sz w:val="24"/>
        </w:rPr>
        <w:t>In addition, IMBE has a small annual fund</w:t>
      </w:r>
      <w:r w:rsidRPr="00F622D1" w:rsidR="005509B8">
        <w:rPr>
          <w:color w:val="002060"/>
          <w:sz w:val="24"/>
        </w:rPr>
        <w:t>, the IMBE Staff Development Funding Scheme (SDFS)</w:t>
      </w:r>
      <w:r w:rsidRPr="00F622D1" w:rsidR="00772BAC">
        <w:rPr>
          <w:color w:val="002060"/>
          <w:sz w:val="24"/>
        </w:rPr>
        <w:t>,</w:t>
      </w:r>
      <w:r w:rsidRPr="00F622D1" w:rsidR="005509B8">
        <w:rPr>
          <w:color w:val="002060"/>
          <w:sz w:val="24"/>
        </w:rPr>
        <w:t xml:space="preserve"> </w:t>
      </w:r>
      <w:r w:rsidRPr="00F622D1">
        <w:rPr>
          <w:color w:val="002060"/>
          <w:sz w:val="24"/>
        </w:rPr>
        <w:t xml:space="preserve">to which staff can apply for funding to cover </w:t>
      </w:r>
      <w:r w:rsidRPr="00F622D1" w:rsidR="00772BAC">
        <w:rPr>
          <w:color w:val="002060"/>
          <w:sz w:val="24"/>
        </w:rPr>
        <w:t>all</w:t>
      </w:r>
      <w:r w:rsidRPr="00F622D1">
        <w:rPr>
          <w:color w:val="002060"/>
          <w:sz w:val="24"/>
        </w:rPr>
        <w:t xml:space="preserve"> or part of the cost of completing training</w:t>
      </w:r>
      <w:r w:rsidRPr="00F622D1" w:rsidR="00772BAC">
        <w:rPr>
          <w:color w:val="002060"/>
          <w:sz w:val="24"/>
        </w:rPr>
        <w:t xml:space="preserve"> and development</w:t>
      </w:r>
      <w:r w:rsidRPr="00F622D1">
        <w:rPr>
          <w:color w:val="002060"/>
          <w:sz w:val="24"/>
        </w:rPr>
        <w:t xml:space="preserve"> opportunities offered by external providers. </w:t>
      </w:r>
    </w:p>
    <w:p w:rsidRPr="00F622D1" w:rsidR="00E829E5" w:rsidP="00E829E5" w:rsidRDefault="00E829E5" w14:paraId="3ED8064F" w14:textId="77777777">
      <w:pPr>
        <w:jc w:val="both"/>
        <w:rPr>
          <w:color w:val="002060"/>
          <w:sz w:val="24"/>
        </w:rPr>
      </w:pPr>
    </w:p>
    <w:p w:rsidRPr="00F622D1" w:rsidR="0024666A" w:rsidP="00E829E5" w:rsidRDefault="0024666A" w14:paraId="0076E343" w14:textId="77777777">
      <w:pPr>
        <w:jc w:val="both"/>
        <w:rPr>
          <w:b/>
          <w:color w:val="002060"/>
          <w:sz w:val="24"/>
        </w:rPr>
      </w:pPr>
      <w:r w:rsidRPr="00F622D1">
        <w:rPr>
          <w:b/>
          <w:color w:val="002060"/>
          <w:sz w:val="24"/>
        </w:rPr>
        <w:t>How to apply</w:t>
      </w:r>
    </w:p>
    <w:p w:rsidRPr="00F622D1" w:rsidR="0024666A" w:rsidP="0024666A" w:rsidRDefault="0024666A" w14:paraId="6BF93DA8" w14:textId="77777777">
      <w:pPr>
        <w:pStyle w:val="ListParagraph"/>
        <w:numPr>
          <w:ilvl w:val="0"/>
          <w:numId w:val="4"/>
        </w:numPr>
        <w:jc w:val="both"/>
        <w:rPr>
          <w:b/>
          <w:color w:val="002060"/>
          <w:sz w:val="24"/>
        </w:rPr>
      </w:pPr>
      <w:r w:rsidRPr="00F622D1">
        <w:rPr>
          <w:color w:val="002060"/>
          <w:sz w:val="24"/>
        </w:rPr>
        <w:t xml:space="preserve">Individuals should in the first instance discuss and agree their training / development needs with their line manager. </w:t>
      </w:r>
      <w:proofErr w:type="gramStart"/>
      <w:r w:rsidRPr="00F622D1">
        <w:rPr>
          <w:color w:val="002060"/>
          <w:sz w:val="24"/>
        </w:rPr>
        <w:t>In the event tha</w:t>
      </w:r>
      <w:r w:rsidRPr="00F622D1" w:rsidR="00570791">
        <w:rPr>
          <w:color w:val="002060"/>
          <w:sz w:val="24"/>
        </w:rPr>
        <w:t>t</w:t>
      </w:r>
      <w:proofErr w:type="gramEnd"/>
      <w:r w:rsidRPr="00F622D1" w:rsidR="00570791">
        <w:rPr>
          <w:color w:val="002060"/>
          <w:sz w:val="24"/>
        </w:rPr>
        <w:t xml:space="preserve"> these needs </w:t>
      </w:r>
      <w:r w:rsidRPr="00F622D1">
        <w:rPr>
          <w:color w:val="002060"/>
          <w:sz w:val="24"/>
        </w:rPr>
        <w:t xml:space="preserve">cannot be met via the SGUL internal provision, an application can be made to the IMBE </w:t>
      </w:r>
      <w:r w:rsidRPr="00F622D1" w:rsidR="005509B8">
        <w:rPr>
          <w:color w:val="002060"/>
          <w:sz w:val="24"/>
        </w:rPr>
        <w:t>SDFS</w:t>
      </w:r>
      <w:r w:rsidRPr="00F622D1" w:rsidR="00570791">
        <w:rPr>
          <w:color w:val="002060"/>
          <w:sz w:val="24"/>
        </w:rPr>
        <w:t>.</w:t>
      </w:r>
    </w:p>
    <w:p w:rsidRPr="00F622D1" w:rsidR="0024666A" w:rsidP="0024666A" w:rsidRDefault="0024666A" w14:paraId="53BF3856" w14:textId="77777777">
      <w:pPr>
        <w:pStyle w:val="ListParagraph"/>
        <w:jc w:val="both"/>
        <w:rPr>
          <w:b/>
          <w:color w:val="002060"/>
          <w:sz w:val="24"/>
        </w:rPr>
      </w:pPr>
    </w:p>
    <w:p w:rsidRPr="00F622D1" w:rsidR="0024666A" w:rsidP="0024666A" w:rsidRDefault="0024666A" w14:paraId="69E12C9B" w14:textId="406C04B1">
      <w:pPr>
        <w:pStyle w:val="ListParagraph"/>
        <w:numPr>
          <w:ilvl w:val="0"/>
          <w:numId w:val="4"/>
        </w:numPr>
        <w:jc w:val="both"/>
        <w:rPr>
          <w:b/>
          <w:color w:val="002060"/>
          <w:sz w:val="24"/>
        </w:rPr>
      </w:pPr>
      <w:r w:rsidRPr="00F622D1">
        <w:rPr>
          <w:color w:val="002060"/>
          <w:sz w:val="24"/>
        </w:rPr>
        <w:t>All elements of the form must be completed</w:t>
      </w:r>
      <w:r w:rsidRPr="00F622D1" w:rsidR="00772BAC">
        <w:rPr>
          <w:color w:val="002060"/>
          <w:sz w:val="24"/>
        </w:rPr>
        <w:t xml:space="preserve"> prior to submission;</w:t>
      </w:r>
      <w:r w:rsidRPr="00F622D1">
        <w:rPr>
          <w:color w:val="002060"/>
          <w:sz w:val="24"/>
        </w:rPr>
        <w:t xml:space="preserve"> incomplete forms will not be considered. Completed form</w:t>
      </w:r>
      <w:r w:rsidR="00F622D1">
        <w:rPr>
          <w:color w:val="002060"/>
          <w:sz w:val="24"/>
        </w:rPr>
        <w:t xml:space="preserve">s should be sent to </w:t>
      </w:r>
      <w:hyperlink w:history="1" r:id="rId9">
        <w:proofErr w:type="spellStart"/>
        <w:r w:rsidRPr="002864F8" w:rsidR="002864F8">
          <w:rPr>
            <w:rStyle w:val="Hyperlink"/>
            <w:sz w:val="24"/>
          </w:rPr>
          <w:t>Farishta</w:t>
        </w:r>
        <w:proofErr w:type="spellEnd"/>
        <w:r w:rsidRPr="002864F8" w:rsidR="002864F8">
          <w:rPr>
            <w:rStyle w:val="Hyperlink"/>
            <w:sz w:val="24"/>
          </w:rPr>
          <w:t xml:space="preserve"> Yousuf</w:t>
        </w:r>
      </w:hyperlink>
      <w:r w:rsidRPr="00F622D1" w:rsidR="00420D3B">
        <w:rPr>
          <w:color w:val="002060"/>
          <w:sz w:val="24"/>
        </w:rPr>
        <w:t>.</w:t>
      </w:r>
    </w:p>
    <w:p w:rsidRPr="00F622D1" w:rsidR="0024666A" w:rsidP="0024666A" w:rsidRDefault="0024666A" w14:paraId="7E792FB0" w14:textId="77777777">
      <w:pPr>
        <w:pStyle w:val="ListParagraph"/>
        <w:rPr>
          <w:b/>
          <w:color w:val="002060"/>
          <w:sz w:val="24"/>
        </w:rPr>
      </w:pPr>
    </w:p>
    <w:p w:rsidRPr="00F622D1" w:rsidR="0024666A" w:rsidP="0024666A" w:rsidRDefault="0024666A" w14:paraId="0A277D09" w14:textId="77777777">
      <w:pPr>
        <w:pStyle w:val="ListParagraph"/>
        <w:numPr>
          <w:ilvl w:val="0"/>
          <w:numId w:val="4"/>
        </w:numPr>
        <w:jc w:val="both"/>
        <w:rPr>
          <w:b/>
          <w:color w:val="002060"/>
          <w:sz w:val="24"/>
        </w:rPr>
      </w:pPr>
      <w:r w:rsidRPr="00F622D1">
        <w:rPr>
          <w:color w:val="002060"/>
          <w:sz w:val="24"/>
        </w:rPr>
        <w:t>Applications will be reviewed by the IMBE Senior Leadership Team, and the outcomes confirmed directly to the applicant.</w:t>
      </w:r>
    </w:p>
    <w:p w:rsidRPr="00F622D1" w:rsidR="0024666A" w:rsidP="0024666A" w:rsidRDefault="0024666A" w14:paraId="27F46CC1" w14:textId="77777777">
      <w:pPr>
        <w:pStyle w:val="ListParagraph"/>
        <w:rPr>
          <w:b/>
          <w:color w:val="002060"/>
          <w:sz w:val="24"/>
        </w:rPr>
      </w:pPr>
    </w:p>
    <w:p w:rsidRPr="00F622D1" w:rsidR="0024666A" w:rsidP="0024666A" w:rsidRDefault="0024666A" w14:paraId="66FD0193" w14:textId="77777777">
      <w:pPr>
        <w:pStyle w:val="ListParagraph"/>
        <w:numPr>
          <w:ilvl w:val="0"/>
          <w:numId w:val="4"/>
        </w:numPr>
        <w:jc w:val="both"/>
        <w:rPr>
          <w:b/>
          <w:color w:val="002060"/>
          <w:sz w:val="24"/>
        </w:rPr>
      </w:pPr>
      <w:r w:rsidRPr="00F622D1">
        <w:rPr>
          <w:color w:val="002060"/>
          <w:sz w:val="24"/>
        </w:rPr>
        <w:t>Applications must be made in advance of the training / development event; applications for retrospective funding will not be considered.</w:t>
      </w:r>
    </w:p>
    <w:p w:rsidRPr="00F622D1" w:rsidR="0024666A" w:rsidP="0024666A" w:rsidRDefault="0024666A" w14:paraId="13325FF6" w14:textId="77777777">
      <w:pPr>
        <w:pStyle w:val="ListParagraph"/>
        <w:rPr>
          <w:b/>
          <w:color w:val="002060"/>
          <w:sz w:val="24"/>
        </w:rPr>
      </w:pPr>
    </w:p>
    <w:p w:rsidRPr="00F622D1" w:rsidR="0024666A" w:rsidP="0024666A" w:rsidRDefault="0024666A" w14:paraId="0E982801" w14:textId="77777777">
      <w:pPr>
        <w:pStyle w:val="ListParagraph"/>
        <w:jc w:val="both"/>
        <w:rPr>
          <w:b/>
          <w:color w:val="002060"/>
          <w:sz w:val="24"/>
        </w:rPr>
      </w:pPr>
    </w:p>
    <w:p w:rsidRPr="00F622D1" w:rsidR="0024666A" w:rsidP="0024666A" w:rsidRDefault="00420D3B" w14:paraId="7E435459" w14:textId="77777777">
      <w:pPr>
        <w:rPr>
          <w:b/>
          <w:color w:val="002060"/>
          <w:sz w:val="24"/>
        </w:rPr>
      </w:pPr>
      <w:r w:rsidRPr="00F622D1">
        <w:rPr>
          <w:b/>
          <w:color w:val="002060"/>
          <w:sz w:val="24"/>
        </w:rPr>
        <w:t>Guidance n</w:t>
      </w:r>
      <w:r w:rsidRPr="00F622D1" w:rsidR="0024666A">
        <w:rPr>
          <w:b/>
          <w:color w:val="002060"/>
          <w:sz w:val="24"/>
        </w:rPr>
        <w:t>otes</w:t>
      </w:r>
    </w:p>
    <w:p w:rsidRPr="00F622D1" w:rsidR="00BB5E93" w:rsidP="00BB5E93" w:rsidRDefault="005509B8" w14:paraId="7807DE0E" w14:textId="525C66CE">
      <w:pPr>
        <w:pStyle w:val="ListParagraph"/>
        <w:numPr>
          <w:ilvl w:val="0"/>
          <w:numId w:val="4"/>
        </w:numPr>
        <w:jc w:val="both"/>
        <w:rPr>
          <w:color w:val="002060"/>
          <w:sz w:val="24"/>
        </w:rPr>
      </w:pPr>
      <w:r w:rsidRPr="00F622D1">
        <w:rPr>
          <w:color w:val="002060"/>
          <w:sz w:val="24"/>
        </w:rPr>
        <w:t>The IMBE SDFS is open to all IMBE staff holding a substantive contract of employment with SGUL</w:t>
      </w:r>
      <w:r w:rsidR="00C93808">
        <w:rPr>
          <w:color w:val="002060"/>
          <w:sz w:val="24"/>
        </w:rPr>
        <w:t xml:space="preserve"> </w:t>
      </w:r>
      <w:r w:rsidRPr="00C93808" w:rsidR="00C93808">
        <w:rPr>
          <w:color w:val="002060"/>
          <w:sz w:val="24"/>
        </w:rPr>
        <w:t>(including staff members of the Education Strategy and Development Office)</w:t>
      </w:r>
      <w:r w:rsidRPr="00F622D1" w:rsidR="00BB5E93">
        <w:rPr>
          <w:color w:val="002060"/>
          <w:sz w:val="24"/>
        </w:rPr>
        <w:t>.</w:t>
      </w:r>
    </w:p>
    <w:p w:rsidRPr="00F622D1" w:rsidR="00BB5E93" w:rsidP="00BB5E93" w:rsidRDefault="00BB5E93" w14:paraId="60DEA583" w14:textId="77777777">
      <w:pPr>
        <w:pStyle w:val="ListParagraph"/>
        <w:jc w:val="both"/>
        <w:rPr>
          <w:color w:val="002060"/>
          <w:sz w:val="24"/>
        </w:rPr>
      </w:pPr>
    </w:p>
    <w:p w:rsidRPr="00F622D1" w:rsidR="00BB5E93" w:rsidP="00BB5E93" w:rsidRDefault="00BB5E93" w14:paraId="5880781E" w14:textId="77777777">
      <w:pPr>
        <w:pStyle w:val="ListParagraph"/>
        <w:numPr>
          <w:ilvl w:val="0"/>
          <w:numId w:val="4"/>
        </w:numPr>
        <w:jc w:val="both"/>
        <w:rPr>
          <w:color w:val="002060"/>
          <w:sz w:val="24"/>
        </w:rPr>
      </w:pPr>
      <w:r w:rsidRPr="00F622D1">
        <w:rPr>
          <w:color w:val="002060"/>
          <w:sz w:val="24"/>
        </w:rPr>
        <w:t>The term ‘training’ is used throughout this document to refer to any training or staff development event.</w:t>
      </w:r>
    </w:p>
    <w:p w:rsidRPr="00F622D1" w:rsidR="00690E0F" w:rsidP="00690E0F" w:rsidRDefault="00690E0F" w14:paraId="538CF575" w14:textId="77777777">
      <w:pPr>
        <w:pStyle w:val="ListParagraph"/>
        <w:jc w:val="both"/>
        <w:rPr>
          <w:color w:val="002060"/>
          <w:sz w:val="24"/>
        </w:rPr>
      </w:pPr>
    </w:p>
    <w:p w:rsidRPr="00F622D1" w:rsidR="00E56DC9" w:rsidP="00690E0F" w:rsidRDefault="00E56DC9" w14:paraId="61B16C2F" w14:textId="77777777">
      <w:pPr>
        <w:pStyle w:val="ListParagraph"/>
        <w:numPr>
          <w:ilvl w:val="0"/>
          <w:numId w:val="4"/>
        </w:numPr>
        <w:jc w:val="both"/>
        <w:rPr>
          <w:color w:val="002060"/>
          <w:sz w:val="24"/>
        </w:rPr>
      </w:pPr>
      <w:r w:rsidRPr="00F622D1">
        <w:rPr>
          <w:color w:val="002060"/>
          <w:sz w:val="24"/>
        </w:rPr>
        <w:t>Applications for group training will be considered</w:t>
      </w:r>
      <w:r w:rsidRPr="00F622D1" w:rsidR="00690E0F">
        <w:rPr>
          <w:color w:val="002060"/>
          <w:sz w:val="24"/>
        </w:rPr>
        <w:t xml:space="preserve">. One person (normally the most senior group member) should complete the </w:t>
      </w:r>
      <w:r w:rsidRPr="00F622D1" w:rsidR="004B4679">
        <w:rPr>
          <w:color w:val="002060"/>
          <w:sz w:val="24"/>
        </w:rPr>
        <w:t>personal</w:t>
      </w:r>
      <w:r w:rsidRPr="00F622D1" w:rsidR="00690E0F">
        <w:rPr>
          <w:color w:val="002060"/>
          <w:sz w:val="24"/>
        </w:rPr>
        <w:t xml:space="preserve"> details section, and then add the names of other participants in the appropriate box. Staff attending team / group events are excluded from the requirement to sign the </w:t>
      </w:r>
      <w:r w:rsidRPr="00F622D1" w:rsidR="004B4679">
        <w:rPr>
          <w:color w:val="002060"/>
          <w:sz w:val="24"/>
        </w:rPr>
        <w:t>Training Agreement.</w:t>
      </w:r>
    </w:p>
    <w:p w:rsidRPr="00F622D1" w:rsidR="005A2177" w:rsidP="005A2177" w:rsidRDefault="005A2177" w14:paraId="6E902961" w14:textId="77777777">
      <w:pPr>
        <w:pStyle w:val="ListParagraph"/>
        <w:jc w:val="both"/>
        <w:rPr>
          <w:color w:val="002060"/>
          <w:sz w:val="24"/>
        </w:rPr>
      </w:pPr>
    </w:p>
    <w:p w:rsidRPr="00F622D1" w:rsidR="0085184C" w:rsidP="005A2177" w:rsidRDefault="0024666A" w14:paraId="2B905411" w14:textId="77777777">
      <w:pPr>
        <w:pStyle w:val="ListParagraph"/>
        <w:numPr>
          <w:ilvl w:val="0"/>
          <w:numId w:val="4"/>
        </w:numPr>
        <w:jc w:val="both"/>
        <w:rPr>
          <w:color w:val="002060"/>
          <w:sz w:val="24"/>
        </w:rPr>
      </w:pPr>
      <w:bookmarkStart w:name="_Hlk4139258" w:id="0"/>
      <w:r w:rsidRPr="00F622D1">
        <w:rPr>
          <w:color w:val="002060"/>
          <w:sz w:val="24"/>
        </w:rPr>
        <w:t xml:space="preserve">Accommodation costs will only be covered if required by the </w:t>
      </w:r>
      <w:r w:rsidRPr="00F622D1" w:rsidR="0085184C">
        <w:rPr>
          <w:color w:val="002060"/>
          <w:sz w:val="24"/>
        </w:rPr>
        <w:t>training or development event</w:t>
      </w:r>
      <w:r w:rsidRPr="00F622D1">
        <w:rPr>
          <w:color w:val="002060"/>
          <w:sz w:val="24"/>
        </w:rPr>
        <w:t xml:space="preserve"> and are within SGUL’s expenses policy</w:t>
      </w:r>
      <w:r w:rsidRPr="00F622D1" w:rsidR="005509B8">
        <w:rPr>
          <w:color w:val="002060"/>
          <w:sz w:val="24"/>
        </w:rPr>
        <w:t xml:space="preserve">. </w:t>
      </w:r>
    </w:p>
    <w:p w:rsidRPr="00F622D1" w:rsidR="0085184C" w:rsidP="0085184C" w:rsidRDefault="0085184C" w14:paraId="5AF5E452" w14:textId="77777777">
      <w:pPr>
        <w:pStyle w:val="ListParagraph"/>
        <w:rPr>
          <w:color w:val="002060"/>
          <w:sz w:val="24"/>
        </w:rPr>
      </w:pPr>
    </w:p>
    <w:p w:rsidRPr="00F622D1" w:rsidR="0024666A" w:rsidP="005A2177" w:rsidRDefault="005509B8" w14:paraId="2644F6F5" w14:textId="77777777">
      <w:pPr>
        <w:pStyle w:val="ListParagraph"/>
        <w:numPr>
          <w:ilvl w:val="0"/>
          <w:numId w:val="4"/>
        </w:numPr>
        <w:jc w:val="both"/>
        <w:rPr>
          <w:color w:val="002060"/>
          <w:sz w:val="24"/>
        </w:rPr>
      </w:pPr>
      <w:r w:rsidRPr="00F622D1">
        <w:rPr>
          <w:color w:val="002060"/>
          <w:sz w:val="24"/>
        </w:rPr>
        <w:t>Travel costs can be applied for</w:t>
      </w:r>
      <w:r w:rsidRPr="00F622D1" w:rsidR="0085184C">
        <w:rPr>
          <w:color w:val="002060"/>
          <w:sz w:val="24"/>
        </w:rPr>
        <w:t xml:space="preserve"> in accordance with SGUL’s expenses policy. </w:t>
      </w:r>
      <w:r w:rsidRPr="00F622D1">
        <w:rPr>
          <w:color w:val="002060"/>
          <w:sz w:val="24"/>
        </w:rPr>
        <w:t>Travel must be booked via the SGUL approved agent.</w:t>
      </w:r>
    </w:p>
    <w:p w:rsidRPr="00F622D1" w:rsidR="00570791" w:rsidP="00570791" w:rsidRDefault="00570791" w14:paraId="3EC2CE53" w14:textId="77777777">
      <w:pPr>
        <w:pStyle w:val="ListParagraph"/>
        <w:rPr>
          <w:color w:val="002060"/>
          <w:sz w:val="24"/>
        </w:rPr>
      </w:pPr>
    </w:p>
    <w:p w:rsidRPr="00F622D1" w:rsidR="00570791" w:rsidP="005A2177" w:rsidRDefault="00570791" w14:paraId="52721E44" w14:textId="3A43A547">
      <w:pPr>
        <w:pStyle w:val="ListParagraph"/>
        <w:numPr>
          <w:ilvl w:val="0"/>
          <w:numId w:val="4"/>
        </w:numPr>
        <w:jc w:val="both"/>
        <w:rPr>
          <w:color w:val="002060"/>
          <w:sz w:val="24"/>
        </w:rPr>
      </w:pPr>
      <w:r w:rsidRPr="00F622D1">
        <w:rPr>
          <w:color w:val="002060"/>
          <w:sz w:val="24"/>
        </w:rPr>
        <w:t>Details of the SGUL e</w:t>
      </w:r>
      <w:r w:rsidR="00F622D1">
        <w:rPr>
          <w:color w:val="002060"/>
          <w:sz w:val="24"/>
        </w:rPr>
        <w:t xml:space="preserve">xpenses policy can be found </w:t>
      </w:r>
      <w:hyperlink w:history="1" r:id="rId10">
        <w:r w:rsidRPr="00F622D1" w:rsidR="00F622D1">
          <w:rPr>
            <w:rStyle w:val="Hyperlink"/>
            <w:sz w:val="24"/>
          </w:rPr>
          <w:t>here</w:t>
        </w:r>
      </w:hyperlink>
      <w:r w:rsidR="00F622D1">
        <w:rPr>
          <w:color w:val="002060"/>
          <w:sz w:val="24"/>
        </w:rPr>
        <w:t>.</w:t>
      </w:r>
    </w:p>
    <w:p w:rsidRPr="00F622D1" w:rsidR="0085184C" w:rsidP="0085184C" w:rsidRDefault="0085184C" w14:paraId="7F0007EB" w14:textId="77777777">
      <w:pPr>
        <w:pStyle w:val="ListParagraph"/>
        <w:rPr>
          <w:color w:val="002060"/>
          <w:sz w:val="24"/>
        </w:rPr>
      </w:pPr>
    </w:p>
    <w:p w:rsidRPr="00F622D1" w:rsidR="0085184C" w:rsidP="005A2177" w:rsidRDefault="0085184C" w14:paraId="3F3CADD2" w14:textId="77777777">
      <w:pPr>
        <w:pStyle w:val="ListParagraph"/>
        <w:numPr>
          <w:ilvl w:val="0"/>
          <w:numId w:val="4"/>
        </w:numPr>
        <w:jc w:val="both"/>
        <w:rPr>
          <w:color w:val="002060"/>
          <w:sz w:val="24"/>
        </w:rPr>
      </w:pPr>
      <w:r w:rsidRPr="00F622D1">
        <w:rPr>
          <w:color w:val="002060"/>
          <w:sz w:val="24"/>
        </w:rPr>
        <w:t>Subsistence costs will not be covered.</w:t>
      </w:r>
    </w:p>
    <w:bookmarkEnd w:id="0"/>
    <w:p w:rsidRPr="00F622D1" w:rsidR="005A2177" w:rsidP="005A2177" w:rsidRDefault="005A2177" w14:paraId="15E5170D" w14:textId="77777777">
      <w:pPr>
        <w:jc w:val="both"/>
        <w:rPr>
          <w:color w:val="002060"/>
          <w:sz w:val="24"/>
        </w:rPr>
      </w:pPr>
    </w:p>
    <w:p w:rsidRPr="00F622D1" w:rsidR="005509B8" w:rsidP="005A2177" w:rsidRDefault="005509B8" w14:paraId="10B20553" w14:textId="77777777">
      <w:pPr>
        <w:pStyle w:val="ListParagraph"/>
        <w:numPr>
          <w:ilvl w:val="0"/>
          <w:numId w:val="4"/>
        </w:numPr>
        <w:jc w:val="both"/>
        <w:rPr>
          <w:color w:val="002060"/>
          <w:sz w:val="24"/>
        </w:rPr>
      </w:pPr>
      <w:r w:rsidRPr="00F622D1">
        <w:rPr>
          <w:color w:val="002060"/>
          <w:sz w:val="24"/>
        </w:rPr>
        <w:t>Staff who receive financial support via the SDFS are required to sign a</w:t>
      </w:r>
      <w:r w:rsidRPr="00F622D1" w:rsidR="00BB5E93">
        <w:rPr>
          <w:color w:val="002060"/>
          <w:sz w:val="24"/>
        </w:rPr>
        <w:t xml:space="preserve"> Training</w:t>
      </w:r>
      <w:r w:rsidRPr="00F622D1">
        <w:rPr>
          <w:color w:val="002060"/>
          <w:sz w:val="24"/>
        </w:rPr>
        <w:t xml:space="preserve"> Agreement (see </w:t>
      </w:r>
      <w:r w:rsidRPr="00F622D1" w:rsidR="004B4679">
        <w:rPr>
          <w:color w:val="002060"/>
          <w:sz w:val="24"/>
        </w:rPr>
        <w:t>A</w:t>
      </w:r>
      <w:r w:rsidRPr="00F622D1">
        <w:rPr>
          <w:color w:val="002060"/>
          <w:sz w:val="24"/>
        </w:rPr>
        <w:t xml:space="preserve">ppendix A); this includes the requirement to repay </w:t>
      </w:r>
      <w:proofErr w:type="gramStart"/>
      <w:r w:rsidRPr="00F622D1">
        <w:rPr>
          <w:color w:val="002060"/>
          <w:sz w:val="24"/>
        </w:rPr>
        <w:t>all</w:t>
      </w:r>
      <w:proofErr w:type="gramEnd"/>
      <w:r w:rsidRPr="00F622D1">
        <w:rPr>
          <w:color w:val="002060"/>
          <w:sz w:val="24"/>
        </w:rPr>
        <w:t xml:space="preserve"> or part of the funding </w:t>
      </w:r>
      <w:r w:rsidRPr="00F622D1" w:rsidR="004B4679">
        <w:rPr>
          <w:color w:val="002060"/>
          <w:sz w:val="24"/>
        </w:rPr>
        <w:t>awarded</w:t>
      </w:r>
      <w:r w:rsidRPr="00F622D1">
        <w:rPr>
          <w:color w:val="002060"/>
          <w:sz w:val="24"/>
        </w:rPr>
        <w:t xml:space="preserve"> if they leave SGUL employment at any time between commencing the training event and 12 months after its completio</w:t>
      </w:r>
      <w:r w:rsidRPr="00F622D1" w:rsidR="0038662E">
        <w:rPr>
          <w:color w:val="002060"/>
          <w:sz w:val="24"/>
        </w:rPr>
        <w:t>n.</w:t>
      </w:r>
      <w:r w:rsidRPr="00F622D1" w:rsidR="00875071">
        <w:rPr>
          <w:color w:val="002060"/>
          <w:sz w:val="24"/>
        </w:rPr>
        <w:t xml:space="preserve"> Staff attending group or mandatory events are exempt from </w:t>
      </w:r>
      <w:r w:rsidRPr="00F622D1" w:rsidR="00C235B2">
        <w:rPr>
          <w:color w:val="002060"/>
          <w:sz w:val="24"/>
        </w:rPr>
        <w:t>this requirement.</w:t>
      </w:r>
    </w:p>
    <w:p w:rsidRPr="00F622D1" w:rsidR="0085184C" w:rsidP="0085184C" w:rsidRDefault="0085184C" w14:paraId="1882EC17" w14:textId="77777777">
      <w:pPr>
        <w:jc w:val="both"/>
        <w:rPr>
          <w:color w:val="002060"/>
          <w:sz w:val="24"/>
        </w:rPr>
      </w:pPr>
    </w:p>
    <w:p w:rsidRPr="00F622D1" w:rsidR="005A2177" w:rsidP="005A2177" w:rsidRDefault="005A2177" w14:paraId="71A7E4E7" w14:textId="77777777">
      <w:pPr>
        <w:pStyle w:val="ListParagraph"/>
        <w:numPr>
          <w:ilvl w:val="0"/>
          <w:numId w:val="4"/>
        </w:numPr>
        <w:jc w:val="both"/>
        <w:rPr>
          <w:color w:val="002060"/>
          <w:sz w:val="24"/>
        </w:rPr>
      </w:pPr>
      <w:r w:rsidRPr="00F622D1">
        <w:rPr>
          <w:color w:val="002060"/>
          <w:sz w:val="24"/>
        </w:rPr>
        <w:t>Absence from work to complete training events is granted at the discretion of the line manager. Requests can be denied if operational needs do not permit an absence.</w:t>
      </w:r>
    </w:p>
    <w:p w:rsidRPr="00F622D1" w:rsidR="00570791" w:rsidP="00570791" w:rsidRDefault="00570791" w14:paraId="510554BF" w14:textId="77777777">
      <w:pPr>
        <w:pStyle w:val="ListParagraph"/>
        <w:rPr>
          <w:color w:val="002060"/>
          <w:sz w:val="24"/>
        </w:rPr>
      </w:pPr>
    </w:p>
    <w:p w:rsidR="00570791" w:rsidP="005A2177" w:rsidRDefault="00570791" w14:paraId="549113B4" w14:textId="77777777">
      <w:pPr>
        <w:pStyle w:val="ListParagraph"/>
        <w:numPr>
          <w:ilvl w:val="0"/>
          <w:numId w:val="4"/>
        </w:numPr>
        <w:jc w:val="both"/>
        <w:rPr>
          <w:color w:val="002060"/>
          <w:sz w:val="24"/>
        </w:rPr>
      </w:pPr>
      <w:bookmarkStart w:name="_Hlk4138793" w:id="1"/>
      <w:r w:rsidRPr="00F622D1">
        <w:rPr>
          <w:color w:val="002060"/>
          <w:sz w:val="24"/>
        </w:rPr>
        <w:t xml:space="preserve">Successful applicants are excluded from the scheme for 12 months from the date </w:t>
      </w:r>
      <w:r w:rsidRPr="00F622D1" w:rsidR="004B4679">
        <w:rPr>
          <w:color w:val="002060"/>
          <w:sz w:val="24"/>
        </w:rPr>
        <w:t xml:space="preserve">any </w:t>
      </w:r>
      <w:r w:rsidRPr="00F622D1">
        <w:rPr>
          <w:color w:val="002060"/>
          <w:sz w:val="24"/>
        </w:rPr>
        <w:t xml:space="preserve">training </w:t>
      </w:r>
      <w:r w:rsidRPr="00F622D1" w:rsidR="0038662E">
        <w:rPr>
          <w:color w:val="002060"/>
          <w:sz w:val="24"/>
        </w:rPr>
        <w:t>event</w:t>
      </w:r>
      <w:r w:rsidRPr="00F622D1" w:rsidR="004B4679">
        <w:rPr>
          <w:color w:val="002060"/>
          <w:sz w:val="24"/>
        </w:rPr>
        <w:t xml:space="preserve"> previously funded from the scheme</w:t>
      </w:r>
      <w:r w:rsidRPr="00F622D1" w:rsidR="0038662E">
        <w:rPr>
          <w:color w:val="002060"/>
          <w:sz w:val="24"/>
        </w:rPr>
        <w:t xml:space="preserve"> concludes.</w:t>
      </w:r>
    </w:p>
    <w:p w:rsidRPr="003823EF" w:rsidR="003823EF" w:rsidP="003823EF" w:rsidRDefault="003823EF" w14:paraId="5CADC4F1" w14:textId="77777777">
      <w:pPr>
        <w:pStyle w:val="ListParagraph"/>
        <w:rPr>
          <w:color w:val="002060"/>
          <w:sz w:val="24"/>
        </w:rPr>
      </w:pPr>
    </w:p>
    <w:p w:rsidRPr="00F622D1" w:rsidR="003823EF" w:rsidP="005A2177" w:rsidRDefault="003823EF" w14:paraId="1169489D" w14:textId="77777777">
      <w:pPr>
        <w:pStyle w:val="ListParagraph"/>
        <w:numPr>
          <w:ilvl w:val="0"/>
          <w:numId w:val="4"/>
        </w:numPr>
        <w:jc w:val="both"/>
        <w:rPr>
          <w:color w:val="002060"/>
          <w:sz w:val="24"/>
        </w:rPr>
      </w:pPr>
      <w:r w:rsidRPr="003823EF">
        <w:rPr>
          <w:color w:val="002060"/>
          <w:sz w:val="24"/>
        </w:rPr>
        <w:t xml:space="preserve">It is expected that applicants will be </w:t>
      </w:r>
      <w:proofErr w:type="gramStart"/>
      <w:r w:rsidRPr="003823EF">
        <w:rPr>
          <w:color w:val="002060"/>
          <w:sz w:val="24"/>
        </w:rPr>
        <w:t>up-to-date</w:t>
      </w:r>
      <w:proofErr w:type="gramEnd"/>
      <w:r w:rsidRPr="003823EF">
        <w:rPr>
          <w:color w:val="002060"/>
          <w:sz w:val="24"/>
        </w:rPr>
        <w:t xml:space="preserve"> with all their mandatory training requirements. Confirmation will be sought via </w:t>
      </w:r>
      <w:proofErr w:type="spellStart"/>
      <w:r w:rsidRPr="003823EF">
        <w:rPr>
          <w:color w:val="002060"/>
          <w:sz w:val="24"/>
        </w:rPr>
        <w:t>MyWorkplace</w:t>
      </w:r>
      <w:proofErr w:type="spellEnd"/>
      <w:r w:rsidRPr="003823EF">
        <w:rPr>
          <w:color w:val="002060"/>
          <w:sz w:val="24"/>
        </w:rPr>
        <w:t xml:space="preserve"> once this reporting function is available.</w:t>
      </w:r>
    </w:p>
    <w:bookmarkEnd w:id="1"/>
    <w:p w:rsidRPr="00F622D1" w:rsidR="005A2177" w:rsidP="005A2177" w:rsidRDefault="005A2177" w14:paraId="0F137A91" w14:textId="77777777">
      <w:pPr>
        <w:pStyle w:val="ListParagraph"/>
        <w:jc w:val="both"/>
        <w:rPr>
          <w:color w:val="002060"/>
          <w:sz w:val="24"/>
        </w:rPr>
      </w:pPr>
    </w:p>
    <w:p w:rsidRPr="00F622D1" w:rsidR="0024666A" w:rsidP="005A2177" w:rsidRDefault="005509B8" w14:paraId="7951C3BF" w14:textId="77777777">
      <w:pPr>
        <w:pStyle w:val="ListParagraph"/>
        <w:numPr>
          <w:ilvl w:val="0"/>
          <w:numId w:val="4"/>
        </w:numPr>
        <w:jc w:val="both"/>
        <w:rPr>
          <w:color w:val="002060"/>
          <w:sz w:val="24"/>
        </w:rPr>
      </w:pPr>
      <w:r w:rsidRPr="00F622D1">
        <w:rPr>
          <w:color w:val="002060"/>
          <w:sz w:val="24"/>
        </w:rPr>
        <w:t xml:space="preserve">The IMBE SDFA is provided on a discretionary basis and does not form part of an employee’s contract of employment. It may be amended or withdrawn as deemed </w:t>
      </w:r>
      <w:r w:rsidRPr="00F622D1" w:rsidR="00795D4B">
        <w:rPr>
          <w:color w:val="002060"/>
          <w:sz w:val="24"/>
        </w:rPr>
        <w:t>necessary</w:t>
      </w:r>
      <w:r w:rsidRPr="00F622D1">
        <w:rPr>
          <w:color w:val="002060"/>
          <w:sz w:val="24"/>
        </w:rPr>
        <w:t xml:space="preserve"> by the Institute Director.</w:t>
      </w:r>
    </w:p>
    <w:p w:rsidRPr="00F622D1" w:rsidR="005A2177" w:rsidP="005A2177" w:rsidRDefault="005A2177" w14:paraId="50CF63A2" w14:textId="77777777">
      <w:pPr>
        <w:pStyle w:val="ListParagraph"/>
        <w:rPr>
          <w:color w:val="002060"/>
          <w:sz w:val="24"/>
        </w:rPr>
      </w:pPr>
    </w:p>
    <w:p w:rsidRPr="00F622D1" w:rsidR="005A2177" w:rsidP="00C235B2" w:rsidRDefault="005A2177" w14:paraId="3F2E1166" w14:textId="77777777">
      <w:pPr>
        <w:pStyle w:val="ListParagraph"/>
        <w:numPr>
          <w:ilvl w:val="0"/>
          <w:numId w:val="4"/>
        </w:numPr>
        <w:jc w:val="both"/>
        <w:rPr>
          <w:color w:val="002060"/>
          <w:sz w:val="24"/>
        </w:rPr>
      </w:pPr>
      <w:r w:rsidRPr="00F622D1">
        <w:rPr>
          <w:color w:val="002060"/>
          <w:sz w:val="24"/>
        </w:rPr>
        <w:t xml:space="preserve">Interest-free study loans are available to SGUL employees for award-bearing programmes such as </w:t>
      </w:r>
      <w:proofErr w:type="gramStart"/>
      <w:r w:rsidRPr="00F622D1">
        <w:rPr>
          <w:color w:val="002060"/>
          <w:sz w:val="24"/>
        </w:rPr>
        <w:t>Master's</w:t>
      </w:r>
      <w:proofErr w:type="gramEnd"/>
      <w:r w:rsidRPr="00F622D1">
        <w:rPr>
          <w:color w:val="002060"/>
          <w:sz w:val="24"/>
        </w:rPr>
        <w:t xml:space="preserve"> level courses and other programmes which are not an essential requirement of an individual's role.  Non-essential training and development is defined as training that doesn't fall into the essential category but would still benefit the University through improvements to quality of research, teaching and service delivery, </w:t>
      </w:r>
      <w:proofErr w:type="gramStart"/>
      <w:r w:rsidRPr="00F622D1">
        <w:rPr>
          <w:color w:val="002060"/>
          <w:sz w:val="24"/>
        </w:rPr>
        <w:t>e.g.</w:t>
      </w:r>
      <w:proofErr w:type="gramEnd"/>
      <w:r w:rsidRPr="00F622D1">
        <w:rPr>
          <w:color w:val="002060"/>
          <w:sz w:val="24"/>
        </w:rPr>
        <w:t xml:space="preserve"> further degrees, professional/vocational qualifications.  SGUL employees can apply for a study loan up to £5000, with repayments being made over 10 months via salary deductions.  Further information can be obtained directly from the SGUL </w:t>
      </w:r>
      <w:hyperlink w:history="1" r:id="rId11">
        <w:r w:rsidRPr="00F622D1">
          <w:rPr>
            <w:rStyle w:val="Hyperlink"/>
            <w:sz w:val="24"/>
          </w:rPr>
          <w:t>Staff Developmen</w:t>
        </w:r>
        <w:r w:rsidRPr="00F622D1" w:rsidR="00F622D1">
          <w:rPr>
            <w:rStyle w:val="Hyperlink"/>
            <w:sz w:val="24"/>
          </w:rPr>
          <w:t>t Team</w:t>
        </w:r>
      </w:hyperlink>
      <w:r w:rsidR="00F622D1">
        <w:rPr>
          <w:color w:val="002060"/>
          <w:sz w:val="24"/>
        </w:rPr>
        <w:t>.</w:t>
      </w:r>
    </w:p>
    <w:p w:rsidRPr="00F622D1" w:rsidR="005A2177" w:rsidP="005A2177" w:rsidRDefault="005A2177" w14:paraId="655E3DD6" w14:textId="77777777">
      <w:pPr>
        <w:pStyle w:val="ListParagraph"/>
        <w:rPr>
          <w:color w:val="002060"/>
          <w:sz w:val="24"/>
        </w:rPr>
      </w:pPr>
    </w:p>
    <w:p w:rsidRPr="00F622D1" w:rsidR="00855FCF" w:rsidP="00E71BEF" w:rsidRDefault="0024666A" w14:paraId="6B771507" w14:textId="77777777">
      <w:pPr>
        <w:pStyle w:val="ListParagraph"/>
        <w:numPr>
          <w:ilvl w:val="0"/>
          <w:numId w:val="4"/>
        </w:numPr>
        <w:jc w:val="both"/>
        <w:rPr>
          <w:color w:val="002060"/>
          <w:sz w:val="24"/>
        </w:rPr>
      </w:pPr>
      <w:r w:rsidRPr="00F622D1">
        <w:rPr>
          <w:color w:val="002060"/>
          <w:sz w:val="24"/>
        </w:rPr>
        <w:br w:type="page"/>
      </w:r>
    </w:p>
    <w:p w:rsidR="00855FCF" w:rsidP="005A2177" w:rsidRDefault="00855FCF" w14:paraId="526EA906" w14:textId="77777777">
      <w:pPr>
        <w:jc w:val="center"/>
        <w:rPr>
          <w:b/>
          <w:color w:val="4F81BD" w:themeColor="accent1"/>
          <w:sz w:val="28"/>
          <w:szCs w:val="28"/>
        </w:rPr>
      </w:pPr>
    </w:p>
    <w:p w:rsidRPr="00F622D1" w:rsidR="005A2177" w:rsidP="005A2177" w:rsidRDefault="005A2177" w14:paraId="7A573234" w14:textId="77777777">
      <w:pPr>
        <w:jc w:val="center"/>
        <w:rPr>
          <w:b/>
          <w:color w:val="002060"/>
          <w:sz w:val="28"/>
          <w:szCs w:val="28"/>
        </w:rPr>
      </w:pPr>
      <w:bookmarkStart w:name="_Hlk4143336" w:id="2"/>
      <w:r w:rsidRPr="00F622D1">
        <w:rPr>
          <w:b/>
          <w:color w:val="002060"/>
          <w:sz w:val="28"/>
          <w:szCs w:val="28"/>
        </w:rPr>
        <w:t>IMBE</w:t>
      </w:r>
      <w:r w:rsidRPr="00F622D1">
        <w:rPr>
          <w:color w:val="002060"/>
          <w:sz w:val="28"/>
          <w:szCs w:val="28"/>
        </w:rPr>
        <w:t xml:space="preserve"> </w:t>
      </w:r>
      <w:r w:rsidRPr="00F622D1">
        <w:rPr>
          <w:b/>
          <w:color w:val="002060"/>
          <w:sz w:val="28"/>
          <w:szCs w:val="28"/>
        </w:rPr>
        <w:t>Staff Development Funding Scheme Application Form</w:t>
      </w:r>
    </w:p>
    <w:bookmarkEnd w:id="2"/>
    <w:p w:rsidRPr="00F622D1" w:rsidR="005A2177" w:rsidP="005A2177" w:rsidRDefault="005A2177" w14:paraId="7E2DEBB9" w14:textId="77777777">
      <w:pPr>
        <w:rPr>
          <w:color w:val="002060"/>
          <w:sz w:val="28"/>
          <w:szCs w:val="28"/>
        </w:rPr>
      </w:pPr>
    </w:p>
    <w:p w:rsidRPr="00F622D1" w:rsidR="005A2177" w:rsidP="005A2177" w:rsidRDefault="005A2177" w14:paraId="42B91BB5" w14:textId="77777777">
      <w:pPr>
        <w:rPr>
          <w:b/>
          <w:color w:val="002060"/>
          <w:sz w:val="24"/>
        </w:rPr>
      </w:pPr>
      <w:r w:rsidRPr="00F622D1">
        <w:rPr>
          <w:b/>
          <w:color w:val="002060"/>
          <w:sz w:val="24"/>
        </w:rPr>
        <w:t>(1) Personal Details</w:t>
      </w:r>
    </w:p>
    <w:p w:rsidRPr="00F622D1" w:rsidR="005A2177" w:rsidP="005A2177" w:rsidRDefault="005A2177" w14:paraId="5268C033" w14:textId="77777777">
      <w:pPr>
        <w:rPr>
          <w:color w:val="002060"/>
          <w:sz w:val="24"/>
        </w:rPr>
      </w:pPr>
    </w:p>
    <w:tbl>
      <w:tblPr>
        <w:tblStyle w:val="TableGrid"/>
        <w:tblW w:w="0" w:type="auto"/>
        <w:tblLook w:val="04A0" w:firstRow="1" w:lastRow="0" w:firstColumn="1" w:lastColumn="0" w:noHBand="0" w:noVBand="1"/>
      </w:tblPr>
      <w:tblGrid>
        <w:gridCol w:w="2405"/>
        <w:gridCol w:w="2103"/>
        <w:gridCol w:w="2254"/>
        <w:gridCol w:w="2254"/>
      </w:tblGrid>
      <w:tr w:rsidRPr="00F622D1" w:rsidR="00F622D1" w:rsidTr="0085184C" w14:paraId="58EE0DCA" w14:textId="77777777">
        <w:tc>
          <w:tcPr>
            <w:tcW w:w="2405" w:type="dxa"/>
            <w:shd w:val="clear" w:color="auto" w:fill="DBE5F1" w:themeFill="accent1" w:themeFillTint="33"/>
          </w:tcPr>
          <w:p w:rsidRPr="00F622D1" w:rsidR="005A2177" w:rsidP="005A2177" w:rsidRDefault="005A2177" w14:paraId="17A24F61" w14:textId="77777777">
            <w:pPr>
              <w:rPr>
                <w:b/>
                <w:color w:val="002060"/>
                <w:sz w:val="24"/>
              </w:rPr>
            </w:pPr>
            <w:bookmarkStart w:name="_Hlk4078648" w:id="3"/>
            <w:bookmarkStart w:name="_Hlk4143557" w:id="4"/>
            <w:r w:rsidRPr="00F622D1">
              <w:rPr>
                <w:b/>
                <w:color w:val="002060"/>
                <w:sz w:val="24"/>
              </w:rPr>
              <w:t>Forename</w:t>
            </w:r>
          </w:p>
        </w:tc>
        <w:tc>
          <w:tcPr>
            <w:tcW w:w="2103" w:type="dxa"/>
          </w:tcPr>
          <w:sdt>
            <w:sdtPr>
              <w:rPr>
                <w:color w:val="002060"/>
                <w:sz w:val="24"/>
              </w:rPr>
              <w:id w:val="322084718"/>
              <w:placeholder>
                <w:docPart w:val="7728D54E34594D3CACF39F5482AE228B"/>
              </w:placeholder>
              <w:showingPlcHdr/>
              <w:text/>
            </w:sdtPr>
            <w:sdtEndPr/>
            <w:sdtContent>
              <w:p w:rsidRPr="00F622D1" w:rsidR="005A2177" w:rsidP="005A2177" w:rsidRDefault="00F622D1" w14:paraId="48CBF077" w14:textId="77777777">
                <w:pPr>
                  <w:rPr>
                    <w:color w:val="002060"/>
                    <w:sz w:val="24"/>
                  </w:rPr>
                </w:pPr>
                <w:r w:rsidRPr="002A2373">
                  <w:rPr>
                    <w:rStyle w:val="PlaceholderText"/>
                    <w:rFonts w:eastAsia="Calibri"/>
                  </w:rPr>
                  <w:t>Click here to enter text.</w:t>
                </w:r>
              </w:p>
            </w:sdtContent>
          </w:sdt>
          <w:p w:rsidRPr="00F622D1" w:rsidR="00E71BEF" w:rsidP="005A2177" w:rsidRDefault="00E71BEF" w14:paraId="52D4CFDC" w14:textId="77777777">
            <w:pPr>
              <w:rPr>
                <w:color w:val="002060"/>
                <w:sz w:val="24"/>
              </w:rPr>
            </w:pPr>
          </w:p>
        </w:tc>
        <w:tc>
          <w:tcPr>
            <w:tcW w:w="2254" w:type="dxa"/>
            <w:shd w:val="clear" w:color="auto" w:fill="DBE5F1" w:themeFill="accent1" w:themeFillTint="33"/>
          </w:tcPr>
          <w:p w:rsidRPr="00F622D1" w:rsidR="005A2177" w:rsidP="005A2177" w:rsidRDefault="005A2177" w14:paraId="49370177" w14:textId="77777777">
            <w:pPr>
              <w:rPr>
                <w:b/>
                <w:color w:val="002060"/>
                <w:sz w:val="24"/>
              </w:rPr>
            </w:pPr>
            <w:r w:rsidRPr="00F622D1">
              <w:rPr>
                <w:b/>
                <w:color w:val="002060"/>
                <w:sz w:val="24"/>
              </w:rPr>
              <w:t>Surname</w:t>
            </w:r>
          </w:p>
        </w:tc>
        <w:sdt>
          <w:sdtPr>
            <w:rPr>
              <w:color w:val="002060"/>
              <w:sz w:val="24"/>
            </w:rPr>
            <w:id w:val="392249008"/>
            <w:placeholder>
              <w:docPart w:val="CB897EFD4338441DA1B690972090D967"/>
            </w:placeholder>
            <w:showingPlcHdr/>
            <w:text/>
          </w:sdtPr>
          <w:sdtEndPr/>
          <w:sdtContent>
            <w:tc>
              <w:tcPr>
                <w:tcW w:w="2254" w:type="dxa"/>
              </w:tcPr>
              <w:p w:rsidRPr="00F622D1" w:rsidR="005A2177" w:rsidP="005A2177" w:rsidRDefault="00F622D1" w14:paraId="5E400433" w14:textId="77777777">
                <w:pPr>
                  <w:rPr>
                    <w:color w:val="002060"/>
                    <w:sz w:val="24"/>
                  </w:rPr>
                </w:pPr>
                <w:r w:rsidRPr="002A2373">
                  <w:rPr>
                    <w:rStyle w:val="PlaceholderText"/>
                    <w:rFonts w:eastAsia="Calibri"/>
                  </w:rPr>
                  <w:t>Click here to enter text.</w:t>
                </w:r>
              </w:p>
            </w:tc>
          </w:sdtContent>
        </w:sdt>
      </w:tr>
      <w:tr w:rsidRPr="00F622D1" w:rsidR="00F622D1" w:rsidTr="0085184C" w14:paraId="7A7CCBF4" w14:textId="77777777">
        <w:tc>
          <w:tcPr>
            <w:tcW w:w="2405" w:type="dxa"/>
            <w:shd w:val="clear" w:color="auto" w:fill="DBE5F1" w:themeFill="accent1" w:themeFillTint="33"/>
          </w:tcPr>
          <w:p w:rsidRPr="00F622D1" w:rsidR="0085184C" w:rsidP="005A2177" w:rsidRDefault="0085184C" w14:paraId="3F93E27D" w14:textId="77777777">
            <w:pPr>
              <w:rPr>
                <w:b/>
                <w:color w:val="002060"/>
                <w:sz w:val="24"/>
              </w:rPr>
            </w:pPr>
            <w:r w:rsidRPr="00F622D1">
              <w:rPr>
                <w:b/>
                <w:color w:val="002060"/>
                <w:sz w:val="24"/>
              </w:rPr>
              <w:t>Email address</w:t>
            </w:r>
          </w:p>
        </w:tc>
        <w:tc>
          <w:tcPr>
            <w:tcW w:w="2103" w:type="dxa"/>
          </w:tcPr>
          <w:sdt>
            <w:sdtPr>
              <w:rPr>
                <w:color w:val="002060"/>
                <w:sz w:val="24"/>
              </w:rPr>
              <w:id w:val="1096757890"/>
              <w:placeholder>
                <w:docPart w:val="F4BE6E92A284478F8CE37882B6A57462"/>
              </w:placeholder>
              <w:showingPlcHdr/>
              <w:text/>
            </w:sdtPr>
            <w:sdtEndPr/>
            <w:sdtContent>
              <w:p w:rsidRPr="00F622D1" w:rsidR="0085184C" w:rsidP="005A2177" w:rsidRDefault="00F622D1" w14:paraId="2764A2AA" w14:textId="77777777">
                <w:pPr>
                  <w:rPr>
                    <w:color w:val="002060"/>
                    <w:sz w:val="24"/>
                  </w:rPr>
                </w:pPr>
                <w:r w:rsidRPr="002A2373">
                  <w:rPr>
                    <w:rStyle w:val="PlaceholderText"/>
                    <w:rFonts w:eastAsia="Calibri"/>
                  </w:rPr>
                  <w:t>Click here to enter text.</w:t>
                </w:r>
              </w:p>
            </w:sdtContent>
          </w:sdt>
          <w:p w:rsidRPr="00F622D1" w:rsidR="00E71BEF" w:rsidP="005A2177" w:rsidRDefault="00E71BEF" w14:paraId="5AC111A6" w14:textId="77777777">
            <w:pPr>
              <w:rPr>
                <w:color w:val="002060"/>
                <w:sz w:val="24"/>
              </w:rPr>
            </w:pPr>
          </w:p>
        </w:tc>
        <w:tc>
          <w:tcPr>
            <w:tcW w:w="2254" w:type="dxa"/>
            <w:shd w:val="clear" w:color="auto" w:fill="DBE5F1" w:themeFill="accent1" w:themeFillTint="33"/>
          </w:tcPr>
          <w:p w:rsidRPr="00F622D1" w:rsidR="0085184C" w:rsidP="005A2177" w:rsidRDefault="0085184C" w14:paraId="3BCEE87E" w14:textId="77777777">
            <w:pPr>
              <w:rPr>
                <w:b/>
                <w:color w:val="002060"/>
                <w:sz w:val="24"/>
              </w:rPr>
            </w:pPr>
            <w:r w:rsidRPr="00F622D1">
              <w:rPr>
                <w:b/>
                <w:color w:val="002060"/>
                <w:sz w:val="24"/>
              </w:rPr>
              <w:t xml:space="preserve">Telephone </w:t>
            </w:r>
          </w:p>
        </w:tc>
        <w:sdt>
          <w:sdtPr>
            <w:rPr>
              <w:color w:val="002060"/>
              <w:sz w:val="24"/>
            </w:rPr>
            <w:id w:val="-410307750"/>
            <w:placeholder>
              <w:docPart w:val="4B9C0982E9C0430489EC142BFEB06D45"/>
            </w:placeholder>
            <w:showingPlcHdr/>
            <w:text/>
          </w:sdtPr>
          <w:sdtEndPr/>
          <w:sdtContent>
            <w:tc>
              <w:tcPr>
                <w:tcW w:w="2254" w:type="dxa"/>
              </w:tcPr>
              <w:p w:rsidRPr="00F622D1" w:rsidR="0085184C" w:rsidP="005A2177" w:rsidRDefault="00F622D1" w14:paraId="0BBA05CA" w14:textId="77777777">
                <w:pPr>
                  <w:rPr>
                    <w:color w:val="002060"/>
                    <w:sz w:val="24"/>
                  </w:rPr>
                </w:pPr>
                <w:r w:rsidRPr="002A2373">
                  <w:rPr>
                    <w:rStyle w:val="PlaceholderText"/>
                    <w:rFonts w:eastAsia="Calibri"/>
                  </w:rPr>
                  <w:t>Click here to enter text.</w:t>
                </w:r>
              </w:p>
            </w:tc>
          </w:sdtContent>
        </w:sdt>
      </w:tr>
      <w:tr w:rsidRPr="00F622D1" w:rsidR="00F622D1" w:rsidTr="00C235B2" w14:paraId="3511016C" w14:textId="77777777">
        <w:tc>
          <w:tcPr>
            <w:tcW w:w="2405" w:type="dxa"/>
            <w:shd w:val="clear" w:color="auto" w:fill="DBE5F1" w:themeFill="accent1" w:themeFillTint="33"/>
          </w:tcPr>
          <w:p w:rsidRPr="00F622D1" w:rsidR="0085184C" w:rsidP="005A2177" w:rsidRDefault="0085184C" w14:paraId="20A94AFA" w14:textId="77777777">
            <w:pPr>
              <w:rPr>
                <w:b/>
                <w:color w:val="002060"/>
                <w:sz w:val="24"/>
              </w:rPr>
            </w:pPr>
            <w:r w:rsidRPr="00F622D1">
              <w:rPr>
                <w:b/>
                <w:color w:val="002060"/>
                <w:sz w:val="24"/>
              </w:rPr>
              <w:t xml:space="preserve">Job title </w:t>
            </w:r>
          </w:p>
        </w:tc>
        <w:tc>
          <w:tcPr>
            <w:tcW w:w="6611" w:type="dxa"/>
            <w:gridSpan w:val="3"/>
          </w:tcPr>
          <w:sdt>
            <w:sdtPr>
              <w:rPr>
                <w:color w:val="002060"/>
                <w:sz w:val="24"/>
              </w:rPr>
              <w:id w:val="1458826721"/>
              <w:placeholder>
                <w:docPart w:val="493A07F46CD84A66B87ADCB98F75C736"/>
              </w:placeholder>
              <w:showingPlcHdr/>
              <w:text/>
            </w:sdtPr>
            <w:sdtEndPr/>
            <w:sdtContent>
              <w:p w:rsidRPr="00F622D1" w:rsidR="0085184C" w:rsidP="005A2177" w:rsidRDefault="00F622D1" w14:paraId="19AE0BB3" w14:textId="77777777">
                <w:pPr>
                  <w:rPr>
                    <w:color w:val="002060"/>
                    <w:sz w:val="24"/>
                  </w:rPr>
                </w:pPr>
                <w:r w:rsidRPr="002A2373">
                  <w:rPr>
                    <w:rStyle w:val="PlaceholderText"/>
                    <w:rFonts w:eastAsia="Calibri"/>
                  </w:rPr>
                  <w:t>Click here to enter text.</w:t>
                </w:r>
              </w:p>
            </w:sdtContent>
          </w:sdt>
          <w:p w:rsidRPr="00F622D1" w:rsidR="00E71BEF" w:rsidP="005A2177" w:rsidRDefault="00E71BEF" w14:paraId="45039251" w14:textId="77777777">
            <w:pPr>
              <w:rPr>
                <w:color w:val="002060"/>
                <w:sz w:val="24"/>
              </w:rPr>
            </w:pPr>
          </w:p>
        </w:tc>
      </w:tr>
      <w:bookmarkEnd w:id="3"/>
      <w:tr w:rsidRPr="00F622D1" w:rsidR="00F622D1" w:rsidTr="00C235B2" w14:paraId="32A5FA6F" w14:textId="77777777">
        <w:tc>
          <w:tcPr>
            <w:tcW w:w="2405" w:type="dxa"/>
            <w:shd w:val="clear" w:color="auto" w:fill="DBE5F1" w:themeFill="accent1" w:themeFillTint="33"/>
          </w:tcPr>
          <w:p w:rsidRPr="00F622D1" w:rsidR="00795D4B" w:rsidP="005A2177" w:rsidRDefault="0085184C" w14:paraId="68705776" w14:textId="77777777">
            <w:pPr>
              <w:rPr>
                <w:b/>
                <w:color w:val="002060"/>
                <w:sz w:val="24"/>
              </w:rPr>
            </w:pPr>
            <w:r w:rsidRPr="00F622D1">
              <w:rPr>
                <w:b/>
                <w:color w:val="002060"/>
                <w:sz w:val="24"/>
              </w:rPr>
              <w:t>IMBE Centre/</w:t>
            </w:r>
          </w:p>
          <w:p w:rsidRPr="00F622D1" w:rsidR="0085184C" w:rsidP="005A2177" w:rsidRDefault="0085184C" w14:paraId="38D831CB" w14:textId="77777777">
            <w:pPr>
              <w:rPr>
                <w:b/>
                <w:color w:val="002060"/>
                <w:sz w:val="24"/>
              </w:rPr>
            </w:pPr>
            <w:r w:rsidRPr="00F622D1">
              <w:rPr>
                <w:b/>
                <w:color w:val="002060"/>
                <w:sz w:val="24"/>
              </w:rPr>
              <w:t>School</w:t>
            </w:r>
            <w:r w:rsidRPr="00F622D1" w:rsidR="00160EF1">
              <w:rPr>
                <w:b/>
                <w:color w:val="002060"/>
                <w:sz w:val="24"/>
              </w:rPr>
              <w:t>/Unit</w:t>
            </w:r>
          </w:p>
        </w:tc>
        <w:sdt>
          <w:sdtPr>
            <w:rPr>
              <w:color w:val="002060"/>
              <w:sz w:val="24"/>
            </w:rPr>
            <w:id w:val="1031998187"/>
            <w:placeholder>
              <w:docPart w:val="4A812DE595DF4858A1F8A7394237120A"/>
            </w:placeholder>
            <w:showingPlcHdr/>
            <w:text/>
          </w:sdtPr>
          <w:sdtEndPr/>
          <w:sdtContent>
            <w:tc>
              <w:tcPr>
                <w:tcW w:w="6611" w:type="dxa"/>
                <w:gridSpan w:val="3"/>
              </w:tcPr>
              <w:p w:rsidRPr="00F622D1" w:rsidR="0085184C" w:rsidP="005A2177" w:rsidRDefault="00F622D1" w14:paraId="58FB101C" w14:textId="77777777">
                <w:pPr>
                  <w:rPr>
                    <w:color w:val="002060"/>
                    <w:sz w:val="24"/>
                  </w:rPr>
                </w:pPr>
                <w:r w:rsidRPr="002A2373">
                  <w:rPr>
                    <w:rStyle w:val="PlaceholderText"/>
                    <w:rFonts w:eastAsia="Calibri"/>
                  </w:rPr>
                  <w:t>Click here to enter text.</w:t>
                </w:r>
              </w:p>
            </w:tc>
          </w:sdtContent>
        </w:sdt>
      </w:tr>
      <w:tr w:rsidRPr="00F622D1" w:rsidR="00F622D1" w:rsidTr="00C235B2" w14:paraId="1CCD11FC" w14:textId="77777777">
        <w:tc>
          <w:tcPr>
            <w:tcW w:w="2405" w:type="dxa"/>
            <w:shd w:val="clear" w:color="auto" w:fill="DBE5F1" w:themeFill="accent1" w:themeFillTint="33"/>
          </w:tcPr>
          <w:p w:rsidRPr="00F622D1" w:rsidR="0085184C" w:rsidP="005A2177" w:rsidRDefault="0085184C" w14:paraId="24853C42" w14:textId="77777777">
            <w:pPr>
              <w:rPr>
                <w:b/>
                <w:color w:val="002060"/>
                <w:sz w:val="24"/>
              </w:rPr>
            </w:pPr>
            <w:r w:rsidRPr="00F622D1">
              <w:rPr>
                <w:b/>
                <w:color w:val="002060"/>
                <w:sz w:val="24"/>
              </w:rPr>
              <w:t>Name of line manager</w:t>
            </w:r>
          </w:p>
        </w:tc>
        <w:sdt>
          <w:sdtPr>
            <w:rPr>
              <w:color w:val="002060"/>
              <w:sz w:val="24"/>
            </w:rPr>
            <w:id w:val="411357053"/>
            <w:placeholder>
              <w:docPart w:val="F85A42F248F5437EA9EF860378FE38A0"/>
            </w:placeholder>
            <w:showingPlcHdr/>
            <w:text/>
          </w:sdtPr>
          <w:sdtEndPr/>
          <w:sdtContent>
            <w:tc>
              <w:tcPr>
                <w:tcW w:w="6611" w:type="dxa"/>
                <w:gridSpan w:val="3"/>
              </w:tcPr>
              <w:p w:rsidRPr="00F622D1" w:rsidR="0085184C" w:rsidP="005A2177" w:rsidRDefault="00F622D1" w14:paraId="266571D7" w14:textId="77777777">
                <w:pPr>
                  <w:rPr>
                    <w:color w:val="002060"/>
                    <w:sz w:val="24"/>
                  </w:rPr>
                </w:pPr>
                <w:r w:rsidRPr="002A2373">
                  <w:rPr>
                    <w:rStyle w:val="PlaceholderText"/>
                    <w:rFonts w:eastAsia="Calibri"/>
                  </w:rPr>
                  <w:t>Click here to enter text.</w:t>
                </w:r>
              </w:p>
            </w:tc>
          </w:sdtContent>
        </w:sdt>
      </w:tr>
      <w:bookmarkEnd w:id="4"/>
    </w:tbl>
    <w:p w:rsidRPr="00F622D1" w:rsidR="005A2177" w:rsidP="005A2177" w:rsidRDefault="005A2177" w14:paraId="0237B1F7" w14:textId="77777777">
      <w:pPr>
        <w:rPr>
          <w:color w:val="002060"/>
          <w:sz w:val="24"/>
        </w:rPr>
      </w:pPr>
    </w:p>
    <w:p w:rsidRPr="00F622D1" w:rsidR="005A2177" w:rsidP="005A2177" w:rsidRDefault="005A2177" w14:paraId="2DB2F3CC" w14:textId="77777777">
      <w:pPr>
        <w:rPr>
          <w:color w:val="002060"/>
          <w:sz w:val="24"/>
        </w:rPr>
      </w:pPr>
    </w:p>
    <w:p w:rsidRPr="00F622D1" w:rsidR="0085184C" w:rsidP="0085184C" w:rsidRDefault="0085184C" w14:paraId="453FB340" w14:textId="77777777">
      <w:pPr>
        <w:jc w:val="both"/>
        <w:rPr>
          <w:color w:val="002060"/>
          <w:sz w:val="24"/>
        </w:rPr>
      </w:pPr>
      <w:r w:rsidRPr="00F622D1">
        <w:rPr>
          <w:b/>
          <w:color w:val="002060"/>
          <w:sz w:val="24"/>
        </w:rPr>
        <w:t xml:space="preserve">(2) Team / Group Training </w:t>
      </w:r>
      <w:r w:rsidRPr="00F622D1">
        <w:rPr>
          <w:color w:val="002060"/>
          <w:sz w:val="24"/>
        </w:rPr>
        <w:t xml:space="preserve">(to be completed only when funding is being requested for a team/group </w:t>
      </w:r>
      <w:r w:rsidRPr="00F622D1" w:rsidR="00795D4B">
        <w:rPr>
          <w:color w:val="002060"/>
          <w:sz w:val="24"/>
        </w:rPr>
        <w:t>event).</w:t>
      </w:r>
    </w:p>
    <w:p w:rsidRPr="00F622D1" w:rsidR="0085184C" w:rsidP="0085184C" w:rsidRDefault="0085184C" w14:paraId="37CC7C70" w14:textId="77777777">
      <w:pPr>
        <w:jc w:val="both"/>
        <w:rPr>
          <w:color w:val="002060"/>
          <w:sz w:val="24"/>
        </w:rPr>
      </w:pPr>
    </w:p>
    <w:p w:rsidRPr="00F622D1" w:rsidR="0085184C" w:rsidP="0085184C" w:rsidRDefault="00690E0F" w14:paraId="3ACE9487" w14:textId="77777777">
      <w:pPr>
        <w:jc w:val="both"/>
        <w:rPr>
          <w:color w:val="002060"/>
          <w:sz w:val="24"/>
        </w:rPr>
      </w:pPr>
      <w:r w:rsidRPr="00F622D1">
        <w:rPr>
          <w:color w:val="002060"/>
          <w:sz w:val="24"/>
        </w:rPr>
        <w:t>D</w:t>
      </w:r>
      <w:r w:rsidRPr="00F622D1" w:rsidR="00855FCF">
        <w:rPr>
          <w:color w:val="002060"/>
          <w:sz w:val="24"/>
        </w:rPr>
        <w:t>etails</w:t>
      </w:r>
      <w:r w:rsidRPr="00F622D1" w:rsidR="0085184C">
        <w:rPr>
          <w:color w:val="002060"/>
          <w:sz w:val="24"/>
        </w:rPr>
        <w:t xml:space="preserve"> of </w:t>
      </w:r>
      <w:r w:rsidRPr="00F622D1" w:rsidR="0085184C">
        <w:rPr>
          <w:color w:val="002060"/>
          <w:sz w:val="24"/>
          <w:u w:val="single"/>
        </w:rPr>
        <w:t>all</w:t>
      </w:r>
      <w:r w:rsidRPr="00F622D1" w:rsidR="0085184C">
        <w:rPr>
          <w:color w:val="002060"/>
          <w:sz w:val="24"/>
        </w:rPr>
        <w:t xml:space="preserve"> participants must be listed. </w:t>
      </w:r>
      <w:r w:rsidRPr="00F622D1">
        <w:rPr>
          <w:color w:val="002060"/>
          <w:sz w:val="24"/>
        </w:rPr>
        <w:t>Additional lines can be added as necessary.</w:t>
      </w:r>
    </w:p>
    <w:p w:rsidRPr="00F622D1" w:rsidR="00E56DC9" w:rsidP="0085184C" w:rsidRDefault="00E56DC9" w14:paraId="2224CF98" w14:textId="77777777">
      <w:pPr>
        <w:jc w:val="both"/>
        <w:rPr>
          <w:color w:val="002060"/>
          <w:sz w:val="28"/>
          <w:szCs w:val="28"/>
        </w:rPr>
      </w:pPr>
    </w:p>
    <w:tbl>
      <w:tblPr>
        <w:tblStyle w:val="TableGrid"/>
        <w:tblW w:w="0" w:type="auto"/>
        <w:tblLook w:val="04A0" w:firstRow="1" w:lastRow="0" w:firstColumn="1" w:lastColumn="0" w:noHBand="0" w:noVBand="1"/>
      </w:tblPr>
      <w:tblGrid>
        <w:gridCol w:w="3005"/>
        <w:gridCol w:w="3005"/>
        <w:gridCol w:w="3006"/>
      </w:tblGrid>
      <w:tr w:rsidRPr="00F622D1" w:rsidR="00F622D1" w:rsidTr="00855FCF" w14:paraId="5B06DB52" w14:textId="77777777">
        <w:tc>
          <w:tcPr>
            <w:tcW w:w="3005" w:type="dxa"/>
            <w:shd w:val="clear" w:color="auto" w:fill="DBE5F1" w:themeFill="accent1" w:themeFillTint="33"/>
          </w:tcPr>
          <w:p w:rsidRPr="00F622D1" w:rsidR="00855FCF" w:rsidP="0085184C" w:rsidRDefault="00855FCF" w14:paraId="793CB7CF" w14:textId="77777777">
            <w:pPr>
              <w:jc w:val="both"/>
              <w:rPr>
                <w:b/>
                <w:color w:val="002060"/>
                <w:sz w:val="24"/>
              </w:rPr>
            </w:pPr>
            <w:r w:rsidRPr="00F622D1">
              <w:rPr>
                <w:b/>
                <w:color w:val="002060"/>
                <w:sz w:val="24"/>
              </w:rPr>
              <w:t>Forename</w:t>
            </w:r>
          </w:p>
        </w:tc>
        <w:tc>
          <w:tcPr>
            <w:tcW w:w="3005" w:type="dxa"/>
            <w:shd w:val="clear" w:color="auto" w:fill="DBE5F1" w:themeFill="accent1" w:themeFillTint="33"/>
          </w:tcPr>
          <w:p w:rsidRPr="00F622D1" w:rsidR="00855FCF" w:rsidP="0085184C" w:rsidRDefault="00855FCF" w14:paraId="296465E1" w14:textId="77777777">
            <w:pPr>
              <w:jc w:val="both"/>
              <w:rPr>
                <w:b/>
                <w:color w:val="002060"/>
                <w:sz w:val="24"/>
              </w:rPr>
            </w:pPr>
            <w:r w:rsidRPr="00F622D1">
              <w:rPr>
                <w:b/>
                <w:color w:val="002060"/>
                <w:sz w:val="24"/>
              </w:rPr>
              <w:t>Surname</w:t>
            </w:r>
          </w:p>
        </w:tc>
        <w:tc>
          <w:tcPr>
            <w:tcW w:w="3006" w:type="dxa"/>
            <w:shd w:val="clear" w:color="auto" w:fill="DBE5F1" w:themeFill="accent1" w:themeFillTint="33"/>
          </w:tcPr>
          <w:p w:rsidRPr="00F622D1" w:rsidR="00855FCF" w:rsidP="0085184C" w:rsidRDefault="00855FCF" w14:paraId="0BA52EF3" w14:textId="77777777">
            <w:pPr>
              <w:jc w:val="both"/>
              <w:rPr>
                <w:b/>
                <w:color w:val="002060"/>
                <w:sz w:val="24"/>
              </w:rPr>
            </w:pPr>
            <w:r w:rsidRPr="00F622D1">
              <w:rPr>
                <w:b/>
                <w:color w:val="002060"/>
                <w:sz w:val="24"/>
              </w:rPr>
              <w:t>Job title</w:t>
            </w:r>
          </w:p>
        </w:tc>
      </w:tr>
      <w:sdt>
        <w:sdtPr>
          <w:rPr>
            <w:color w:val="002060"/>
            <w:sz w:val="24"/>
          </w:rPr>
          <w:id w:val="80654295"/>
          <w15:repeatingSection/>
        </w:sdtPr>
        <w:sdtEndPr/>
        <w:sdtContent>
          <w:sdt>
            <w:sdtPr>
              <w:rPr>
                <w:color w:val="002060"/>
                <w:sz w:val="24"/>
              </w:rPr>
              <w:id w:val="1354077957"/>
              <w:placeholder>
                <w:docPart w:val="DefaultPlaceholder_1081868578"/>
              </w:placeholder>
              <w15:repeatingSectionItem/>
            </w:sdtPr>
            <w:sdtEndPr/>
            <w:sdtContent>
              <w:tr w:rsidRPr="00F622D1" w:rsidR="00F622D1" w:rsidTr="00855FCF" w14:paraId="3E2ECE89" w14:textId="77777777">
                <w:tc>
                  <w:tcPr>
                    <w:tcW w:w="3005" w:type="dxa"/>
                  </w:tcPr>
                  <w:p w:rsidRPr="00F622D1" w:rsidR="00855FCF" w:rsidP="0085184C" w:rsidRDefault="00855FCF" w14:paraId="3118B7B9" w14:textId="77777777">
                    <w:pPr>
                      <w:jc w:val="both"/>
                      <w:rPr>
                        <w:color w:val="002060"/>
                        <w:sz w:val="24"/>
                      </w:rPr>
                    </w:pPr>
                  </w:p>
                </w:tc>
                <w:tc>
                  <w:tcPr>
                    <w:tcW w:w="3005" w:type="dxa"/>
                  </w:tcPr>
                  <w:p w:rsidRPr="00F622D1" w:rsidR="00855FCF" w:rsidP="0085184C" w:rsidRDefault="00855FCF" w14:paraId="1C4D135E" w14:textId="77777777">
                    <w:pPr>
                      <w:jc w:val="both"/>
                      <w:rPr>
                        <w:color w:val="002060"/>
                        <w:sz w:val="24"/>
                      </w:rPr>
                    </w:pPr>
                  </w:p>
                </w:tc>
                <w:tc>
                  <w:tcPr>
                    <w:tcW w:w="3006" w:type="dxa"/>
                  </w:tcPr>
                  <w:p w:rsidRPr="00F622D1" w:rsidR="00855FCF" w:rsidP="0085184C" w:rsidRDefault="00855FCF" w14:paraId="53ECCAD9" w14:textId="77777777">
                    <w:pPr>
                      <w:jc w:val="both"/>
                      <w:rPr>
                        <w:color w:val="002060"/>
                        <w:sz w:val="24"/>
                      </w:rPr>
                    </w:pPr>
                  </w:p>
                </w:tc>
              </w:tr>
              <w:tr w:rsidRPr="00F622D1" w:rsidR="00F622D1" w:rsidTr="00855FCF" w14:paraId="09C07276" w14:textId="77777777">
                <w:tc>
                  <w:tcPr>
                    <w:tcW w:w="3005" w:type="dxa"/>
                  </w:tcPr>
                  <w:p w:rsidRPr="00F622D1" w:rsidR="00855FCF" w:rsidP="0085184C" w:rsidRDefault="00855FCF" w14:paraId="24B6203C" w14:textId="77777777">
                    <w:pPr>
                      <w:jc w:val="both"/>
                      <w:rPr>
                        <w:color w:val="002060"/>
                        <w:sz w:val="24"/>
                      </w:rPr>
                    </w:pPr>
                  </w:p>
                </w:tc>
                <w:tc>
                  <w:tcPr>
                    <w:tcW w:w="3005" w:type="dxa"/>
                  </w:tcPr>
                  <w:p w:rsidRPr="00F622D1" w:rsidR="00855FCF" w:rsidP="0085184C" w:rsidRDefault="00855FCF" w14:paraId="79FF55B1" w14:textId="77777777">
                    <w:pPr>
                      <w:jc w:val="both"/>
                      <w:rPr>
                        <w:color w:val="002060"/>
                        <w:sz w:val="24"/>
                      </w:rPr>
                    </w:pPr>
                  </w:p>
                </w:tc>
                <w:tc>
                  <w:tcPr>
                    <w:tcW w:w="3006" w:type="dxa"/>
                  </w:tcPr>
                  <w:p w:rsidRPr="00F622D1" w:rsidR="00855FCF" w:rsidP="0085184C" w:rsidRDefault="00855FCF" w14:paraId="53875478" w14:textId="77777777">
                    <w:pPr>
                      <w:jc w:val="both"/>
                      <w:rPr>
                        <w:color w:val="002060"/>
                        <w:sz w:val="24"/>
                      </w:rPr>
                    </w:pPr>
                  </w:p>
                </w:tc>
              </w:tr>
              <w:tr w:rsidRPr="00F622D1" w:rsidR="00F622D1" w:rsidTr="00855FCF" w14:paraId="6D91F890" w14:textId="77777777">
                <w:tc>
                  <w:tcPr>
                    <w:tcW w:w="3005" w:type="dxa"/>
                  </w:tcPr>
                  <w:p w:rsidRPr="00F622D1" w:rsidR="00855FCF" w:rsidP="0085184C" w:rsidRDefault="00855FCF" w14:paraId="36F3DDCD" w14:textId="77777777">
                    <w:pPr>
                      <w:jc w:val="both"/>
                      <w:rPr>
                        <w:color w:val="002060"/>
                        <w:sz w:val="24"/>
                      </w:rPr>
                    </w:pPr>
                  </w:p>
                </w:tc>
                <w:tc>
                  <w:tcPr>
                    <w:tcW w:w="3005" w:type="dxa"/>
                  </w:tcPr>
                  <w:p w:rsidRPr="00F622D1" w:rsidR="00855FCF" w:rsidP="0085184C" w:rsidRDefault="00855FCF" w14:paraId="4490DF82" w14:textId="77777777">
                    <w:pPr>
                      <w:jc w:val="both"/>
                      <w:rPr>
                        <w:color w:val="002060"/>
                        <w:sz w:val="24"/>
                      </w:rPr>
                    </w:pPr>
                  </w:p>
                </w:tc>
                <w:tc>
                  <w:tcPr>
                    <w:tcW w:w="3006" w:type="dxa"/>
                  </w:tcPr>
                  <w:p w:rsidRPr="00F622D1" w:rsidR="00855FCF" w:rsidP="0085184C" w:rsidRDefault="00855FCF" w14:paraId="04DB567F" w14:textId="77777777">
                    <w:pPr>
                      <w:jc w:val="both"/>
                      <w:rPr>
                        <w:color w:val="002060"/>
                        <w:sz w:val="24"/>
                      </w:rPr>
                    </w:pPr>
                  </w:p>
                </w:tc>
              </w:tr>
              <w:tr w:rsidRPr="00F622D1" w:rsidR="00F622D1" w:rsidTr="00855FCF" w14:paraId="2D437BB6" w14:textId="77777777">
                <w:tc>
                  <w:tcPr>
                    <w:tcW w:w="3005" w:type="dxa"/>
                  </w:tcPr>
                  <w:p w:rsidRPr="00F622D1" w:rsidR="00855FCF" w:rsidP="0085184C" w:rsidRDefault="00855FCF" w14:paraId="13F98F85" w14:textId="77777777">
                    <w:pPr>
                      <w:jc w:val="both"/>
                      <w:rPr>
                        <w:color w:val="002060"/>
                        <w:sz w:val="24"/>
                      </w:rPr>
                    </w:pPr>
                  </w:p>
                </w:tc>
                <w:tc>
                  <w:tcPr>
                    <w:tcW w:w="3005" w:type="dxa"/>
                  </w:tcPr>
                  <w:p w:rsidRPr="00F622D1" w:rsidR="00855FCF" w:rsidP="0085184C" w:rsidRDefault="00855FCF" w14:paraId="6803A7AC" w14:textId="77777777">
                    <w:pPr>
                      <w:jc w:val="both"/>
                      <w:rPr>
                        <w:color w:val="002060"/>
                        <w:sz w:val="24"/>
                      </w:rPr>
                    </w:pPr>
                  </w:p>
                </w:tc>
                <w:tc>
                  <w:tcPr>
                    <w:tcW w:w="3006" w:type="dxa"/>
                  </w:tcPr>
                  <w:p w:rsidRPr="00F622D1" w:rsidR="00855FCF" w:rsidP="0085184C" w:rsidRDefault="00855FCF" w14:paraId="6F4460D3" w14:textId="77777777">
                    <w:pPr>
                      <w:jc w:val="both"/>
                      <w:rPr>
                        <w:color w:val="002060"/>
                        <w:sz w:val="24"/>
                      </w:rPr>
                    </w:pPr>
                  </w:p>
                </w:tc>
              </w:tr>
              <w:tr w:rsidRPr="00F622D1" w:rsidR="00855FCF" w:rsidTr="00855FCF" w14:paraId="7A41F731" w14:textId="77777777">
                <w:tc>
                  <w:tcPr>
                    <w:tcW w:w="3005" w:type="dxa"/>
                  </w:tcPr>
                  <w:p w:rsidRPr="00F622D1" w:rsidR="00855FCF" w:rsidP="0085184C" w:rsidRDefault="00855FCF" w14:paraId="10EDAEBE" w14:textId="77777777">
                    <w:pPr>
                      <w:jc w:val="both"/>
                      <w:rPr>
                        <w:color w:val="002060"/>
                        <w:sz w:val="24"/>
                      </w:rPr>
                    </w:pPr>
                  </w:p>
                </w:tc>
                <w:tc>
                  <w:tcPr>
                    <w:tcW w:w="3005" w:type="dxa"/>
                  </w:tcPr>
                  <w:p w:rsidRPr="00F622D1" w:rsidR="00855FCF" w:rsidP="0085184C" w:rsidRDefault="00855FCF" w14:paraId="0955564A" w14:textId="77777777">
                    <w:pPr>
                      <w:jc w:val="both"/>
                      <w:rPr>
                        <w:color w:val="002060"/>
                        <w:sz w:val="24"/>
                      </w:rPr>
                    </w:pPr>
                  </w:p>
                </w:tc>
                <w:tc>
                  <w:tcPr>
                    <w:tcW w:w="3006" w:type="dxa"/>
                  </w:tcPr>
                  <w:p w:rsidRPr="00F622D1" w:rsidR="00855FCF" w:rsidP="0085184C" w:rsidRDefault="00855FCF" w14:paraId="29DC0F41" w14:textId="77777777">
                    <w:pPr>
                      <w:jc w:val="both"/>
                      <w:rPr>
                        <w:color w:val="002060"/>
                        <w:sz w:val="24"/>
                      </w:rPr>
                    </w:pPr>
                  </w:p>
                </w:tc>
              </w:tr>
            </w:sdtContent>
          </w:sdt>
        </w:sdtContent>
      </w:sdt>
    </w:tbl>
    <w:p w:rsidRPr="00F622D1" w:rsidR="0085184C" w:rsidP="0085184C" w:rsidRDefault="0085184C" w14:paraId="4FB5170C" w14:textId="77777777">
      <w:pPr>
        <w:jc w:val="both"/>
        <w:rPr>
          <w:color w:val="002060"/>
          <w:sz w:val="28"/>
          <w:szCs w:val="28"/>
        </w:rPr>
      </w:pPr>
    </w:p>
    <w:p w:rsidRPr="00F622D1" w:rsidR="0024666A" w:rsidP="00855FCF" w:rsidRDefault="0024666A" w14:paraId="71421820" w14:textId="77777777">
      <w:pPr>
        <w:jc w:val="both"/>
        <w:rPr>
          <w:b/>
          <w:color w:val="002060"/>
          <w:sz w:val="24"/>
        </w:rPr>
      </w:pPr>
    </w:p>
    <w:p w:rsidRPr="00F622D1" w:rsidR="00855FCF" w:rsidP="00855FCF" w:rsidRDefault="00855FCF" w14:paraId="0FA46BA1" w14:textId="77777777">
      <w:pPr>
        <w:jc w:val="both"/>
        <w:rPr>
          <w:b/>
          <w:color w:val="002060"/>
          <w:sz w:val="24"/>
        </w:rPr>
      </w:pPr>
      <w:r w:rsidRPr="00F622D1">
        <w:rPr>
          <w:b/>
          <w:color w:val="002060"/>
          <w:sz w:val="24"/>
        </w:rPr>
        <w:t>(3) Training event details</w:t>
      </w:r>
    </w:p>
    <w:p w:rsidRPr="00F622D1" w:rsidR="00E71BEF" w:rsidP="00855FCF" w:rsidRDefault="00E71BEF" w14:paraId="31C1B776" w14:textId="77777777">
      <w:pPr>
        <w:jc w:val="both"/>
        <w:rPr>
          <w:b/>
          <w:color w:val="002060"/>
          <w:sz w:val="24"/>
        </w:rPr>
      </w:pPr>
    </w:p>
    <w:tbl>
      <w:tblPr>
        <w:tblStyle w:val="TableGrid"/>
        <w:tblW w:w="0" w:type="auto"/>
        <w:tblLook w:val="04A0" w:firstRow="1" w:lastRow="0" w:firstColumn="1" w:lastColumn="0" w:noHBand="0" w:noVBand="1"/>
      </w:tblPr>
      <w:tblGrid>
        <w:gridCol w:w="2254"/>
        <w:gridCol w:w="2254"/>
        <w:gridCol w:w="2254"/>
        <w:gridCol w:w="2254"/>
      </w:tblGrid>
      <w:tr w:rsidRPr="00F622D1" w:rsidR="00F622D1" w:rsidTr="00E71BEF" w14:paraId="3E8E255C" w14:textId="77777777">
        <w:tc>
          <w:tcPr>
            <w:tcW w:w="2254" w:type="dxa"/>
            <w:shd w:val="clear" w:color="auto" w:fill="DBE5F1" w:themeFill="accent1" w:themeFillTint="33"/>
          </w:tcPr>
          <w:p w:rsidRPr="00F622D1" w:rsidR="00E71BEF" w:rsidP="00855FCF" w:rsidRDefault="00BB5E93" w14:paraId="6FA7F7A4" w14:textId="77777777">
            <w:pPr>
              <w:jc w:val="both"/>
              <w:rPr>
                <w:b/>
                <w:color w:val="002060"/>
                <w:sz w:val="24"/>
              </w:rPr>
            </w:pPr>
            <w:r w:rsidRPr="00F622D1">
              <w:rPr>
                <w:b/>
                <w:color w:val="002060"/>
                <w:sz w:val="24"/>
              </w:rPr>
              <w:t>Title of training event</w:t>
            </w:r>
          </w:p>
        </w:tc>
        <w:tc>
          <w:tcPr>
            <w:tcW w:w="6762" w:type="dxa"/>
            <w:gridSpan w:val="3"/>
          </w:tcPr>
          <w:sdt>
            <w:sdtPr>
              <w:rPr>
                <w:b/>
                <w:color w:val="002060"/>
                <w:sz w:val="24"/>
              </w:rPr>
              <w:id w:val="1073926223"/>
              <w:placeholder>
                <w:docPart w:val="923ADE6CA0C7436FBB6EA135E3D57CF0"/>
              </w:placeholder>
              <w:showingPlcHdr/>
              <w:text/>
            </w:sdtPr>
            <w:sdtEndPr/>
            <w:sdtContent>
              <w:p w:rsidRPr="00F622D1" w:rsidR="00E71BEF" w:rsidP="00855FCF" w:rsidRDefault="00F622D1" w14:paraId="19D43D40" w14:textId="77777777">
                <w:pPr>
                  <w:jc w:val="both"/>
                  <w:rPr>
                    <w:b/>
                    <w:color w:val="002060"/>
                    <w:sz w:val="24"/>
                  </w:rPr>
                </w:pPr>
                <w:r w:rsidRPr="002A2373">
                  <w:rPr>
                    <w:rStyle w:val="PlaceholderText"/>
                    <w:rFonts w:eastAsia="Calibri"/>
                  </w:rPr>
                  <w:t>Click here to enter text.</w:t>
                </w:r>
              </w:p>
            </w:sdtContent>
          </w:sdt>
          <w:p w:rsidRPr="00F622D1" w:rsidR="00E71BEF" w:rsidP="00855FCF" w:rsidRDefault="00E71BEF" w14:paraId="7E3E7EA9" w14:textId="77777777">
            <w:pPr>
              <w:jc w:val="both"/>
              <w:rPr>
                <w:b/>
                <w:color w:val="002060"/>
                <w:sz w:val="24"/>
              </w:rPr>
            </w:pPr>
          </w:p>
        </w:tc>
      </w:tr>
      <w:tr w:rsidRPr="00F622D1" w:rsidR="00F622D1" w:rsidTr="00E71BEF" w14:paraId="46ED9848" w14:textId="77777777">
        <w:tc>
          <w:tcPr>
            <w:tcW w:w="2254" w:type="dxa"/>
            <w:shd w:val="clear" w:color="auto" w:fill="DBE5F1" w:themeFill="accent1" w:themeFillTint="33"/>
          </w:tcPr>
          <w:p w:rsidRPr="00F622D1" w:rsidR="00E71BEF" w:rsidP="00855FCF" w:rsidRDefault="00E71BEF" w14:paraId="6E3C1FF2" w14:textId="77777777">
            <w:pPr>
              <w:jc w:val="both"/>
              <w:rPr>
                <w:b/>
                <w:color w:val="002060"/>
                <w:sz w:val="24"/>
              </w:rPr>
            </w:pPr>
            <w:r w:rsidRPr="00F622D1">
              <w:rPr>
                <w:b/>
                <w:color w:val="002060"/>
                <w:sz w:val="24"/>
                <w:shd w:val="clear" w:color="auto" w:fill="DBE5F1" w:themeFill="accent1" w:themeFillTint="33"/>
              </w:rPr>
              <w:t>Training</w:t>
            </w:r>
            <w:r w:rsidRPr="00F622D1">
              <w:rPr>
                <w:b/>
                <w:color w:val="002060"/>
                <w:sz w:val="24"/>
              </w:rPr>
              <w:t xml:space="preserve"> provider</w:t>
            </w:r>
          </w:p>
        </w:tc>
        <w:tc>
          <w:tcPr>
            <w:tcW w:w="6762" w:type="dxa"/>
            <w:gridSpan w:val="3"/>
          </w:tcPr>
          <w:sdt>
            <w:sdtPr>
              <w:rPr>
                <w:b/>
                <w:color w:val="002060"/>
                <w:sz w:val="24"/>
              </w:rPr>
              <w:id w:val="-937287354"/>
              <w:placeholder>
                <w:docPart w:val="D510A5E897A844A9B7D43649159193CD"/>
              </w:placeholder>
              <w:showingPlcHdr/>
              <w:text/>
            </w:sdtPr>
            <w:sdtEndPr/>
            <w:sdtContent>
              <w:p w:rsidRPr="00F622D1" w:rsidR="00E71BEF" w:rsidP="00855FCF" w:rsidRDefault="00F622D1" w14:paraId="13A28BD7" w14:textId="77777777">
                <w:pPr>
                  <w:jc w:val="both"/>
                  <w:rPr>
                    <w:b/>
                    <w:color w:val="002060"/>
                    <w:sz w:val="24"/>
                  </w:rPr>
                </w:pPr>
                <w:r w:rsidRPr="002A2373">
                  <w:rPr>
                    <w:rStyle w:val="PlaceholderText"/>
                    <w:rFonts w:eastAsia="Calibri"/>
                  </w:rPr>
                  <w:t>Click here to enter text.</w:t>
                </w:r>
              </w:p>
            </w:sdtContent>
          </w:sdt>
          <w:p w:rsidRPr="00F622D1" w:rsidR="00E71BEF" w:rsidP="00855FCF" w:rsidRDefault="00E71BEF" w14:paraId="5DDB7392" w14:textId="77777777">
            <w:pPr>
              <w:jc w:val="both"/>
              <w:rPr>
                <w:b/>
                <w:color w:val="002060"/>
                <w:sz w:val="24"/>
              </w:rPr>
            </w:pPr>
          </w:p>
        </w:tc>
      </w:tr>
      <w:tr w:rsidRPr="00F622D1" w:rsidR="00F622D1" w:rsidTr="00E71BEF" w14:paraId="07F35F4C" w14:textId="77777777">
        <w:tc>
          <w:tcPr>
            <w:tcW w:w="4508" w:type="dxa"/>
            <w:gridSpan w:val="2"/>
            <w:shd w:val="clear" w:color="auto" w:fill="DBE5F1" w:themeFill="accent1" w:themeFillTint="33"/>
          </w:tcPr>
          <w:p w:rsidRPr="00F622D1" w:rsidR="00855FCF" w:rsidP="00855FCF" w:rsidRDefault="00BB5E93" w14:paraId="23F7DFBE" w14:textId="77777777">
            <w:pPr>
              <w:jc w:val="both"/>
              <w:rPr>
                <w:b/>
                <w:color w:val="002060"/>
                <w:sz w:val="24"/>
              </w:rPr>
            </w:pPr>
            <w:r w:rsidRPr="00F622D1">
              <w:rPr>
                <w:b/>
                <w:color w:val="002060"/>
                <w:sz w:val="24"/>
              </w:rPr>
              <w:t xml:space="preserve">Training </w:t>
            </w:r>
            <w:r w:rsidRPr="00F622D1" w:rsidR="00855FCF">
              <w:rPr>
                <w:b/>
                <w:color w:val="002060"/>
                <w:sz w:val="24"/>
              </w:rPr>
              <w:t xml:space="preserve">type </w:t>
            </w:r>
          </w:p>
          <w:p w:rsidRPr="00F622D1" w:rsidR="00855FCF" w:rsidP="00855FCF" w:rsidRDefault="00855FCF" w14:paraId="774F50D7" w14:textId="77777777">
            <w:pPr>
              <w:jc w:val="both"/>
              <w:rPr>
                <w:b/>
                <w:color w:val="002060"/>
                <w:sz w:val="24"/>
              </w:rPr>
            </w:pPr>
            <w:r w:rsidRPr="00F622D1">
              <w:rPr>
                <w:color w:val="002060"/>
                <w:sz w:val="24"/>
              </w:rPr>
              <w:t>(</w:t>
            </w:r>
            <w:proofErr w:type="gramStart"/>
            <w:r w:rsidRPr="00F622D1">
              <w:rPr>
                <w:color w:val="002060"/>
                <w:sz w:val="24"/>
              </w:rPr>
              <w:t>please</w:t>
            </w:r>
            <w:proofErr w:type="gramEnd"/>
            <w:r w:rsidRPr="00F622D1">
              <w:rPr>
                <w:color w:val="002060"/>
                <w:sz w:val="24"/>
              </w:rPr>
              <w:t xml:space="preserve"> indicate as appropriate)</w:t>
            </w:r>
          </w:p>
        </w:tc>
        <w:tc>
          <w:tcPr>
            <w:tcW w:w="2254" w:type="dxa"/>
          </w:tcPr>
          <w:p w:rsidRPr="00F622D1" w:rsidR="00855FCF" w:rsidP="00E71BEF" w:rsidRDefault="00BB5E93" w14:paraId="38DD399F" w14:textId="77777777">
            <w:pPr>
              <w:jc w:val="center"/>
              <w:rPr>
                <w:b/>
                <w:color w:val="002060"/>
                <w:sz w:val="24"/>
              </w:rPr>
            </w:pPr>
            <w:r w:rsidRPr="00F622D1">
              <w:rPr>
                <w:b/>
                <w:color w:val="002060"/>
                <w:sz w:val="24"/>
              </w:rPr>
              <w:t>o</w:t>
            </w:r>
            <w:r w:rsidRPr="00F622D1" w:rsidR="00E71BEF">
              <w:rPr>
                <w:b/>
                <w:color w:val="002060"/>
                <w:sz w:val="24"/>
              </w:rPr>
              <w:t>ne</w:t>
            </w:r>
            <w:r w:rsidRPr="00F622D1">
              <w:rPr>
                <w:b/>
                <w:color w:val="002060"/>
                <w:sz w:val="24"/>
              </w:rPr>
              <w:t>-</w:t>
            </w:r>
            <w:r w:rsidRPr="00F622D1" w:rsidR="00E71BEF">
              <w:rPr>
                <w:b/>
                <w:color w:val="002060"/>
                <w:sz w:val="24"/>
              </w:rPr>
              <w:t>of</w:t>
            </w:r>
            <w:r w:rsidRPr="00F622D1">
              <w:rPr>
                <w:b/>
                <w:color w:val="002060"/>
                <w:sz w:val="24"/>
              </w:rPr>
              <w:t>f</w:t>
            </w:r>
            <w:r w:rsidRPr="00F622D1" w:rsidR="00E71BEF">
              <w:rPr>
                <w:b/>
                <w:color w:val="002060"/>
                <w:sz w:val="24"/>
              </w:rPr>
              <w:t xml:space="preserve"> event</w:t>
            </w:r>
            <w:sdt>
              <w:sdtPr>
                <w:rPr>
                  <w:b/>
                  <w:color w:val="002060"/>
                  <w:sz w:val="24"/>
                </w:rPr>
                <w:id w:val="-1118839374"/>
                <w14:checkbox>
                  <w14:checked w14:val="0"/>
                  <w14:checkedState w14:font="MS Gothic" w14:val="2612"/>
                  <w14:uncheckedState w14:font="MS Gothic" w14:val="2610"/>
                </w14:checkbox>
              </w:sdtPr>
              <w:sdtEndPr/>
              <w:sdtContent>
                <w:r w:rsidR="00F622D1">
                  <w:rPr>
                    <w:rFonts w:hint="eastAsia" w:ascii="MS Gothic" w:hAnsi="MS Gothic" w:eastAsia="MS Gothic"/>
                    <w:b/>
                    <w:color w:val="002060"/>
                    <w:sz w:val="24"/>
                  </w:rPr>
                  <w:t>☐</w:t>
                </w:r>
              </w:sdtContent>
            </w:sdt>
          </w:p>
        </w:tc>
        <w:tc>
          <w:tcPr>
            <w:tcW w:w="2254" w:type="dxa"/>
          </w:tcPr>
          <w:p w:rsidRPr="00F622D1" w:rsidR="00E71BEF" w:rsidP="00E71BEF" w:rsidRDefault="00BB5E93" w14:paraId="19F869CC" w14:textId="77777777">
            <w:pPr>
              <w:jc w:val="center"/>
              <w:rPr>
                <w:b/>
                <w:color w:val="002060"/>
                <w:sz w:val="24"/>
              </w:rPr>
            </w:pPr>
            <w:r w:rsidRPr="00F622D1">
              <w:rPr>
                <w:b/>
                <w:color w:val="002060"/>
                <w:sz w:val="24"/>
              </w:rPr>
              <w:t>c</w:t>
            </w:r>
            <w:r w:rsidRPr="00F622D1" w:rsidR="00E71BEF">
              <w:rPr>
                <w:b/>
                <w:color w:val="002060"/>
                <w:sz w:val="24"/>
              </w:rPr>
              <w:t>ourse</w:t>
            </w:r>
          </w:p>
          <w:p w:rsidRPr="00F622D1" w:rsidR="00855FCF" w:rsidP="00E71BEF" w:rsidRDefault="00E71BEF" w14:paraId="69FF7333" w14:textId="77777777">
            <w:pPr>
              <w:jc w:val="center"/>
              <w:rPr>
                <w:b/>
                <w:color w:val="002060"/>
                <w:sz w:val="24"/>
              </w:rPr>
            </w:pPr>
            <w:r w:rsidRPr="00F622D1">
              <w:rPr>
                <w:b/>
                <w:color w:val="002060"/>
                <w:sz w:val="24"/>
              </w:rPr>
              <w:t>(</w:t>
            </w:r>
            <w:proofErr w:type="gramStart"/>
            <w:r w:rsidRPr="00F622D1">
              <w:rPr>
                <w:b/>
                <w:color w:val="002060"/>
                <w:sz w:val="24"/>
              </w:rPr>
              <w:t>more</w:t>
            </w:r>
            <w:proofErr w:type="gramEnd"/>
            <w:r w:rsidRPr="00F622D1">
              <w:rPr>
                <w:b/>
                <w:color w:val="002060"/>
                <w:sz w:val="24"/>
              </w:rPr>
              <w:t xml:space="preserve"> than 1 day)</w:t>
            </w:r>
            <w:sdt>
              <w:sdtPr>
                <w:rPr>
                  <w:b/>
                  <w:color w:val="002060"/>
                  <w:sz w:val="24"/>
                </w:rPr>
                <w:id w:val="1828326765"/>
                <w14:checkbox>
                  <w14:checked w14:val="0"/>
                  <w14:checkedState w14:font="MS Gothic" w14:val="2612"/>
                  <w14:uncheckedState w14:font="MS Gothic" w14:val="2610"/>
                </w14:checkbox>
              </w:sdtPr>
              <w:sdtEndPr/>
              <w:sdtContent>
                <w:r w:rsidR="00F622D1">
                  <w:rPr>
                    <w:rFonts w:hint="eastAsia" w:ascii="MS Gothic" w:hAnsi="MS Gothic" w:eastAsia="MS Gothic"/>
                    <w:b/>
                    <w:color w:val="002060"/>
                    <w:sz w:val="24"/>
                  </w:rPr>
                  <w:t>☐</w:t>
                </w:r>
              </w:sdtContent>
            </w:sdt>
          </w:p>
        </w:tc>
      </w:tr>
      <w:tr w:rsidRPr="00F622D1" w:rsidR="00F622D1" w:rsidTr="00C235B2" w14:paraId="1EFBD81D" w14:textId="77777777">
        <w:tc>
          <w:tcPr>
            <w:tcW w:w="2254" w:type="dxa"/>
            <w:shd w:val="clear" w:color="auto" w:fill="DBE5F1" w:themeFill="accent1" w:themeFillTint="33"/>
          </w:tcPr>
          <w:p w:rsidRPr="00F622D1" w:rsidR="00E71BEF" w:rsidP="00855FCF" w:rsidRDefault="00E71BEF" w14:paraId="1E9B8C13" w14:textId="77777777">
            <w:pPr>
              <w:jc w:val="both"/>
              <w:rPr>
                <w:b/>
                <w:color w:val="002060"/>
                <w:sz w:val="24"/>
              </w:rPr>
            </w:pPr>
            <w:r w:rsidRPr="00F622D1">
              <w:rPr>
                <w:b/>
                <w:color w:val="002060"/>
                <w:sz w:val="24"/>
              </w:rPr>
              <w:t>Start Date</w:t>
            </w:r>
          </w:p>
        </w:tc>
        <w:tc>
          <w:tcPr>
            <w:tcW w:w="6762" w:type="dxa"/>
            <w:gridSpan w:val="3"/>
          </w:tcPr>
          <w:sdt>
            <w:sdtPr>
              <w:rPr>
                <w:b/>
                <w:color w:val="002060"/>
                <w:sz w:val="24"/>
              </w:rPr>
              <w:id w:val="1357316302"/>
              <w:placeholder>
                <w:docPart w:val="F500DA1EE0DA449EA1E30072FF51EE2A"/>
              </w:placeholder>
              <w:showingPlcHdr/>
              <w:date>
                <w:dateFormat w:val="dd/MM/yyyy"/>
                <w:lid w:val="en-GB"/>
                <w:storeMappedDataAs w:val="dateTime"/>
                <w:calendar w:val="gregorian"/>
              </w:date>
            </w:sdtPr>
            <w:sdtEndPr/>
            <w:sdtContent>
              <w:p w:rsidRPr="00F622D1" w:rsidR="00E71BEF" w:rsidP="00855FCF" w:rsidRDefault="00F622D1" w14:paraId="505987D9" w14:textId="77777777">
                <w:pPr>
                  <w:jc w:val="both"/>
                  <w:rPr>
                    <w:b/>
                    <w:color w:val="002060"/>
                    <w:sz w:val="24"/>
                  </w:rPr>
                </w:pPr>
                <w:r w:rsidRPr="002A2373">
                  <w:rPr>
                    <w:rStyle w:val="PlaceholderText"/>
                    <w:rFonts w:eastAsia="Calibri"/>
                  </w:rPr>
                  <w:t>Click here to enter a date.</w:t>
                </w:r>
              </w:p>
            </w:sdtContent>
          </w:sdt>
          <w:p w:rsidRPr="00F622D1" w:rsidR="00E71BEF" w:rsidP="00855FCF" w:rsidRDefault="00E71BEF" w14:paraId="15BD6C99" w14:textId="77777777">
            <w:pPr>
              <w:jc w:val="both"/>
              <w:rPr>
                <w:b/>
                <w:color w:val="002060"/>
                <w:sz w:val="24"/>
              </w:rPr>
            </w:pPr>
          </w:p>
        </w:tc>
      </w:tr>
      <w:tr w:rsidRPr="00F622D1" w:rsidR="00F622D1" w:rsidTr="00C235B2" w14:paraId="1DCD4A98" w14:textId="77777777">
        <w:tc>
          <w:tcPr>
            <w:tcW w:w="2254" w:type="dxa"/>
            <w:shd w:val="clear" w:color="auto" w:fill="DBE5F1" w:themeFill="accent1" w:themeFillTint="33"/>
          </w:tcPr>
          <w:p w:rsidRPr="00F622D1" w:rsidR="00E71BEF" w:rsidP="00855FCF" w:rsidRDefault="00E71BEF" w14:paraId="3E9EA2A8" w14:textId="77777777">
            <w:pPr>
              <w:jc w:val="both"/>
              <w:rPr>
                <w:b/>
                <w:color w:val="002060"/>
                <w:sz w:val="24"/>
              </w:rPr>
            </w:pPr>
            <w:r w:rsidRPr="00F622D1">
              <w:rPr>
                <w:b/>
                <w:color w:val="002060"/>
                <w:sz w:val="24"/>
              </w:rPr>
              <w:t>End Date</w:t>
            </w:r>
          </w:p>
        </w:tc>
        <w:tc>
          <w:tcPr>
            <w:tcW w:w="6762" w:type="dxa"/>
            <w:gridSpan w:val="3"/>
          </w:tcPr>
          <w:p w:rsidRPr="00F622D1" w:rsidR="00E71BEF" w:rsidP="00855FCF" w:rsidRDefault="00E71BEF" w14:paraId="66D2E3DE" w14:textId="77777777">
            <w:pPr>
              <w:jc w:val="both"/>
              <w:rPr>
                <w:b/>
                <w:color w:val="002060"/>
                <w:sz w:val="24"/>
              </w:rPr>
            </w:pPr>
          </w:p>
          <w:sdt>
            <w:sdtPr>
              <w:rPr>
                <w:b/>
                <w:color w:val="002060"/>
                <w:sz w:val="24"/>
              </w:rPr>
              <w:id w:val="343751914"/>
              <w:placeholder>
                <w:docPart w:val="65D7320348A944108D2FAEFC87528CA9"/>
              </w:placeholder>
              <w:showingPlcHdr/>
              <w:date>
                <w:dateFormat w:val="dd/MM/yyyy"/>
                <w:lid w:val="en-GB"/>
                <w:storeMappedDataAs w:val="dateTime"/>
                <w:calendar w:val="gregorian"/>
              </w:date>
            </w:sdtPr>
            <w:sdtEndPr/>
            <w:sdtContent>
              <w:p w:rsidRPr="00F622D1" w:rsidR="00E71BEF" w:rsidP="00855FCF" w:rsidRDefault="00F622D1" w14:paraId="437C9783" w14:textId="77777777">
                <w:pPr>
                  <w:jc w:val="both"/>
                  <w:rPr>
                    <w:b/>
                    <w:color w:val="002060"/>
                    <w:sz w:val="24"/>
                  </w:rPr>
                </w:pPr>
                <w:r w:rsidRPr="002A2373">
                  <w:rPr>
                    <w:rStyle w:val="PlaceholderText"/>
                    <w:rFonts w:eastAsia="Calibri"/>
                  </w:rPr>
                  <w:t>Click here to enter a date.</w:t>
                </w:r>
              </w:p>
            </w:sdtContent>
          </w:sdt>
        </w:tc>
      </w:tr>
      <w:tr w:rsidRPr="00F622D1" w:rsidR="00F622D1" w:rsidTr="00E71BEF" w14:paraId="32465BB6" w14:textId="77777777">
        <w:tc>
          <w:tcPr>
            <w:tcW w:w="4508" w:type="dxa"/>
            <w:gridSpan w:val="2"/>
            <w:shd w:val="clear" w:color="auto" w:fill="DBE5F1" w:themeFill="accent1" w:themeFillTint="33"/>
          </w:tcPr>
          <w:p w:rsidRPr="00F622D1" w:rsidR="00E71BEF" w:rsidP="00855FCF" w:rsidRDefault="00E71BEF" w14:paraId="67B36010" w14:textId="77777777">
            <w:pPr>
              <w:jc w:val="both"/>
              <w:rPr>
                <w:b/>
                <w:color w:val="002060"/>
                <w:sz w:val="24"/>
              </w:rPr>
            </w:pPr>
            <w:r w:rsidRPr="00F622D1">
              <w:rPr>
                <w:b/>
                <w:color w:val="002060"/>
                <w:sz w:val="24"/>
              </w:rPr>
              <w:t>Number of days absence required</w:t>
            </w:r>
          </w:p>
        </w:tc>
        <w:sdt>
          <w:sdtPr>
            <w:rPr>
              <w:b/>
              <w:color w:val="002060"/>
              <w:sz w:val="24"/>
            </w:rPr>
            <w:id w:val="1120334041"/>
            <w:placeholder>
              <w:docPart w:val="F568FC6AB49B410099BB19B4588CC044"/>
            </w:placeholder>
            <w:showingPlcHdr/>
            <w:text/>
          </w:sdtPr>
          <w:sdtEndPr/>
          <w:sdtContent>
            <w:tc>
              <w:tcPr>
                <w:tcW w:w="4508" w:type="dxa"/>
                <w:gridSpan w:val="2"/>
              </w:tcPr>
              <w:p w:rsidRPr="00F622D1" w:rsidR="00E71BEF" w:rsidP="00D26A9A" w:rsidRDefault="00D26A9A" w14:paraId="67794484" w14:textId="77777777">
                <w:pPr>
                  <w:jc w:val="both"/>
                  <w:rPr>
                    <w:b/>
                    <w:color w:val="002060"/>
                    <w:sz w:val="24"/>
                  </w:rPr>
                </w:pPr>
                <w:r w:rsidRPr="000224B0">
                  <w:rPr>
                    <w:rStyle w:val="PlaceholderText"/>
                    <w:rFonts w:eastAsia="Calibri"/>
                  </w:rPr>
                  <w:t>Click here to enter text.</w:t>
                </w:r>
              </w:p>
            </w:tc>
          </w:sdtContent>
        </w:sdt>
      </w:tr>
      <w:tr w:rsidRPr="00F622D1" w:rsidR="00F622D1" w:rsidTr="00E71BEF" w14:paraId="2AC77C95" w14:textId="77777777">
        <w:tc>
          <w:tcPr>
            <w:tcW w:w="4508" w:type="dxa"/>
            <w:gridSpan w:val="2"/>
            <w:shd w:val="clear" w:color="auto" w:fill="DBE5F1" w:themeFill="accent1" w:themeFillTint="33"/>
          </w:tcPr>
          <w:p w:rsidRPr="00F622D1" w:rsidR="00E71BEF" w:rsidP="00855FCF" w:rsidRDefault="00E71BEF" w14:paraId="50393433" w14:textId="77777777">
            <w:pPr>
              <w:jc w:val="both"/>
              <w:rPr>
                <w:b/>
                <w:color w:val="002060"/>
                <w:sz w:val="24"/>
              </w:rPr>
            </w:pPr>
            <w:r w:rsidRPr="00F622D1">
              <w:rPr>
                <w:b/>
                <w:color w:val="002060"/>
                <w:sz w:val="24"/>
              </w:rPr>
              <w:t>Application / registration deadline</w:t>
            </w:r>
          </w:p>
        </w:tc>
        <w:tc>
          <w:tcPr>
            <w:tcW w:w="4508" w:type="dxa"/>
            <w:gridSpan w:val="2"/>
          </w:tcPr>
          <w:sdt>
            <w:sdtPr>
              <w:rPr>
                <w:b/>
                <w:color w:val="002060"/>
                <w:sz w:val="24"/>
              </w:rPr>
              <w:id w:val="380142923"/>
              <w:placeholder>
                <w:docPart w:val="5FA880859D884444A6A8CE32ABED8E7D"/>
              </w:placeholder>
              <w:showingPlcHdr/>
              <w:date>
                <w:dateFormat w:val="dd/MM/yyyy"/>
                <w:lid w:val="en-GB"/>
                <w:storeMappedDataAs w:val="dateTime"/>
                <w:calendar w:val="gregorian"/>
              </w:date>
            </w:sdtPr>
            <w:sdtEndPr/>
            <w:sdtContent>
              <w:p w:rsidRPr="00F622D1" w:rsidR="00E71BEF" w:rsidP="00855FCF" w:rsidRDefault="003B5026" w14:paraId="3D9475A0" w14:textId="77777777">
                <w:pPr>
                  <w:jc w:val="both"/>
                  <w:rPr>
                    <w:b/>
                    <w:color w:val="002060"/>
                    <w:sz w:val="24"/>
                  </w:rPr>
                </w:pPr>
                <w:r w:rsidRPr="002A2373">
                  <w:rPr>
                    <w:rStyle w:val="PlaceholderText"/>
                    <w:rFonts w:eastAsia="Calibri"/>
                  </w:rPr>
                  <w:t>Click here to enter a date.</w:t>
                </w:r>
              </w:p>
            </w:sdtContent>
          </w:sdt>
          <w:p w:rsidRPr="00F622D1" w:rsidR="00E71BEF" w:rsidP="00855FCF" w:rsidRDefault="00E71BEF" w14:paraId="03714096" w14:textId="77777777">
            <w:pPr>
              <w:jc w:val="both"/>
              <w:rPr>
                <w:b/>
                <w:color w:val="002060"/>
                <w:sz w:val="24"/>
              </w:rPr>
            </w:pPr>
          </w:p>
        </w:tc>
      </w:tr>
      <w:tr w:rsidRPr="00F622D1" w:rsidR="00F622D1" w:rsidTr="00C235B2" w14:paraId="51E7EB1F" w14:textId="77777777">
        <w:tc>
          <w:tcPr>
            <w:tcW w:w="4508" w:type="dxa"/>
            <w:gridSpan w:val="2"/>
            <w:shd w:val="clear" w:color="auto" w:fill="DBE5F1" w:themeFill="accent1" w:themeFillTint="33"/>
          </w:tcPr>
          <w:p w:rsidRPr="00F622D1" w:rsidR="00E71BEF" w:rsidP="00855FCF" w:rsidRDefault="00E71BEF" w14:paraId="42031B8C" w14:textId="77777777">
            <w:pPr>
              <w:jc w:val="both"/>
              <w:rPr>
                <w:b/>
                <w:color w:val="002060"/>
                <w:sz w:val="24"/>
              </w:rPr>
            </w:pPr>
            <w:r w:rsidRPr="00F622D1">
              <w:rPr>
                <w:b/>
                <w:color w:val="002060"/>
                <w:sz w:val="24"/>
              </w:rPr>
              <w:t>Is this training</w:t>
            </w:r>
            <w:r w:rsidRPr="00F622D1" w:rsidR="00BB5E93">
              <w:rPr>
                <w:b/>
                <w:color w:val="002060"/>
                <w:sz w:val="24"/>
              </w:rPr>
              <w:t xml:space="preserve"> mandatory</w:t>
            </w:r>
            <w:r w:rsidRPr="00F622D1">
              <w:rPr>
                <w:b/>
                <w:color w:val="002060"/>
                <w:sz w:val="24"/>
              </w:rPr>
              <w:t xml:space="preserve"> for your role? </w:t>
            </w:r>
            <w:r w:rsidRPr="00F622D1">
              <w:rPr>
                <w:color w:val="002060"/>
                <w:sz w:val="24"/>
              </w:rPr>
              <w:t>(</w:t>
            </w:r>
            <w:proofErr w:type="gramStart"/>
            <w:r w:rsidRPr="00F622D1">
              <w:rPr>
                <w:color w:val="002060"/>
                <w:sz w:val="24"/>
              </w:rPr>
              <w:t>please</w:t>
            </w:r>
            <w:proofErr w:type="gramEnd"/>
            <w:r w:rsidRPr="00F622D1">
              <w:rPr>
                <w:color w:val="002060"/>
                <w:sz w:val="24"/>
              </w:rPr>
              <w:t xml:space="preserve"> indicate as appropriate)</w:t>
            </w:r>
          </w:p>
        </w:tc>
        <w:tc>
          <w:tcPr>
            <w:tcW w:w="2254" w:type="dxa"/>
          </w:tcPr>
          <w:p w:rsidRPr="00F622D1" w:rsidR="00E71BEF" w:rsidP="00E71BEF" w:rsidRDefault="00E71BEF" w14:paraId="0C44A546" w14:textId="77777777">
            <w:pPr>
              <w:jc w:val="center"/>
              <w:rPr>
                <w:b/>
                <w:color w:val="002060"/>
                <w:sz w:val="24"/>
              </w:rPr>
            </w:pPr>
            <w:r w:rsidRPr="00F622D1">
              <w:rPr>
                <w:b/>
                <w:color w:val="002060"/>
                <w:sz w:val="24"/>
              </w:rPr>
              <w:t>Yes</w:t>
            </w:r>
            <w:sdt>
              <w:sdtPr>
                <w:rPr>
                  <w:b/>
                  <w:color w:val="002060"/>
                  <w:sz w:val="24"/>
                </w:rPr>
                <w:id w:val="-507678587"/>
                <w14:checkbox>
                  <w14:checked w14:val="0"/>
                  <w14:checkedState w14:font="MS Gothic" w14:val="2612"/>
                  <w14:uncheckedState w14:font="MS Gothic" w14:val="2610"/>
                </w14:checkbox>
              </w:sdtPr>
              <w:sdtEndPr/>
              <w:sdtContent>
                <w:r w:rsidR="003B5026">
                  <w:rPr>
                    <w:rFonts w:hint="eastAsia" w:ascii="MS Gothic" w:hAnsi="MS Gothic" w:eastAsia="MS Gothic"/>
                    <w:b/>
                    <w:color w:val="002060"/>
                    <w:sz w:val="24"/>
                  </w:rPr>
                  <w:t>☐</w:t>
                </w:r>
              </w:sdtContent>
            </w:sdt>
          </w:p>
        </w:tc>
        <w:tc>
          <w:tcPr>
            <w:tcW w:w="2254" w:type="dxa"/>
          </w:tcPr>
          <w:p w:rsidRPr="00F622D1" w:rsidR="00E71BEF" w:rsidP="00E71BEF" w:rsidRDefault="00E71BEF" w14:paraId="408538FC" w14:textId="77777777">
            <w:pPr>
              <w:jc w:val="center"/>
              <w:rPr>
                <w:b/>
                <w:color w:val="002060"/>
                <w:sz w:val="24"/>
              </w:rPr>
            </w:pPr>
            <w:r w:rsidRPr="00F622D1">
              <w:rPr>
                <w:b/>
                <w:color w:val="002060"/>
                <w:sz w:val="24"/>
              </w:rPr>
              <w:t>No</w:t>
            </w:r>
            <w:sdt>
              <w:sdtPr>
                <w:rPr>
                  <w:b/>
                  <w:color w:val="002060"/>
                  <w:sz w:val="24"/>
                </w:rPr>
                <w:id w:val="-143510818"/>
                <w14:checkbox>
                  <w14:checked w14:val="0"/>
                  <w14:checkedState w14:font="MS Gothic" w14:val="2612"/>
                  <w14:uncheckedState w14:font="MS Gothic" w14:val="2610"/>
                </w14:checkbox>
              </w:sdtPr>
              <w:sdtEndPr/>
              <w:sdtContent>
                <w:r w:rsidR="003B5026">
                  <w:rPr>
                    <w:rFonts w:hint="eastAsia" w:ascii="MS Gothic" w:hAnsi="MS Gothic" w:eastAsia="MS Gothic"/>
                    <w:b/>
                    <w:color w:val="002060"/>
                    <w:sz w:val="24"/>
                  </w:rPr>
                  <w:t>☐</w:t>
                </w:r>
              </w:sdtContent>
            </w:sdt>
          </w:p>
        </w:tc>
      </w:tr>
    </w:tbl>
    <w:p w:rsidRPr="00F622D1" w:rsidR="00855FCF" w:rsidP="00855FCF" w:rsidRDefault="00855FCF" w14:paraId="4933DA5B" w14:textId="77777777">
      <w:pPr>
        <w:jc w:val="both"/>
        <w:rPr>
          <w:b/>
          <w:color w:val="002060"/>
          <w:sz w:val="24"/>
        </w:rPr>
      </w:pPr>
    </w:p>
    <w:p w:rsidRPr="00F622D1" w:rsidR="00E71BEF" w:rsidP="00855FCF" w:rsidRDefault="00E71BEF" w14:paraId="654CA395" w14:textId="77777777">
      <w:pPr>
        <w:jc w:val="both"/>
        <w:rPr>
          <w:b/>
          <w:color w:val="002060"/>
          <w:sz w:val="24"/>
        </w:rPr>
      </w:pPr>
    </w:p>
    <w:p w:rsidRPr="00F622D1" w:rsidR="00E71BEF" w:rsidP="00855FCF" w:rsidRDefault="00E71BEF" w14:paraId="482C72C1" w14:textId="77777777">
      <w:pPr>
        <w:jc w:val="both"/>
        <w:rPr>
          <w:b/>
          <w:color w:val="002060"/>
          <w:sz w:val="24"/>
        </w:rPr>
      </w:pPr>
      <w:r w:rsidRPr="00F622D1">
        <w:rPr>
          <w:b/>
          <w:color w:val="002060"/>
          <w:sz w:val="24"/>
        </w:rPr>
        <w:t>(4) Funding details</w:t>
      </w:r>
    </w:p>
    <w:p w:rsidRPr="00F622D1" w:rsidR="00690E0F" w:rsidP="00855FCF" w:rsidRDefault="00570791" w14:paraId="6C3B37F8" w14:textId="77777777">
      <w:pPr>
        <w:jc w:val="both"/>
        <w:rPr>
          <w:color w:val="002060"/>
          <w:sz w:val="24"/>
        </w:rPr>
      </w:pPr>
      <w:r w:rsidRPr="00F622D1">
        <w:rPr>
          <w:color w:val="002060"/>
          <w:sz w:val="24"/>
        </w:rPr>
        <w:lastRenderedPageBreak/>
        <w:t>All figures must be given in Pounds Sterling (GBP), however if payable in another currency the total in that currency should also be provided.</w:t>
      </w:r>
    </w:p>
    <w:p w:rsidRPr="00F622D1" w:rsidR="00570791" w:rsidP="00855FCF" w:rsidRDefault="00570791" w14:paraId="36DF077A" w14:textId="77777777">
      <w:pPr>
        <w:jc w:val="both"/>
        <w:rPr>
          <w:b/>
          <w:color w:val="002060"/>
          <w:sz w:val="24"/>
        </w:rPr>
      </w:pPr>
    </w:p>
    <w:tbl>
      <w:tblPr>
        <w:tblStyle w:val="TableGrid"/>
        <w:tblW w:w="0" w:type="auto"/>
        <w:tblLook w:val="04A0" w:firstRow="1" w:lastRow="0" w:firstColumn="1" w:lastColumn="0" w:noHBand="0" w:noVBand="1"/>
      </w:tblPr>
      <w:tblGrid>
        <w:gridCol w:w="4508"/>
        <w:gridCol w:w="4508"/>
      </w:tblGrid>
      <w:tr w:rsidRPr="00F622D1" w:rsidR="00F622D1" w:rsidTr="00690E0F" w14:paraId="26A21EF9" w14:textId="77777777">
        <w:tc>
          <w:tcPr>
            <w:tcW w:w="4508" w:type="dxa"/>
            <w:shd w:val="clear" w:color="auto" w:fill="DBE5F1" w:themeFill="accent1" w:themeFillTint="33"/>
          </w:tcPr>
          <w:p w:rsidRPr="00F622D1" w:rsidR="00690E0F" w:rsidP="00855FCF" w:rsidRDefault="00690E0F" w14:paraId="252E99D4" w14:textId="77777777">
            <w:pPr>
              <w:jc w:val="both"/>
              <w:rPr>
                <w:b/>
                <w:color w:val="002060"/>
                <w:sz w:val="24"/>
              </w:rPr>
            </w:pPr>
            <w:r w:rsidRPr="00F622D1">
              <w:rPr>
                <w:b/>
                <w:color w:val="002060"/>
                <w:sz w:val="24"/>
              </w:rPr>
              <w:t xml:space="preserve">Training event </w:t>
            </w:r>
            <w:r w:rsidRPr="00F622D1" w:rsidR="00BB5E93">
              <w:rPr>
                <w:b/>
                <w:color w:val="002060"/>
                <w:sz w:val="24"/>
              </w:rPr>
              <w:t>fee</w:t>
            </w:r>
            <w:r w:rsidRPr="00F622D1">
              <w:rPr>
                <w:b/>
                <w:color w:val="002060"/>
                <w:sz w:val="24"/>
              </w:rPr>
              <w:t xml:space="preserve"> </w:t>
            </w:r>
          </w:p>
          <w:p w:rsidRPr="00F622D1" w:rsidR="00690E0F" w:rsidP="00855FCF" w:rsidRDefault="00690E0F" w14:paraId="07D030F0" w14:textId="77777777">
            <w:pPr>
              <w:jc w:val="both"/>
              <w:rPr>
                <w:b/>
                <w:color w:val="002060"/>
                <w:sz w:val="24"/>
              </w:rPr>
            </w:pPr>
          </w:p>
          <w:p w:rsidRPr="00F622D1" w:rsidR="00690E0F" w:rsidP="00855FCF" w:rsidRDefault="00690E0F" w14:paraId="58F20F46" w14:textId="77777777">
            <w:pPr>
              <w:jc w:val="both"/>
              <w:rPr>
                <w:color w:val="002060"/>
                <w:sz w:val="24"/>
              </w:rPr>
            </w:pPr>
            <w:r w:rsidRPr="00F622D1">
              <w:rPr>
                <w:color w:val="002060"/>
                <w:sz w:val="24"/>
              </w:rPr>
              <w:t>If this is not a single fee, give a breakdown of component costs</w:t>
            </w:r>
          </w:p>
        </w:tc>
        <w:sdt>
          <w:sdtPr>
            <w:rPr>
              <w:b/>
              <w:color w:val="002060"/>
              <w:sz w:val="24"/>
            </w:rPr>
            <w:id w:val="-1284419781"/>
            <w:placeholder>
              <w:docPart w:val="3A6F14A73F85489A9777E40EDB0C98E9"/>
            </w:placeholder>
            <w:showingPlcHdr/>
            <w:text/>
          </w:sdtPr>
          <w:sdtEndPr/>
          <w:sdtContent>
            <w:tc>
              <w:tcPr>
                <w:tcW w:w="4508" w:type="dxa"/>
              </w:tcPr>
              <w:p w:rsidRPr="00F622D1" w:rsidR="00690E0F" w:rsidP="00855FCF" w:rsidRDefault="003B5026" w14:paraId="5940D116" w14:textId="77777777">
                <w:pPr>
                  <w:jc w:val="both"/>
                  <w:rPr>
                    <w:b/>
                    <w:color w:val="002060"/>
                    <w:sz w:val="24"/>
                  </w:rPr>
                </w:pPr>
                <w:r w:rsidRPr="002A2373">
                  <w:rPr>
                    <w:rStyle w:val="PlaceholderText"/>
                    <w:rFonts w:eastAsia="Calibri"/>
                  </w:rPr>
                  <w:t>Click here to enter text.</w:t>
                </w:r>
              </w:p>
            </w:tc>
          </w:sdtContent>
        </w:sdt>
      </w:tr>
      <w:tr w:rsidRPr="00F622D1" w:rsidR="00F622D1" w:rsidTr="00690E0F" w14:paraId="59B8270A" w14:textId="77777777">
        <w:tc>
          <w:tcPr>
            <w:tcW w:w="4508" w:type="dxa"/>
            <w:shd w:val="clear" w:color="auto" w:fill="DBE5F1" w:themeFill="accent1" w:themeFillTint="33"/>
          </w:tcPr>
          <w:p w:rsidRPr="00F622D1" w:rsidR="00690E0F" w:rsidP="00855FCF" w:rsidRDefault="00690E0F" w14:paraId="348AF21A" w14:textId="77777777">
            <w:pPr>
              <w:jc w:val="both"/>
              <w:rPr>
                <w:b/>
                <w:color w:val="002060"/>
                <w:sz w:val="24"/>
              </w:rPr>
            </w:pPr>
            <w:r w:rsidRPr="00F622D1">
              <w:rPr>
                <w:b/>
                <w:color w:val="002060"/>
                <w:sz w:val="24"/>
              </w:rPr>
              <w:t xml:space="preserve">Travel costs </w:t>
            </w:r>
          </w:p>
          <w:p w:rsidRPr="00F622D1" w:rsidR="00690E0F" w:rsidP="00855FCF" w:rsidRDefault="00690E0F" w14:paraId="51769966" w14:textId="77777777">
            <w:pPr>
              <w:jc w:val="both"/>
              <w:rPr>
                <w:b/>
                <w:color w:val="002060"/>
                <w:sz w:val="24"/>
              </w:rPr>
            </w:pPr>
          </w:p>
          <w:p w:rsidRPr="00F622D1" w:rsidR="00690E0F" w:rsidP="00855FCF" w:rsidRDefault="00690E0F" w14:paraId="4DE7C29C" w14:textId="77777777">
            <w:pPr>
              <w:jc w:val="both"/>
              <w:rPr>
                <w:color w:val="002060"/>
                <w:sz w:val="24"/>
              </w:rPr>
            </w:pPr>
            <w:r w:rsidRPr="00F622D1">
              <w:rPr>
                <w:color w:val="002060"/>
                <w:sz w:val="24"/>
              </w:rPr>
              <w:t>Please give details of all travel</w:t>
            </w:r>
          </w:p>
        </w:tc>
        <w:sdt>
          <w:sdtPr>
            <w:rPr>
              <w:b/>
              <w:color w:val="002060"/>
              <w:sz w:val="24"/>
            </w:rPr>
            <w:id w:val="-584833194"/>
            <w:placeholder>
              <w:docPart w:val="E50BADD74A6E4973B21B57CFB14EB8A9"/>
            </w:placeholder>
            <w:showingPlcHdr/>
            <w:text/>
          </w:sdtPr>
          <w:sdtEndPr/>
          <w:sdtContent>
            <w:tc>
              <w:tcPr>
                <w:tcW w:w="4508" w:type="dxa"/>
              </w:tcPr>
              <w:p w:rsidRPr="00F622D1" w:rsidR="00690E0F" w:rsidP="00855FCF" w:rsidRDefault="003B5026" w14:paraId="4F21AB5E" w14:textId="77777777">
                <w:pPr>
                  <w:jc w:val="both"/>
                  <w:rPr>
                    <w:b/>
                    <w:color w:val="002060"/>
                    <w:sz w:val="24"/>
                  </w:rPr>
                </w:pPr>
                <w:r w:rsidRPr="002A2373">
                  <w:rPr>
                    <w:rStyle w:val="PlaceholderText"/>
                    <w:rFonts w:eastAsia="Calibri"/>
                  </w:rPr>
                  <w:t>Click here to enter text.</w:t>
                </w:r>
              </w:p>
            </w:tc>
          </w:sdtContent>
        </w:sdt>
      </w:tr>
      <w:tr w:rsidRPr="00F622D1" w:rsidR="00F622D1" w:rsidTr="00690E0F" w14:paraId="35700089" w14:textId="77777777">
        <w:tc>
          <w:tcPr>
            <w:tcW w:w="4508" w:type="dxa"/>
            <w:shd w:val="clear" w:color="auto" w:fill="DBE5F1" w:themeFill="accent1" w:themeFillTint="33"/>
          </w:tcPr>
          <w:p w:rsidRPr="00F622D1" w:rsidR="00690E0F" w:rsidP="00855FCF" w:rsidRDefault="00690E0F" w14:paraId="08BE8812" w14:textId="77777777">
            <w:pPr>
              <w:jc w:val="both"/>
              <w:rPr>
                <w:b/>
                <w:color w:val="002060"/>
                <w:sz w:val="24"/>
              </w:rPr>
            </w:pPr>
            <w:r w:rsidRPr="00F622D1">
              <w:rPr>
                <w:b/>
                <w:color w:val="002060"/>
                <w:sz w:val="24"/>
              </w:rPr>
              <w:t xml:space="preserve">Accommodation </w:t>
            </w:r>
            <w:r w:rsidRPr="00F622D1" w:rsidR="00795D4B">
              <w:rPr>
                <w:b/>
                <w:color w:val="002060"/>
                <w:sz w:val="24"/>
              </w:rPr>
              <w:t>c</w:t>
            </w:r>
            <w:r w:rsidRPr="00F622D1">
              <w:rPr>
                <w:b/>
                <w:color w:val="002060"/>
                <w:sz w:val="24"/>
              </w:rPr>
              <w:t>osts</w:t>
            </w:r>
          </w:p>
          <w:p w:rsidRPr="00F622D1" w:rsidR="00690E0F" w:rsidP="00855FCF" w:rsidRDefault="00690E0F" w14:paraId="1076E16D" w14:textId="77777777">
            <w:pPr>
              <w:jc w:val="both"/>
              <w:rPr>
                <w:b/>
                <w:color w:val="002060"/>
                <w:sz w:val="24"/>
              </w:rPr>
            </w:pPr>
          </w:p>
          <w:p w:rsidRPr="00F622D1" w:rsidR="00690E0F" w:rsidP="00855FCF" w:rsidRDefault="00690E0F" w14:paraId="3BB2BFA1" w14:textId="77777777">
            <w:pPr>
              <w:jc w:val="both"/>
              <w:rPr>
                <w:color w:val="002060"/>
                <w:sz w:val="24"/>
              </w:rPr>
            </w:pPr>
            <w:r w:rsidRPr="00F622D1">
              <w:rPr>
                <w:color w:val="002060"/>
                <w:sz w:val="24"/>
              </w:rPr>
              <w:t>Specify number of nights</w:t>
            </w:r>
            <w:r w:rsidRPr="00F622D1" w:rsidR="00795D4B">
              <w:rPr>
                <w:color w:val="002060"/>
                <w:sz w:val="24"/>
              </w:rPr>
              <w:t xml:space="preserve">, </w:t>
            </w:r>
            <w:r w:rsidRPr="00F622D1">
              <w:rPr>
                <w:color w:val="002060"/>
                <w:sz w:val="24"/>
              </w:rPr>
              <w:t xml:space="preserve">venue name, </w:t>
            </w:r>
            <w:proofErr w:type="gramStart"/>
            <w:r w:rsidRPr="00F622D1">
              <w:rPr>
                <w:color w:val="002060"/>
                <w:sz w:val="24"/>
              </w:rPr>
              <w:t>address</w:t>
            </w:r>
            <w:proofErr w:type="gramEnd"/>
            <w:r w:rsidRPr="00F622D1">
              <w:rPr>
                <w:color w:val="002060"/>
                <w:sz w:val="24"/>
              </w:rPr>
              <w:t xml:space="preserve"> and website</w:t>
            </w:r>
          </w:p>
          <w:p w:rsidRPr="00F622D1" w:rsidR="00690E0F" w:rsidP="00855FCF" w:rsidRDefault="00690E0F" w14:paraId="536E63B2" w14:textId="77777777">
            <w:pPr>
              <w:jc w:val="both"/>
              <w:rPr>
                <w:b/>
                <w:color w:val="002060"/>
                <w:sz w:val="24"/>
              </w:rPr>
            </w:pPr>
          </w:p>
        </w:tc>
        <w:sdt>
          <w:sdtPr>
            <w:rPr>
              <w:b/>
              <w:color w:val="002060"/>
              <w:sz w:val="24"/>
            </w:rPr>
            <w:id w:val="1301430286"/>
            <w:placeholder>
              <w:docPart w:val="F5F29D9B9BFB4E42B8E82C3294BB0BBA"/>
            </w:placeholder>
            <w:showingPlcHdr/>
            <w:text/>
          </w:sdtPr>
          <w:sdtEndPr/>
          <w:sdtContent>
            <w:tc>
              <w:tcPr>
                <w:tcW w:w="4508" w:type="dxa"/>
              </w:tcPr>
              <w:p w:rsidRPr="00F622D1" w:rsidR="00690E0F" w:rsidP="00855FCF" w:rsidRDefault="003B5026" w14:paraId="4CF38632" w14:textId="77777777">
                <w:pPr>
                  <w:jc w:val="both"/>
                  <w:rPr>
                    <w:b/>
                    <w:color w:val="002060"/>
                    <w:sz w:val="24"/>
                  </w:rPr>
                </w:pPr>
                <w:r w:rsidRPr="002A2373">
                  <w:rPr>
                    <w:rStyle w:val="PlaceholderText"/>
                    <w:rFonts w:eastAsia="Calibri"/>
                  </w:rPr>
                  <w:t>Click here to enter text.</w:t>
                </w:r>
              </w:p>
            </w:tc>
          </w:sdtContent>
        </w:sdt>
      </w:tr>
      <w:tr w:rsidRPr="00F622D1" w:rsidR="00F622D1" w:rsidTr="00690E0F" w14:paraId="3A4462CF" w14:textId="77777777">
        <w:tc>
          <w:tcPr>
            <w:tcW w:w="4508" w:type="dxa"/>
            <w:shd w:val="clear" w:color="auto" w:fill="DBE5F1" w:themeFill="accent1" w:themeFillTint="33"/>
          </w:tcPr>
          <w:p w:rsidRPr="00F622D1" w:rsidR="00690E0F" w:rsidP="00855FCF" w:rsidRDefault="00690E0F" w14:paraId="24D14F7A" w14:textId="77777777">
            <w:pPr>
              <w:jc w:val="both"/>
              <w:rPr>
                <w:b/>
                <w:color w:val="002060"/>
                <w:sz w:val="24"/>
              </w:rPr>
            </w:pPr>
            <w:r w:rsidRPr="00F622D1">
              <w:rPr>
                <w:b/>
                <w:color w:val="002060"/>
                <w:sz w:val="24"/>
              </w:rPr>
              <w:t>Any other costs applied for</w:t>
            </w:r>
          </w:p>
          <w:p w:rsidRPr="00F622D1" w:rsidR="00690E0F" w:rsidP="00855FCF" w:rsidRDefault="00690E0F" w14:paraId="0CE2CEA5" w14:textId="77777777">
            <w:pPr>
              <w:jc w:val="both"/>
              <w:rPr>
                <w:b/>
                <w:color w:val="002060"/>
                <w:sz w:val="24"/>
              </w:rPr>
            </w:pPr>
          </w:p>
          <w:p w:rsidRPr="00F622D1" w:rsidR="00690E0F" w:rsidP="00855FCF" w:rsidRDefault="00690E0F" w14:paraId="741E42D1" w14:textId="77777777">
            <w:pPr>
              <w:jc w:val="both"/>
              <w:rPr>
                <w:color w:val="002060"/>
                <w:sz w:val="24"/>
              </w:rPr>
            </w:pPr>
            <w:r w:rsidRPr="00F622D1">
              <w:rPr>
                <w:color w:val="002060"/>
                <w:sz w:val="24"/>
              </w:rPr>
              <w:t>Specify details</w:t>
            </w:r>
          </w:p>
          <w:p w:rsidRPr="00F622D1" w:rsidR="00690E0F" w:rsidP="00855FCF" w:rsidRDefault="00690E0F" w14:paraId="47F63294" w14:textId="77777777">
            <w:pPr>
              <w:jc w:val="both"/>
              <w:rPr>
                <w:b/>
                <w:color w:val="002060"/>
                <w:sz w:val="24"/>
              </w:rPr>
            </w:pPr>
          </w:p>
        </w:tc>
        <w:sdt>
          <w:sdtPr>
            <w:rPr>
              <w:b/>
              <w:color w:val="002060"/>
              <w:sz w:val="24"/>
            </w:rPr>
            <w:id w:val="-1719506208"/>
            <w:placeholder>
              <w:docPart w:val="0ECD25B77AFE417AAB1963E78BF81A60"/>
            </w:placeholder>
            <w:showingPlcHdr/>
            <w:text/>
          </w:sdtPr>
          <w:sdtEndPr/>
          <w:sdtContent>
            <w:tc>
              <w:tcPr>
                <w:tcW w:w="4508" w:type="dxa"/>
              </w:tcPr>
              <w:p w:rsidRPr="00F622D1" w:rsidR="00690E0F" w:rsidP="00855FCF" w:rsidRDefault="003B5026" w14:paraId="4AFF2BE9" w14:textId="77777777">
                <w:pPr>
                  <w:jc w:val="both"/>
                  <w:rPr>
                    <w:b/>
                    <w:color w:val="002060"/>
                    <w:sz w:val="24"/>
                  </w:rPr>
                </w:pPr>
                <w:r w:rsidRPr="002A2373">
                  <w:rPr>
                    <w:rStyle w:val="PlaceholderText"/>
                    <w:rFonts w:eastAsia="Calibri"/>
                  </w:rPr>
                  <w:t>Click here to enter text.</w:t>
                </w:r>
              </w:p>
            </w:tc>
          </w:sdtContent>
        </w:sdt>
      </w:tr>
      <w:tr w:rsidRPr="00F622D1" w:rsidR="00F622D1" w:rsidTr="00690E0F" w14:paraId="4808D89C" w14:textId="77777777">
        <w:tc>
          <w:tcPr>
            <w:tcW w:w="4508" w:type="dxa"/>
            <w:shd w:val="clear" w:color="auto" w:fill="DBE5F1" w:themeFill="accent1" w:themeFillTint="33"/>
          </w:tcPr>
          <w:p w:rsidRPr="00F622D1" w:rsidR="00690E0F" w:rsidP="00855FCF" w:rsidRDefault="00690E0F" w14:paraId="6C8F7EE1" w14:textId="77777777">
            <w:pPr>
              <w:jc w:val="both"/>
              <w:rPr>
                <w:b/>
                <w:color w:val="002060"/>
                <w:sz w:val="24"/>
              </w:rPr>
            </w:pPr>
            <w:r w:rsidRPr="00F622D1">
              <w:rPr>
                <w:b/>
                <w:color w:val="002060"/>
                <w:sz w:val="24"/>
              </w:rPr>
              <w:t>Total funding applied for</w:t>
            </w:r>
          </w:p>
          <w:p w:rsidRPr="00F622D1" w:rsidR="00690E0F" w:rsidP="00855FCF" w:rsidRDefault="00690E0F" w14:paraId="58037C37" w14:textId="77777777">
            <w:pPr>
              <w:jc w:val="both"/>
              <w:rPr>
                <w:b/>
                <w:color w:val="002060"/>
                <w:sz w:val="24"/>
              </w:rPr>
            </w:pPr>
          </w:p>
        </w:tc>
        <w:sdt>
          <w:sdtPr>
            <w:rPr>
              <w:b/>
              <w:color w:val="002060"/>
              <w:sz w:val="24"/>
            </w:rPr>
            <w:id w:val="1877427977"/>
            <w:placeholder>
              <w:docPart w:val="0CF2D46FDB1348119EBFC49146C831CC"/>
            </w:placeholder>
            <w:showingPlcHdr/>
            <w:text/>
          </w:sdtPr>
          <w:sdtEndPr/>
          <w:sdtContent>
            <w:tc>
              <w:tcPr>
                <w:tcW w:w="4508" w:type="dxa"/>
              </w:tcPr>
              <w:p w:rsidRPr="00F622D1" w:rsidR="00690E0F" w:rsidP="00855FCF" w:rsidRDefault="003B5026" w14:paraId="18C13B33" w14:textId="77777777">
                <w:pPr>
                  <w:jc w:val="both"/>
                  <w:rPr>
                    <w:b/>
                    <w:color w:val="002060"/>
                    <w:sz w:val="24"/>
                  </w:rPr>
                </w:pPr>
                <w:r w:rsidRPr="002A2373">
                  <w:rPr>
                    <w:rStyle w:val="PlaceholderText"/>
                    <w:rFonts w:eastAsia="Calibri"/>
                  </w:rPr>
                  <w:t>Click here to enter text.</w:t>
                </w:r>
              </w:p>
            </w:tc>
          </w:sdtContent>
        </w:sdt>
      </w:tr>
    </w:tbl>
    <w:p w:rsidRPr="00F622D1" w:rsidR="00690E0F" w:rsidP="00855FCF" w:rsidRDefault="00690E0F" w14:paraId="166AC4A5" w14:textId="77777777">
      <w:pPr>
        <w:jc w:val="both"/>
        <w:rPr>
          <w:b/>
          <w:color w:val="002060"/>
          <w:sz w:val="24"/>
        </w:rPr>
      </w:pPr>
    </w:p>
    <w:p w:rsidRPr="00F622D1" w:rsidR="00570791" w:rsidP="00855FCF" w:rsidRDefault="00570791" w14:paraId="1906BDF8" w14:textId="77777777">
      <w:pPr>
        <w:jc w:val="both"/>
        <w:rPr>
          <w:b/>
          <w:color w:val="002060"/>
          <w:sz w:val="24"/>
        </w:rPr>
      </w:pPr>
    </w:p>
    <w:p w:rsidRPr="00F622D1" w:rsidR="00E71BEF" w:rsidP="00855FCF" w:rsidRDefault="00690E0F" w14:paraId="32B28645" w14:textId="77777777">
      <w:pPr>
        <w:jc w:val="both"/>
        <w:rPr>
          <w:b/>
          <w:color w:val="002060"/>
          <w:sz w:val="24"/>
        </w:rPr>
      </w:pPr>
      <w:r w:rsidRPr="00F622D1">
        <w:rPr>
          <w:b/>
          <w:color w:val="002060"/>
          <w:sz w:val="24"/>
        </w:rPr>
        <w:t>(5) Rationale</w:t>
      </w:r>
      <w:r w:rsidRPr="00F622D1" w:rsidR="00570791">
        <w:rPr>
          <w:b/>
          <w:color w:val="002060"/>
          <w:sz w:val="24"/>
        </w:rPr>
        <w:t xml:space="preserve"> for application </w:t>
      </w:r>
    </w:p>
    <w:p w:rsidRPr="00F622D1" w:rsidR="00690E0F" w:rsidP="00855FCF" w:rsidRDefault="00570791" w14:paraId="05D5E13B" w14:textId="77777777">
      <w:pPr>
        <w:jc w:val="both"/>
        <w:rPr>
          <w:color w:val="002060"/>
          <w:sz w:val="24"/>
        </w:rPr>
      </w:pPr>
      <w:r w:rsidRPr="00F622D1">
        <w:rPr>
          <w:color w:val="002060"/>
          <w:sz w:val="24"/>
        </w:rPr>
        <w:t xml:space="preserve">In assessing your application, the IMBE Senior Leadership Team will consider the benefit to the applicant and the Institute. </w:t>
      </w:r>
    </w:p>
    <w:p w:rsidRPr="00F622D1" w:rsidR="00570791" w:rsidP="00855FCF" w:rsidRDefault="00570791" w14:paraId="792E57F1" w14:textId="77777777">
      <w:pPr>
        <w:jc w:val="both"/>
        <w:rPr>
          <w:b/>
          <w:color w:val="002060"/>
          <w:sz w:val="24"/>
        </w:rPr>
      </w:pPr>
    </w:p>
    <w:tbl>
      <w:tblPr>
        <w:tblStyle w:val="TableGrid"/>
        <w:tblW w:w="0" w:type="auto"/>
        <w:tblLook w:val="04A0" w:firstRow="1" w:lastRow="0" w:firstColumn="1" w:lastColumn="0" w:noHBand="0" w:noVBand="1"/>
      </w:tblPr>
      <w:tblGrid>
        <w:gridCol w:w="9016"/>
      </w:tblGrid>
      <w:tr w:rsidRPr="00F622D1" w:rsidR="00F622D1" w:rsidTr="00570791" w14:paraId="4F18B68B" w14:textId="77777777">
        <w:tc>
          <w:tcPr>
            <w:tcW w:w="9016" w:type="dxa"/>
            <w:shd w:val="clear" w:color="auto" w:fill="DBE5F1" w:themeFill="accent1" w:themeFillTint="33"/>
          </w:tcPr>
          <w:p w:rsidRPr="00F622D1" w:rsidR="00690E0F" w:rsidP="00855FCF" w:rsidRDefault="00570791" w14:paraId="01F0ABA5" w14:textId="77777777">
            <w:pPr>
              <w:jc w:val="both"/>
              <w:rPr>
                <w:b/>
                <w:color w:val="002060"/>
                <w:sz w:val="24"/>
              </w:rPr>
            </w:pPr>
            <w:r w:rsidRPr="00F622D1">
              <w:rPr>
                <w:b/>
                <w:color w:val="002060"/>
                <w:sz w:val="24"/>
              </w:rPr>
              <w:t>How does this training event fit with your current role and development needs?</w:t>
            </w:r>
          </w:p>
          <w:p w:rsidRPr="00F622D1" w:rsidR="00690E0F" w:rsidP="00855FCF" w:rsidRDefault="00690E0F" w14:paraId="08F58C6C" w14:textId="77777777">
            <w:pPr>
              <w:jc w:val="both"/>
              <w:rPr>
                <w:b/>
                <w:color w:val="002060"/>
                <w:sz w:val="24"/>
              </w:rPr>
            </w:pPr>
            <w:r w:rsidRPr="00F622D1">
              <w:rPr>
                <w:color w:val="002060"/>
                <w:sz w:val="24"/>
              </w:rPr>
              <w:t>(</w:t>
            </w:r>
            <w:proofErr w:type="gramStart"/>
            <w:r w:rsidRPr="00F622D1">
              <w:rPr>
                <w:color w:val="002060"/>
                <w:sz w:val="24"/>
              </w:rPr>
              <w:t>maximum</w:t>
            </w:r>
            <w:proofErr w:type="gramEnd"/>
            <w:r w:rsidRPr="00F622D1">
              <w:rPr>
                <w:color w:val="002060"/>
                <w:sz w:val="24"/>
              </w:rPr>
              <w:t xml:space="preserve"> </w:t>
            </w:r>
            <w:r w:rsidRPr="00F622D1" w:rsidR="00570791">
              <w:rPr>
                <w:color w:val="002060"/>
                <w:sz w:val="24"/>
              </w:rPr>
              <w:t>200</w:t>
            </w:r>
            <w:r w:rsidRPr="00F622D1">
              <w:rPr>
                <w:color w:val="002060"/>
                <w:sz w:val="24"/>
              </w:rPr>
              <w:t xml:space="preserve"> words)</w:t>
            </w:r>
          </w:p>
        </w:tc>
      </w:tr>
      <w:tr w:rsidRPr="00F622D1" w:rsidR="00F622D1" w:rsidTr="00690E0F" w14:paraId="7C604D5A" w14:textId="77777777">
        <w:tc>
          <w:tcPr>
            <w:tcW w:w="9016" w:type="dxa"/>
          </w:tcPr>
          <w:p w:rsidRPr="00F622D1" w:rsidR="00690E0F" w:rsidP="00855FCF" w:rsidRDefault="00690E0F" w14:paraId="021FE2E2" w14:textId="77777777">
            <w:pPr>
              <w:jc w:val="both"/>
              <w:rPr>
                <w:b/>
                <w:color w:val="002060"/>
                <w:sz w:val="24"/>
              </w:rPr>
            </w:pPr>
          </w:p>
          <w:p w:rsidRPr="00F622D1" w:rsidR="00570791" w:rsidP="00855FCF" w:rsidRDefault="00570791" w14:paraId="1C4FADFA" w14:textId="77777777">
            <w:pPr>
              <w:jc w:val="both"/>
              <w:rPr>
                <w:b/>
                <w:color w:val="002060"/>
                <w:sz w:val="24"/>
              </w:rPr>
            </w:pPr>
          </w:p>
          <w:sdt>
            <w:sdtPr>
              <w:rPr>
                <w:b/>
                <w:color w:val="002060"/>
                <w:sz w:val="24"/>
              </w:rPr>
              <w:id w:val="-2026243625"/>
              <w:placeholder>
                <w:docPart w:val="3021EB2825B5414186B1EC26D37D548F"/>
              </w:placeholder>
              <w:showingPlcHdr/>
              <w:text/>
            </w:sdtPr>
            <w:sdtEndPr/>
            <w:sdtContent>
              <w:p w:rsidRPr="00F622D1" w:rsidR="00570791" w:rsidP="00855FCF" w:rsidRDefault="003B5026" w14:paraId="37D21A4D" w14:textId="77777777">
                <w:pPr>
                  <w:jc w:val="both"/>
                  <w:rPr>
                    <w:b/>
                    <w:color w:val="002060"/>
                    <w:sz w:val="24"/>
                  </w:rPr>
                </w:pPr>
                <w:r w:rsidRPr="002A2373">
                  <w:rPr>
                    <w:rStyle w:val="PlaceholderText"/>
                    <w:rFonts w:eastAsia="Calibri"/>
                  </w:rPr>
                  <w:t>Click here to enter text.</w:t>
                </w:r>
              </w:p>
            </w:sdtContent>
          </w:sdt>
          <w:p w:rsidRPr="00F622D1" w:rsidR="00570791" w:rsidP="00855FCF" w:rsidRDefault="00570791" w14:paraId="1247DB96" w14:textId="77777777">
            <w:pPr>
              <w:jc w:val="both"/>
              <w:rPr>
                <w:b/>
                <w:color w:val="002060"/>
                <w:sz w:val="24"/>
              </w:rPr>
            </w:pPr>
          </w:p>
          <w:p w:rsidRPr="00F622D1" w:rsidR="00570791" w:rsidP="00855FCF" w:rsidRDefault="00570791" w14:paraId="69BFB446" w14:textId="77777777">
            <w:pPr>
              <w:jc w:val="both"/>
              <w:rPr>
                <w:b/>
                <w:color w:val="002060"/>
                <w:sz w:val="24"/>
              </w:rPr>
            </w:pPr>
          </w:p>
          <w:p w:rsidRPr="00F622D1" w:rsidR="00570791" w:rsidP="00855FCF" w:rsidRDefault="00570791" w14:paraId="7A73D6C4" w14:textId="77777777">
            <w:pPr>
              <w:jc w:val="both"/>
              <w:rPr>
                <w:b/>
                <w:color w:val="002060"/>
                <w:sz w:val="24"/>
              </w:rPr>
            </w:pPr>
          </w:p>
          <w:p w:rsidRPr="00F622D1" w:rsidR="00570791" w:rsidP="00855FCF" w:rsidRDefault="00570791" w14:paraId="49030847" w14:textId="77777777">
            <w:pPr>
              <w:jc w:val="both"/>
              <w:rPr>
                <w:b/>
                <w:color w:val="002060"/>
                <w:sz w:val="24"/>
              </w:rPr>
            </w:pPr>
          </w:p>
          <w:p w:rsidRPr="00F622D1" w:rsidR="00570791" w:rsidP="00855FCF" w:rsidRDefault="00570791" w14:paraId="14615500" w14:textId="77777777">
            <w:pPr>
              <w:jc w:val="both"/>
              <w:rPr>
                <w:b/>
                <w:color w:val="002060"/>
                <w:sz w:val="24"/>
              </w:rPr>
            </w:pPr>
          </w:p>
          <w:p w:rsidRPr="00F622D1" w:rsidR="00570791" w:rsidP="00855FCF" w:rsidRDefault="00570791" w14:paraId="7506A63B" w14:textId="77777777">
            <w:pPr>
              <w:jc w:val="both"/>
              <w:rPr>
                <w:b/>
                <w:color w:val="002060"/>
                <w:sz w:val="24"/>
              </w:rPr>
            </w:pPr>
          </w:p>
          <w:p w:rsidRPr="00F622D1" w:rsidR="00570791" w:rsidP="00855FCF" w:rsidRDefault="00570791" w14:paraId="1B241F58" w14:textId="77777777">
            <w:pPr>
              <w:jc w:val="both"/>
              <w:rPr>
                <w:b/>
                <w:color w:val="002060"/>
                <w:sz w:val="24"/>
              </w:rPr>
            </w:pPr>
          </w:p>
          <w:p w:rsidRPr="00F622D1" w:rsidR="00570791" w:rsidP="00855FCF" w:rsidRDefault="00570791" w14:paraId="53D33AD3" w14:textId="77777777">
            <w:pPr>
              <w:jc w:val="both"/>
              <w:rPr>
                <w:b/>
                <w:color w:val="002060"/>
                <w:sz w:val="24"/>
              </w:rPr>
            </w:pPr>
          </w:p>
          <w:p w:rsidRPr="00F622D1" w:rsidR="00570791" w:rsidP="00855FCF" w:rsidRDefault="00570791" w14:paraId="698491E8" w14:textId="77777777">
            <w:pPr>
              <w:jc w:val="both"/>
              <w:rPr>
                <w:b/>
                <w:color w:val="002060"/>
                <w:sz w:val="24"/>
              </w:rPr>
            </w:pPr>
          </w:p>
          <w:p w:rsidRPr="00F622D1" w:rsidR="00570791" w:rsidP="00855FCF" w:rsidRDefault="00570791" w14:paraId="1DDE68A5" w14:textId="77777777">
            <w:pPr>
              <w:jc w:val="both"/>
              <w:rPr>
                <w:b/>
                <w:color w:val="002060"/>
                <w:sz w:val="24"/>
              </w:rPr>
            </w:pPr>
          </w:p>
          <w:p w:rsidRPr="00F622D1" w:rsidR="00570791" w:rsidP="00855FCF" w:rsidRDefault="00570791" w14:paraId="786142FA" w14:textId="77777777">
            <w:pPr>
              <w:jc w:val="both"/>
              <w:rPr>
                <w:b/>
                <w:color w:val="002060"/>
                <w:sz w:val="24"/>
              </w:rPr>
            </w:pPr>
          </w:p>
          <w:p w:rsidRPr="00F622D1" w:rsidR="00570791" w:rsidP="00855FCF" w:rsidRDefault="00570791" w14:paraId="46536423" w14:textId="77777777">
            <w:pPr>
              <w:jc w:val="both"/>
              <w:rPr>
                <w:b/>
                <w:color w:val="002060"/>
                <w:sz w:val="24"/>
              </w:rPr>
            </w:pPr>
          </w:p>
          <w:p w:rsidRPr="00F622D1" w:rsidR="00570791" w:rsidP="00855FCF" w:rsidRDefault="00570791" w14:paraId="08355B2D" w14:textId="77777777">
            <w:pPr>
              <w:jc w:val="both"/>
              <w:rPr>
                <w:b/>
                <w:color w:val="002060"/>
                <w:sz w:val="24"/>
              </w:rPr>
            </w:pPr>
          </w:p>
          <w:p w:rsidRPr="00F622D1" w:rsidR="00570791" w:rsidP="00855FCF" w:rsidRDefault="00570791" w14:paraId="01F77344" w14:textId="77777777">
            <w:pPr>
              <w:jc w:val="both"/>
              <w:rPr>
                <w:b/>
                <w:color w:val="002060"/>
                <w:sz w:val="24"/>
              </w:rPr>
            </w:pPr>
          </w:p>
          <w:p w:rsidR="00570791" w:rsidP="00855FCF" w:rsidRDefault="00570791" w14:paraId="0D0DA7BC" w14:textId="77777777">
            <w:pPr>
              <w:jc w:val="both"/>
              <w:rPr>
                <w:b/>
                <w:color w:val="002060"/>
                <w:sz w:val="24"/>
              </w:rPr>
            </w:pPr>
          </w:p>
          <w:p w:rsidR="008266F1" w:rsidP="00855FCF" w:rsidRDefault="008266F1" w14:paraId="5FE89B55" w14:textId="77777777">
            <w:pPr>
              <w:jc w:val="both"/>
              <w:rPr>
                <w:b/>
                <w:color w:val="002060"/>
                <w:sz w:val="24"/>
              </w:rPr>
            </w:pPr>
          </w:p>
          <w:p w:rsidRPr="00F622D1" w:rsidR="008266F1" w:rsidP="00855FCF" w:rsidRDefault="008266F1" w14:paraId="799BFA03" w14:textId="77777777">
            <w:pPr>
              <w:jc w:val="both"/>
              <w:rPr>
                <w:b/>
                <w:color w:val="002060"/>
                <w:sz w:val="24"/>
              </w:rPr>
            </w:pPr>
          </w:p>
          <w:p w:rsidRPr="00F622D1" w:rsidR="00570791" w:rsidP="00855FCF" w:rsidRDefault="00570791" w14:paraId="6FD33674" w14:textId="77777777">
            <w:pPr>
              <w:jc w:val="both"/>
              <w:rPr>
                <w:b/>
                <w:color w:val="002060"/>
                <w:sz w:val="24"/>
              </w:rPr>
            </w:pPr>
          </w:p>
          <w:p w:rsidR="00570791" w:rsidP="00855FCF" w:rsidRDefault="00570791" w14:paraId="6759A832" w14:textId="77777777">
            <w:pPr>
              <w:jc w:val="both"/>
              <w:rPr>
                <w:b/>
                <w:color w:val="002060"/>
                <w:sz w:val="24"/>
              </w:rPr>
            </w:pPr>
          </w:p>
          <w:p w:rsidRPr="00F622D1" w:rsidR="002864F8" w:rsidP="00855FCF" w:rsidRDefault="002864F8" w14:paraId="14DCF99A" w14:textId="48DD2823">
            <w:pPr>
              <w:jc w:val="both"/>
              <w:rPr>
                <w:b/>
                <w:color w:val="002060"/>
                <w:sz w:val="24"/>
              </w:rPr>
            </w:pPr>
          </w:p>
        </w:tc>
      </w:tr>
      <w:tr w:rsidRPr="00F622D1" w:rsidR="00F622D1" w:rsidTr="00570791" w14:paraId="39A59789" w14:textId="77777777">
        <w:tc>
          <w:tcPr>
            <w:tcW w:w="9016" w:type="dxa"/>
            <w:shd w:val="clear" w:color="auto" w:fill="DBE5F1" w:themeFill="accent1" w:themeFillTint="33"/>
          </w:tcPr>
          <w:p w:rsidRPr="00F622D1" w:rsidR="00690E0F" w:rsidP="00855FCF" w:rsidRDefault="00690E0F" w14:paraId="15846FAE" w14:textId="77777777">
            <w:pPr>
              <w:jc w:val="both"/>
              <w:rPr>
                <w:b/>
                <w:color w:val="002060"/>
                <w:sz w:val="24"/>
              </w:rPr>
            </w:pPr>
            <w:r w:rsidRPr="00F622D1">
              <w:rPr>
                <w:b/>
                <w:color w:val="002060"/>
                <w:sz w:val="24"/>
              </w:rPr>
              <w:lastRenderedPageBreak/>
              <w:t xml:space="preserve">How will IMBE benefit from you completing this </w:t>
            </w:r>
            <w:r w:rsidRPr="00F622D1" w:rsidR="00BB5E93">
              <w:rPr>
                <w:b/>
                <w:color w:val="002060"/>
                <w:sz w:val="24"/>
              </w:rPr>
              <w:t>training</w:t>
            </w:r>
            <w:r w:rsidRPr="00F622D1">
              <w:rPr>
                <w:b/>
                <w:color w:val="002060"/>
                <w:sz w:val="24"/>
              </w:rPr>
              <w:t>?</w:t>
            </w:r>
          </w:p>
          <w:p w:rsidRPr="00F622D1" w:rsidR="00690E0F" w:rsidP="00855FCF" w:rsidRDefault="00690E0F" w14:paraId="14BD34F7" w14:textId="77777777">
            <w:pPr>
              <w:jc w:val="both"/>
              <w:rPr>
                <w:b/>
                <w:color w:val="002060"/>
                <w:sz w:val="24"/>
              </w:rPr>
            </w:pPr>
            <w:r w:rsidRPr="00F622D1">
              <w:rPr>
                <w:color w:val="002060"/>
                <w:sz w:val="24"/>
              </w:rPr>
              <w:t>(</w:t>
            </w:r>
            <w:proofErr w:type="gramStart"/>
            <w:r w:rsidRPr="00F622D1">
              <w:rPr>
                <w:color w:val="002060"/>
                <w:sz w:val="24"/>
              </w:rPr>
              <w:t>maximum</w:t>
            </w:r>
            <w:proofErr w:type="gramEnd"/>
            <w:r w:rsidRPr="00F622D1">
              <w:rPr>
                <w:color w:val="002060"/>
                <w:sz w:val="24"/>
              </w:rPr>
              <w:t xml:space="preserve"> </w:t>
            </w:r>
            <w:r w:rsidRPr="00F622D1" w:rsidR="00570791">
              <w:rPr>
                <w:color w:val="002060"/>
                <w:sz w:val="24"/>
              </w:rPr>
              <w:t>100</w:t>
            </w:r>
            <w:r w:rsidRPr="00F622D1">
              <w:rPr>
                <w:color w:val="002060"/>
                <w:sz w:val="24"/>
              </w:rPr>
              <w:t xml:space="preserve"> words)</w:t>
            </w:r>
          </w:p>
        </w:tc>
      </w:tr>
      <w:tr w:rsidRPr="00F622D1" w:rsidR="00F622D1" w:rsidTr="00690E0F" w14:paraId="155D7D80" w14:textId="77777777">
        <w:tc>
          <w:tcPr>
            <w:tcW w:w="9016" w:type="dxa"/>
          </w:tcPr>
          <w:p w:rsidRPr="00F622D1" w:rsidR="00690E0F" w:rsidP="00855FCF" w:rsidRDefault="00690E0F" w14:paraId="20B33844" w14:textId="77777777">
            <w:pPr>
              <w:jc w:val="both"/>
              <w:rPr>
                <w:b/>
                <w:color w:val="002060"/>
                <w:sz w:val="24"/>
              </w:rPr>
            </w:pPr>
          </w:p>
          <w:p w:rsidRPr="00F622D1" w:rsidR="00570791" w:rsidP="00855FCF" w:rsidRDefault="00570791" w14:paraId="168245D9" w14:textId="77777777">
            <w:pPr>
              <w:jc w:val="both"/>
              <w:rPr>
                <w:b/>
                <w:color w:val="002060"/>
                <w:sz w:val="24"/>
              </w:rPr>
            </w:pPr>
          </w:p>
          <w:sdt>
            <w:sdtPr>
              <w:rPr>
                <w:b/>
                <w:color w:val="002060"/>
                <w:sz w:val="24"/>
              </w:rPr>
              <w:id w:val="660198757"/>
              <w:placeholder>
                <w:docPart w:val="1907259B32824530B9DAE44E4D286A0F"/>
              </w:placeholder>
              <w:showingPlcHdr/>
              <w:text/>
            </w:sdtPr>
            <w:sdtEndPr/>
            <w:sdtContent>
              <w:p w:rsidRPr="00F622D1" w:rsidR="00570791" w:rsidP="00855FCF" w:rsidRDefault="003B5026" w14:paraId="1EBE51B4" w14:textId="77777777">
                <w:pPr>
                  <w:jc w:val="both"/>
                  <w:rPr>
                    <w:b/>
                    <w:color w:val="002060"/>
                    <w:sz w:val="24"/>
                  </w:rPr>
                </w:pPr>
                <w:r w:rsidRPr="002A2373">
                  <w:rPr>
                    <w:rStyle w:val="PlaceholderText"/>
                    <w:rFonts w:eastAsia="Calibri"/>
                  </w:rPr>
                  <w:t>Click here to enter text.</w:t>
                </w:r>
              </w:p>
            </w:sdtContent>
          </w:sdt>
          <w:p w:rsidRPr="00F622D1" w:rsidR="00570791" w:rsidP="00855FCF" w:rsidRDefault="00570791" w14:paraId="06511EE4" w14:textId="77777777">
            <w:pPr>
              <w:jc w:val="both"/>
              <w:rPr>
                <w:b/>
                <w:color w:val="002060"/>
                <w:sz w:val="24"/>
              </w:rPr>
            </w:pPr>
          </w:p>
          <w:p w:rsidRPr="00F622D1" w:rsidR="00570791" w:rsidP="00855FCF" w:rsidRDefault="00570791" w14:paraId="711AC2A7" w14:textId="77777777">
            <w:pPr>
              <w:jc w:val="both"/>
              <w:rPr>
                <w:b/>
                <w:color w:val="002060"/>
                <w:sz w:val="24"/>
              </w:rPr>
            </w:pPr>
          </w:p>
          <w:p w:rsidRPr="00F622D1" w:rsidR="00570791" w:rsidP="00855FCF" w:rsidRDefault="00570791" w14:paraId="2AAA78DB" w14:textId="77777777">
            <w:pPr>
              <w:jc w:val="both"/>
              <w:rPr>
                <w:b/>
                <w:color w:val="002060"/>
                <w:sz w:val="24"/>
              </w:rPr>
            </w:pPr>
          </w:p>
          <w:p w:rsidRPr="00F622D1" w:rsidR="0038662E" w:rsidP="00855FCF" w:rsidRDefault="0038662E" w14:paraId="68EB2A85" w14:textId="77777777">
            <w:pPr>
              <w:jc w:val="both"/>
              <w:rPr>
                <w:b/>
                <w:color w:val="002060"/>
                <w:sz w:val="24"/>
              </w:rPr>
            </w:pPr>
          </w:p>
          <w:p w:rsidRPr="00F622D1" w:rsidR="00570791" w:rsidP="00855FCF" w:rsidRDefault="00570791" w14:paraId="20CB1CAA" w14:textId="77777777">
            <w:pPr>
              <w:jc w:val="both"/>
              <w:rPr>
                <w:b/>
                <w:color w:val="002060"/>
                <w:sz w:val="24"/>
              </w:rPr>
            </w:pPr>
          </w:p>
          <w:p w:rsidRPr="00F622D1" w:rsidR="00570791" w:rsidP="00855FCF" w:rsidRDefault="00570791" w14:paraId="2B177243" w14:textId="77777777">
            <w:pPr>
              <w:jc w:val="both"/>
              <w:rPr>
                <w:b/>
                <w:color w:val="002060"/>
                <w:sz w:val="24"/>
              </w:rPr>
            </w:pPr>
          </w:p>
          <w:p w:rsidRPr="00F622D1" w:rsidR="00570791" w:rsidP="00855FCF" w:rsidRDefault="00570791" w14:paraId="3D873946" w14:textId="77777777">
            <w:pPr>
              <w:jc w:val="both"/>
              <w:rPr>
                <w:b/>
                <w:color w:val="002060"/>
                <w:sz w:val="24"/>
              </w:rPr>
            </w:pPr>
          </w:p>
          <w:p w:rsidRPr="00F622D1" w:rsidR="00570791" w:rsidP="00855FCF" w:rsidRDefault="00570791" w14:paraId="07AD1078" w14:textId="77777777">
            <w:pPr>
              <w:jc w:val="both"/>
              <w:rPr>
                <w:b/>
                <w:color w:val="002060"/>
                <w:sz w:val="24"/>
              </w:rPr>
            </w:pPr>
          </w:p>
        </w:tc>
      </w:tr>
      <w:tr w:rsidRPr="00F622D1" w:rsidR="00F622D1" w:rsidTr="00570791" w14:paraId="1ADA32B2" w14:textId="77777777">
        <w:tc>
          <w:tcPr>
            <w:tcW w:w="9016" w:type="dxa"/>
            <w:shd w:val="clear" w:color="auto" w:fill="DBE5F1" w:themeFill="accent1" w:themeFillTint="33"/>
          </w:tcPr>
          <w:p w:rsidRPr="00F622D1" w:rsidR="00570791" w:rsidP="00855FCF" w:rsidRDefault="00570791" w14:paraId="3EA449ED" w14:textId="77777777">
            <w:pPr>
              <w:jc w:val="both"/>
              <w:rPr>
                <w:b/>
                <w:color w:val="002060"/>
                <w:sz w:val="24"/>
              </w:rPr>
            </w:pPr>
            <w:r w:rsidRPr="00F622D1">
              <w:rPr>
                <w:b/>
                <w:color w:val="002060"/>
                <w:sz w:val="24"/>
              </w:rPr>
              <w:t xml:space="preserve">If this </w:t>
            </w:r>
            <w:r w:rsidRPr="00F622D1" w:rsidR="00BB5E93">
              <w:rPr>
                <w:b/>
                <w:color w:val="002060"/>
                <w:sz w:val="24"/>
              </w:rPr>
              <w:t>training</w:t>
            </w:r>
            <w:r w:rsidRPr="00F622D1">
              <w:rPr>
                <w:b/>
                <w:color w:val="002060"/>
                <w:sz w:val="24"/>
              </w:rPr>
              <w:t xml:space="preserve"> is mandatory for your role, please give explanatory details</w:t>
            </w:r>
          </w:p>
          <w:p w:rsidRPr="00F622D1" w:rsidR="00570791" w:rsidP="00855FCF" w:rsidRDefault="00570791" w14:paraId="3FB4EC4E" w14:textId="77777777">
            <w:pPr>
              <w:jc w:val="both"/>
              <w:rPr>
                <w:b/>
                <w:color w:val="002060"/>
                <w:sz w:val="24"/>
              </w:rPr>
            </w:pPr>
            <w:r w:rsidRPr="00F622D1">
              <w:rPr>
                <w:color w:val="002060"/>
                <w:sz w:val="24"/>
              </w:rPr>
              <w:t>(</w:t>
            </w:r>
            <w:proofErr w:type="gramStart"/>
            <w:r w:rsidRPr="00F622D1">
              <w:rPr>
                <w:color w:val="002060"/>
                <w:sz w:val="24"/>
              </w:rPr>
              <w:t>maximum</w:t>
            </w:r>
            <w:proofErr w:type="gramEnd"/>
            <w:r w:rsidRPr="00F622D1">
              <w:rPr>
                <w:color w:val="002060"/>
                <w:sz w:val="24"/>
              </w:rPr>
              <w:t xml:space="preserve"> 50 words)</w:t>
            </w:r>
          </w:p>
        </w:tc>
      </w:tr>
      <w:tr w:rsidRPr="00F622D1" w:rsidR="00570791" w:rsidTr="00690E0F" w14:paraId="4D05117E" w14:textId="77777777">
        <w:tc>
          <w:tcPr>
            <w:tcW w:w="9016" w:type="dxa"/>
          </w:tcPr>
          <w:p w:rsidRPr="00F622D1" w:rsidR="00570791" w:rsidP="00855FCF" w:rsidRDefault="00570791" w14:paraId="3FD79FA5" w14:textId="77777777">
            <w:pPr>
              <w:jc w:val="both"/>
              <w:rPr>
                <w:b/>
                <w:color w:val="002060"/>
                <w:sz w:val="24"/>
              </w:rPr>
            </w:pPr>
          </w:p>
          <w:p w:rsidRPr="00F622D1" w:rsidR="00570791" w:rsidP="00855FCF" w:rsidRDefault="00570791" w14:paraId="4E1453A2" w14:textId="77777777">
            <w:pPr>
              <w:jc w:val="both"/>
              <w:rPr>
                <w:b/>
                <w:color w:val="002060"/>
                <w:sz w:val="24"/>
              </w:rPr>
            </w:pPr>
          </w:p>
          <w:sdt>
            <w:sdtPr>
              <w:rPr>
                <w:b/>
                <w:color w:val="002060"/>
                <w:sz w:val="24"/>
              </w:rPr>
              <w:id w:val="-137892921"/>
              <w:placeholder>
                <w:docPart w:val="FDBCE68365884A31AE3B3EE53038BEB5"/>
              </w:placeholder>
              <w:showingPlcHdr/>
              <w:text/>
            </w:sdtPr>
            <w:sdtEndPr/>
            <w:sdtContent>
              <w:p w:rsidRPr="00F622D1" w:rsidR="00570791" w:rsidP="00855FCF" w:rsidRDefault="003B5026" w14:paraId="7CD94DC2" w14:textId="77777777">
                <w:pPr>
                  <w:jc w:val="both"/>
                  <w:rPr>
                    <w:b/>
                    <w:color w:val="002060"/>
                    <w:sz w:val="24"/>
                  </w:rPr>
                </w:pPr>
                <w:r w:rsidRPr="002A2373">
                  <w:rPr>
                    <w:rStyle w:val="PlaceholderText"/>
                    <w:rFonts w:eastAsia="Calibri"/>
                  </w:rPr>
                  <w:t>Click here to enter text.</w:t>
                </w:r>
              </w:p>
            </w:sdtContent>
          </w:sdt>
          <w:p w:rsidRPr="00F622D1" w:rsidR="00570791" w:rsidP="00855FCF" w:rsidRDefault="00570791" w14:paraId="3788F880" w14:textId="77777777">
            <w:pPr>
              <w:jc w:val="both"/>
              <w:rPr>
                <w:b/>
                <w:color w:val="002060"/>
                <w:sz w:val="24"/>
              </w:rPr>
            </w:pPr>
          </w:p>
          <w:p w:rsidRPr="00F622D1" w:rsidR="0038662E" w:rsidP="00855FCF" w:rsidRDefault="0038662E" w14:paraId="1CB20511" w14:textId="77777777">
            <w:pPr>
              <w:jc w:val="both"/>
              <w:rPr>
                <w:b/>
                <w:color w:val="002060"/>
                <w:sz w:val="24"/>
              </w:rPr>
            </w:pPr>
          </w:p>
          <w:p w:rsidRPr="00F622D1" w:rsidR="0038662E" w:rsidP="00855FCF" w:rsidRDefault="0038662E" w14:paraId="74792A59" w14:textId="77777777">
            <w:pPr>
              <w:jc w:val="both"/>
              <w:rPr>
                <w:b/>
                <w:color w:val="002060"/>
                <w:sz w:val="24"/>
              </w:rPr>
            </w:pPr>
          </w:p>
          <w:p w:rsidRPr="00F622D1" w:rsidR="0038662E" w:rsidP="00855FCF" w:rsidRDefault="0038662E" w14:paraId="675A9BFB" w14:textId="77777777">
            <w:pPr>
              <w:jc w:val="both"/>
              <w:rPr>
                <w:b/>
                <w:color w:val="002060"/>
                <w:sz w:val="24"/>
              </w:rPr>
            </w:pPr>
          </w:p>
          <w:p w:rsidRPr="00F622D1" w:rsidR="00570791" w:rsidP="00855FCF" w:rsidRDefault="00570791" w14:paraId="1A1ECB92" w14:textId="77777777">
            <w:pPr>
              <w:jc w:val="both"/>
              <w:rPr>
                <w:b/>
                <w:color w:val="002060"/>
                <w:sz w:val="24"/>
              </w:rPr>
            </w:pPr>
          </w:p>
          <w:p w:rsidRPr="00F622D1" w:rsidR="00570791" w:rsidP="00855FCF" w:rsidRDefault="00570791" w14:paraId="2A745C48" w14:textId="77777777">
            <w:pPr>
              <w:jc w:val="both"/>
              <w:rPr>
                <w:b/>
                <w:color w:val="002060"/>
                <w:sz w:val="24"/>
              </w:rPr>
            </w:pPr>
          </w:p>
        </w:tc>
      </w:tr>
    </w:tbl>
    <w:p w:rsidRPr="00F622D1" w:rsidR="00690E0F" w:rsidP="00855FCF" w:rsidRDefault="00690E0F" w14:paraId="567CF8B9" w14:textId="77777777">
      <w:pPr>
        <w:jc w:val="both"/>
        <w:rPr>
          <w:b/>
          <w:color w:val="002060"/>
          <w:sz w:val="24"/>
        </w:rPr>
      </w:pPr>
    </w:p>
    <w:p w:rsidRPr="00F622D1" w:rsidR="00690E0F" w:rsidP="00855FCF" w:rsidRDefault="00690E0F" w14:paraId="135EA4E8" w14:textId="77777777">
      <w:pPr>
        <w:jc w:val="both"/>
        <w:rPr>
          <w:b/>
          <w:color w:val="002060"/>
          <w:sz w:val="24"/>
        </w:rPr>
      </w:pPr>
    </w:p>
    <w:p w:rsidRPr="00F622D1" w:rsidR="00690E0F" w:rsidP="00855FCF" w:rsidRDefault="00690E0F" w14:paraId="30E907A3" w14:textId="77777777">
      <w:pPr>
        <w:jc w:val="both"/>
        <w:rPr>
          <w:b/>
          <w:color w:val="002060"/>
          <w:sz w:val="24"/>
        </w:rPr>
      </w:pPr>
    </w:p>
    <w:p w:rsidRPr="00F622D1" w:rsidR="00690E0F" w:rsidP="00855FCF" w:rsidRDefault="0038662E" w14:paraId="76D6CA42" w14:textId="77777777">
      <w:pPr>
        <w:jc w:val="both"/>
        <w:rPr>
          <w:b/>
          <w:color w:val="002060"/>
          <w:sz w:val="24"/>
        </w:rPr>
      </w:pPr>
      <w:bookmarkStart w:name="_Hlk4078808" w:id="5"/>
      <w:r w:rsidRPr="00F622D1">
        <w:rPr>
          <w:b/>
          <w:color w:val="002060"/>
          <w:sz w:val="24"/>
        </w:rPr>
        <w:t>(6) Applicant’s Declaration</w:t>
      </w:r>
    </w:p>
    <w:p w:rsidRPr="00F622D1" w:rsidR="0038662E" w:rsidP="00855FCF" w:rsidRDefault="0038662E" w14:paraId="291A4236" w14:textId="77777777">
      <w:pPr>
        <w:jc w:val="both"/>
        <w:rPr>
          <w:color w:val="002060"/>
          <w:sz w:val="24"/>
        </w:rPr>
      </w:pPr>
    </w:p>
    <w:p w:rsidRPr="00F622D1" w:rsidR="0038662E" w:rsidP="00855FCF" w:rsidRDefault="0038662E" w14:paraId="6F6ACB62" w14:textId="77777777">
      <w:pPr>
        <w:jc w:val="both"/>
        <w:rPr>
          <w:color w:val="002060"/>
          <w:sz w:val="24"/>
        </w:rPr>
      </w:pPr>
      <w:r w:rsidRPr="00F622D1">
        <w:rPr>
          <w:color w:val="002060"/>
          <w:sz w:val="24"/>
        </w:rPr>
        <w:t xml:space="preserve">In signing this form, the applicant confirms that they have read and understood the guidance </w:t>
      </w:r>
      <w:r w:rsidRPr="00F622D1" w:rsidR="00BB5E93">
        <w:rPr>
          <w:color w:val="002060"/>
          <w:sz w:val="24"/>
        </w:rPr>
        <w:t>notes, including the requirement to complete and comply with the Training Agreement (</w:t>
      </w:r>
      <w:r w:rsidRPr="00F622D1" w:rsidR="00A465EE">
        <w:rPr>
          <w:color w:val="002060"/>
          <w:sz w:val="24"/>
        </w:rPr>
        <w:t>A</w:t>
      </w:r>
      <w:r w:rsidRPr="00F622D1" w:rsidR="00BB5E93">
        <w:rPr>
          <w:color w:val="002060"/>
          <w:sz w:val="24"/>
        </w:rPr>
        <w:t xml:space="preserve">ppendix </w:t>
      </w:r>
      <w:r w:rsidRPr="00F622D1" w:rsidR="00A465EE">
        <w:rPr>
          <w:color w:val="002060"/>
          <w:sz w:val="24"/>
        </w:rPr>
        <w:t>A</w:t>
      </w:r>
      <w:r w:rsidRPr="00F622D1" w:rsidR="00BB5E93">
        <w:rPr>
          <w:color w:val="002060"/>
          <w:sz w:val="24"/>
        </w:rPr>
        <w:t>) if successful in their application.</w:t>
      </w:r>
    </w:p>
    <w:p w:rsidRPr="00F622D1" w:rsidR="0038662E" w:rsidP="00855FCF" w:rsidRDefault="0038662E" w14:paraId="6F097086" w14:textId="77777777">
      <w:pPr>
        <w:jc w:val="both"/>
        <w:rPr>
          <w:color w:val="002060"/>
          <w:sz w:val="24"/>
        </w:rPr>
      </w:pPr>
    </w:p>
    <w:tbl>
      <w:tblPr>
        <w:tblStyle w:val="TableGrid"/>
        <w:tblW w:w="0" w:type="auto"/>
        <w:tblLook w:val="04A0" w:firstRow="1" w:lastRow="0" w:firstColumn="1" w:lastColumn="0" w:noHBand="0" w:noVBand="1"/>
      </w:tblPr>
      <w:tblGrid>
        <w:gridCol w:w="4508"/>
        <w:gridCol w:w="4508"/>
      </w:tblGrid>
      <w:tr w:rsidRPr="00F622D1" w:rsidR="00F622D1" w:rsidTr="0038662E" w14:paraId="30AF0AA9" w14:textId="77777777">
        <w:tc>
          <w:tcPr>
            <w:tcW w:w="4508" w:type="dxa"/>
            <w:shd w:val="clear" w:color="auto" w:fill="DBE5F1" w:themeFill="accent1" w:themeFillTint="33"/>
          </w:tcPr>
          <w:p w:rsidRPr="00F622D1" w:rsidR="0038662E" w:rsidP="00855FCF" w:rsidRDefault="0038662E" w14:paraId="582EC3AF" w14:textId="77777777">
            <w:pPr>
              <w:jc w:val="both"/>
              <w:rPr>
                <w:b/>
                <w:color w:val="002060"/>
                <w:sz w:val="24"/>
              </w:rPr>
            </w:pPr>
            <w:r w:rsidRPr="00F622D1">
              <w:rPr>
                <w:b/>
                <w:color w:val="002060"/>
                <w:sz w:val="24"/>
              </w:rPr>
              <w:t>Signature</w:t>
            </w:r>
          </w:p>
          <w:p w:rsidRPr="00F622D1" w:rsidR="0038662E" w:rsidP="00855FCF" w:rsidRDefault="0038662E" w14:paraId="1515E5EC" w14:textId="77777777">
            <w:pPr>
              <w:jc w:val="both"/>
              <w:rPr>
                <w:b/>
                <w:color w:val="002060"/>
                <w:sz w:val="24"/>
              </w:rPr>
            </w:pPr>
          </w:p>
        </w:tc>
        <w:tc>
          <w:tcPr>
            <w:tcW w:w="4508" w:type="dxa"/>
          </w:tcPr>
          <w:p w:rsidRPr="00F622D1" w:rsidR="0038662E" w:rsidP="00855FCF" w:rsidRDefault="0038662E" w14:paraId="04223DF1" w14:textId="77777777">
            <w:pPr>
              <w:jc w:val="both"/>
              <w:rPr>
                <w:color w:val="002060"/>
                <w:sz w:val="24"/>
              </w:rPr>
            </w:pPr>
          </w:p>
        </w:tc>
      </w:tr>
      <w:tr w:rsidRPr="00F622D1" w:rsidR="00F622D1" w:rsidTr="0038662E" w14:paraId="71A20354" w14:textId="77777777">
        <w:tc>
          <w:tcPr>
            <w:tcW w:w="4508" w:type="dxa"/>
            <w:shd w:val="clear" w:color="auto" w:fill="DBE5F1" w:themeFill="accent1" w:themeFillTint="33"/>
          </w:tcPr>
          <w:p w:rsidRPr="00F622D1" w:rsidR="0038662E" w:rsidP="00855FCF" w:rsidRDefault="0038662E" w14:paraId="4638D381" w14:textId="77777777">
            <w:pPr>
              <w:jc w:val="both"/>
              <w:rPr>
                <w:b/>
                <w:color w:val="002060"/>
                <w:sz w:val="24"/>
              </w:rPr>
            </w:pPr>
            <w:r w:rsidRPr="00F622D1">
              <w:rPr>
                <w:b/>
                <w:color w:val="002060"/>
                <w:sz w:val="24"/>
              </w:rPr>
              <w:t>Date</w:t>
            </w:r>
          </w:p>
          <w:p w:rsidRPr="00F622D1" w:rsidR="0038662E" w:rsidP="00855FCF" w:rsidRDefault="0038662E" w14:paraId="0D16DB1A" w14:textId="77777777">
            <w:pPr>
              <w:jc w:val="both"/>
              <w:rPr>
                <w:b/>
                <w:color w:val="002060"/>
                <w:sz w:val="24"/>
              </w:rPr>
            </w:pPr>
          </w:p>
        </w:tc>
        <w:sdt>
          <w:sdtPr>
            <w:rPr>
              <w:color w:val="002060"/>
              <w:sz w:val="24"/>
            </w:rPr>
            <w:id w:val="-1553071267"/>
            <w:placeholder>
              <w:docPart w:val="4D7C0737252A43AAA9E56448C8C03FA9"/>
            </w:placeholder>
            <w:showingPlcHdr/>
            <w:date>
              <w:dateFormat w:val="dd/MM/yyyy"/>
              <w:lid w:val="en-GB"/>
              <w:storeMappedDataAs w:val="dateTime"/>
              <w:calendar w:val="gregorian"/>
            </w:date>
          </w:sdtPr>
          <w:sdtEndPr/>
          <w:sdtContent>
            <w:tc>
              <w:tcPr>
                <w:tcW w:w="4508" w:type="dxa"/>
              </w:tcPr>
              <w:p w:rsidRPr="00F622D1" w:rsidR="0038662E" w:rsidP="00855FCF" w:rsidRDefault="003B5026" w14:paraId="40E022C0" w14:textId="77777777">
                <w:pPr>
                  <w:jc w:val="both"/>
                  <w:rPr>
                    <w:color w:val="002060"/>
                    <w:sz w:val="24"/>
                  </w:rPr>
                </w:pPr>
                <w:r w:rsidRPr="002A2373">
                  <w:rPr>
                    <w:rStyle w:val="PlaceholderText"/>
                    <w:rFonts w:eastAsia="Calibri"/>
                  </w:rPr>
                  <w:t>Click here to enter a date.</w:t>
                </w:r>
              </w:p>
            </w:tc>
          </w:sdtContent>
        </w:sdt>
      </w:tr>
    </w:tbl>
    <w:p w:rsidRPr="00F622D1" w:rsidR="0038662E" w:rsidP="00855FCF" w:rsidRDefault="0038662E" w14:paraId="6F6696B6" w14:textId="77777777">
      <w:pPr>
        <w:jc w:val="both"/>
        <w:rPr>
          <w:color w:val="002060"/>
          <w:sz w:val="24"/>
        </w:rPr>
      </w:pPr>
    </w:p>
    <w:p w:rsidRPr="00F622D1" w:rsidR="0038662E" w:rsidP="00855FCF" w:rsidRDefault="0038662E" w14:paraId="4DB0C538" w14:textId="77777777">
      <w:pPr>
        <w:jc w:val="both"/>
        <w:rPr>
          <w:b/>
          <w:color w:val="002060"/>
          <w:sz w:val="24"/>
        </w:rPr>
      </w:pPr>
    </w:p>
    <w:bookmarkEnd w:id="5"/>
    <w:p w:rsidRPr="00F622D1" w:rsidR="00690E0F" w:rsidP="00855FCF" w:rsidRDefault="00690E0F" w14:paraId="118ACDFD" w14:textId="77777777">
      <w:pPr>
        <w:jc w:val="both"/>
        <w:rPr>
          <w:b/>
          <w:color w:val="002060"/>
          <w:sz w:val="24"/>
        </w:rPr>
      </w:pPr>
    </w:p>
    <w:p w:rsidRPr="00F622D1" w:rsidR="00690E0F" w:rsidP="00855FCF" w:rsidRDefault="00690E0F" w14:paraId="150D11D1" w14:textId="77777777">
      <w:pPr>
        <w:jc w:val="both"/>
        <w:rPr>
          <w:b/>
          <w:color w:val="002060"/>
          <w:sz w:val="24"/>
        </w:rPr>
      </w:pPr>
    </w:p>
    <w:p w:rsidRPr="00F622D1" w:rsidR="00690E0F" w:rsidP="00855FCF" w:rsidRDefault="00690E0F" w14:paraId="31714D87" w14:textId="77777777">
      <w:pPr>
        <w:jc w:val="both"/>
        <w:rPr>
          <w:b/>
          <w:color w:val="002060"/>
          <w:sz w:val="24"/>
        </w:rPr>
      </w:pPr>
    </w:p>
    <w:p w:rsidRPr="00F622D1" w:rsidR="00690E0F" w:rsidP="00855FCF" w:rsidRDefault="00690E0F" w14:paraId="62B7FC46" w14:textId="77777777">
      <w:pPr>
        <w:jc w:val="both"/>
        <w:rPr>
          <w:b/>
          <w:color w:val="002060"/>
          <w:sz w:val="24"/>
        </w:rPr>
      </w:pPr>
    </w:p>
    <w:p w:rsidRPr="00F622D1" w:rsidR="0038662E" w:rsidRDefault="0038662E" w14:paraId="4755E72A" w14:textId="77777777">
      <w:pPr>
        <w:rPr>
          <w:b/>
          <w:color w:val="002060"/>
          <w:sz w:val="24"/>
        </w:rPr>
      </w:pPr>
      <w:r w:rsidRPr="00F622D1">
        <w:rPr>
          <w:b/>
          <w:color w:val="002060"/>
          <w:sz w:val="24"/>
        </w:rPr>
        <w:br w:type="page"/>
      </w:r>
    </w:p>
    <w:p w:rsidRPr="00F622D1" w:rsidR="00875071" w:rsidP="00855FCF" w:rsidRDefault="00875071" w14:paraId="45921903" w14:textId="77777777">
      <w:pPr>
        <w:jc w:val="both"/>
        <w:rPr>
          <w:b/>
          <w:color w:val="002060"/>
          <w:sz w:val="24"/>
        </w:rPr>
      </w:pPr>
    </w:p>
    <w:p w:rsidRPr="00F622D1" w:rsidR="00875071" w:rsidP="00855FCF" w:rsidRDefault="00875071" w14:paraId="10D6715E" w14:textId="77777777">
      <w:pPr>
        <w:jc w:val="both"/>
        <w:rPr>
          <w:b/>
          <w:color w:val="002060"/>
          <w:sz w:val="24"/>
        </w:rPr>
      </w:pPr>
    </w:p>
    <w:p w:rsidRPr="00F622D1" w:rsidR="00690E0F" w:rsidP="00855FCF" w:rsidRDefault="0038662E" w14:paraId="0DC7DE7F" w14:textId="77777777">
      <w:pPr>
        <w:jc w:val="both"/>
        <w:rPr>
          <w:b/>
          <w:color w:val="002060"/>
          <w:sz w:val="24"/>
        </w:rPr>
      </w:pPr>
      <w:r w:rsidRPr="00F622D1">
        <w:rPr>
          <w:b/>
          <w:color w:val="002060"/>
          <w:sz w:val="24"/>
        </w:rPr>
        <w:t>(7) Statement of support from the Line Manager</w:t>
      </w:r>
    </w:p>
    <w:p w:rsidRPr="00F622D1" w:rsidR="0038662E" w:rsidP="00855FCF" w:rsidRDefault="0038662E" w14:paraId="47AF5C38" w14:textId="77777777">
      <w:pPr>
        <w:jc w:val="both"/>
        <w:rPr>
          <w:color w:val="002060"/>
          <w:sz w:val="24"/>
        </w:rPr>
      </w:pPr>
    </w:p>
    <w:tbl>
      <w:tblPr>
        <w:tblStyle w:val="TableGrid"/>
        <w:tblW w:w="0" w:type="auto"/>
        <w:tblLook w:val="04A0" w:firstRow="1" w:lastRow="0" w:firstColumn="1" w:lastColumn="0" w:noHBand="0" w:noVBand="1"/>
      </w:tblPr>
      <w:tblGrid>
        <w:gridCol w:w="2405"/>
        <w:gridCol w:w="2103"/>
        <w:gridCol w:w="2254"/>
        <w:gridCol w:w="2254"/>
      </w:tblGrid>
      <w:tr w:rsidRPr="00F622D1" w:rsidR="00F622D1" w:rsidTr="00C235B2" w14:paraId="5FFE1574" w14:textId="77777777">
        <w:tc>
          <w:tcPr>
            <w:tcW w:w="2405" w:type="dxa"/>
            <w:shd w:val="clear" w:color="auto" w:fill="DBE5F1" w:themeFill="accent1" w:themeFillTint="33"/>
          </w:tcPr>
          <w:p w:rsidRPr="00F622D1" w:rsidR="0038662E" w:rsidP="00C235B2" w:rsidRDefault="0038662E" w14:paraId="2D719F05" w14:textId="77777777">
            <w:pPr>
              <w:rPr>
                <w:b/>
                <w:color w:val="002060"/>
                <w:sz w:val="24"/>
              </w:rPr>
            </w:pPr>
            <w:r w:rsidRPr="00F622D1">
              <w:rPr>
                <w:b/>
                <w:color w:val="002060"/>
                <w:sz w:val="24"/>
              </w:rPr>
              <w:t>Forename</w:t>
            </w:r>
          </w:p>
        </w:tc>
        <w:tc>
          <w:tcPr>
            <w:tcW w:w="2103" w:type="dxa"/>
          </w:tcPr>
          <w:sdt>
            <w:sdtPr>
              <w:rPr>
                <w:color w:val="002060"/>
                <w:sz w:val="24"/>
              </w:rPr>
              <w:id w:val="1485508663"/>
              <w:placeholder>
                <w:docPart w:val="56B1298E37B04DB7ACDC1D730DCCE2B2"/>
              </w:placeholder>
              <w:showingPlcHdr/>
              <w:text/>
            </w:sdtPr>
            <w:sdtEndPr/>
            <w:sdtContent>
              <w:p w:rsidRPr="00F622D1" w:rsidR="0038662E" w:rsidP="00C235B2" w:rsidRDefault="003B5026" w14:paraId="7AEE5203" w14:textId="77777777">
                <w:pPr>
                  <w:rPr>
                    <w:color w:val="002060"/>
                    <w:sz w:val="24"/>
                  </w:rPr>
                </w:pPr>
                <w:r w:rsidRPr="002A2373">
                  <w:rPr>
                    <w:rStyle w:val="PlaceholderText"/>
                    <w:rFonts w:eastAsia="Calibri"/>
                  </w:rPr>
                  <w:t>Click here to enter text.</w:t>
                </w:r>
              </w:p>
            </w:sdtContent>
          </w:sdt>
          <w:p w:rsidRPr="00F622D1" w:rsidR="0038662E" w:rsidP="00C235B2" w:rsidRDefault="0038662E" w14:paraId="23CD3D12" w14:textId="77777777">
            <w:pPr>
              <w:rPr>
                <w:color w:val="002060"/>
                <w:sz w:val="24"/>
              </w:rPr>
            </w:pPr>
          </w:p>
        </w:tc>
        <w:tc>
          <w:tcPr>
            <w:tcW w:w="2254" w:type="dxa"/>
            <w:shd w:val="clear" w:color="auto" w:fill="DBE5F1" w:themeFill="accent1" w:themeFillTint="33"/>
          </w:tcPr>
          <w:p w:rsidRPr="00F622D1" w:rsidR="0038662E" w:rsidP="00C235B2" w:rsidRDefault="0038662E" w14:paraId="13AC984F" w14:textId="77777777">
            <w:pPr>
              <w:rPr>
                <w:b/>
                <w:color w:val="002060"/>
                <w:sz w:val="24"/>
              </w:rPr>
            </w:pPr>
            <w:r w:rsidRPr="00F622D1">
              <w:rPr>
                <w:b/>
                <w:color w:val="002060"/>
                <w:sz w:val="24"/>
              </w:rPr>
              <w:t>Surname</w:t>
            </w:r>
          </w:p>
        </w:tc>
        <w:sdt>
          <w:sdtPr>
            <w:rPr>
              <w:color w:val="002060"/>
              <w:sz w:val="24"/>
            </w:rPr>
            <w:id w:val="1345750429"/>
            <w:placeholder>
              <w:docPart w:val="0CEB6ADCF1204B6296A24F4AADC3619C"/>
            </w:placeholder>
            <w:showingPlcHdr/>
            <w:text/>
          </w:sdtPr>
          <w:sdtEndPr/>
          <w:sdtContent>
            <w:tc>
              <w:tcPr>
                <w:tcW w:w="2254" w:type="dxa"/>
              </w:tcPr>
              <w:p w:rsidRPr="00F622D1" w:rsidR="0038662E" w:rsidP="00C235B2" w:rsidRDefault="003B5026" w14:paraId="5F5BCE16" w14:textId="77777777">
                <w:pPr>
                  <w:rPr>
                    <w:color w:val="002060"/>
                    <w:sz w:val="24"/>
                  </w:rPr>
                </w:pPr>
                <w:r w:rsidRPr="002A2373">
                  <w:rPr>
                    <w:rStyle w:val="PlaceholderText"/>
                    <w:rFonts w:eastAsia="Calibri"/>
                  </w:rPr>
                  <w:t>Click here to enter text.</w:t>
                </w:r>
              </w:p>
            </w:tc>
          </w:sdtContent>
        </w:sdt>
      </w:tr>
      <w:tr w:rsidRPr="00F622D1" w:rsidR="00F622D1" w:rsidTr="00C235B2" w14:paraId="679F64DE" w14:textId="77777777">
        <w:tc>
          <w:tcPr>
            <w:tcW w:w="2405" w:type="dxa"/>
            <w:shd w:val="clear" w:color="auto" w:fill="DBE5F1" w:themeFill="accent1" w:themeFillTint="33"/>
          </w:tcPr>
          <w:p w:rsidRPr="00F622D1" w:rsidR="0038662E" w:rsidP="00C235B2" w:rsidRDefault="0038662E" w14:paraId="3189FFD3" w14:textId="77777777">
            <w:pPr>
              <w:rPr>
                <w:b/>
                <w:color w:val="002060"/>
                <w:sz w:val="24"/>
              </w:rPr>
            </w:pPr>
            <w:r w:rsidRPr="00F622D1">
              <w:rPr>
                <w:b/>
                <w:color w:val="002060"/>
                <w:sz w:val="24"/>
              </w:rPr>
              <w:t>Email address</w:t>
            </w:r>
          </w:p>
        </w:tc>
        <w:tc>
          <w:tcPr>
            <w:tcW w:w="2103" w:type="dxa"/>
          </w:tcPr>
          <w:p w:rsidRPr="00F622D1" w:rsidR="0038662E" w:rsidP="00C235B2" w:rsidRDefault="0038662E" w14:paraId="1627FEB9" w14:textId="77777777">
            <w:pPr>
              <w:rPr>
                <w:color w:val="002060"/>
                <w:sz w:val="24"/>
              </w:rPr>
            </w:pPr>
          </w:p>
          <w:sdt>
            <w:sdtPr>
              <w:rPr>
                <w:color w:val="002060"/>
                <w:sz w:val="24"/>
              </w:rPr>
              <w:id w:val="697519784"/>
              <w:placeholder>
                <w:docPart w:val="F066A241D1BC48A08898D7BFC143FE3F"/>
              </w:placeholder>
              <w:showingPlcHdr/>
              <w:text/>
            </w:sdtPr>
            <w:sdtEndPr/>
            <w:sdtContent>
              <w:p w:rsidRPr="00F622D1" w:rsidR="0038662E" w:rsidP="00C235B2" w:rsidRDefault="003B5026" w14:paraId="1763B41C" w14:textId="77777777">
                <w:pPr>
                  <w:rPr>
                    <w:color w:val="002060"/>
                    <w:sz w:val="24"/>
                  </w:rPr>
                </w:pPr>
                <w:r w:rsidRPr="002A2373">
                  <w:rPr>
                    <w:rStyle w:val="PlaceholderText"/>
                    <w:rFonts w:eastAsia="Calibri"/>
                  </w:rPr>
                  <w:t>Click here to enter text.</w:t>
                </w:r>
              </w:p>
            </w:sdtContent>
          </w:sdt>
        </w:tc>
        <w:tc>
          <w:tcPr>
            <w:tcW w:w="2254" w:type="dxa"/>
            <w:shd w:val="clear" w:color="auto" w:fill="DBE5F1" w:themeFill="accent1" w:themeFillTint="33"/>
          </w:tcPr>
          <w:p w:rsidRPr="00F622D1" w:rsidR="0038662E" w:rsidP="00C235B2" w:rsidRDefault="0038662E" w14:paraId="670152C9" w14:textId="77777777">
            <w:pPr>
              <w:rPr>
                <w:b/>
                <w:color w:val="002060"/>
                <w:sz w:val="24"/>
              </w:rPr>
            </w:pPr>
            <w:r w:rsidRPr="00F622D1">
              <w:rPr>
                <w:b/>
                <w:color w:val="002060"/>
                <w:sz w:val="24"/>
              </w:rPr>
              <w:t xml:space="preserve">Telephone </w:t>
            </w:r>
          </w:p>
        </w:tc>
        <w:sdt>
          <w:sdtPr>
            <w:rPr>
              <w:color w:val="002060"/>
              <w:sz w:val="24"/>
            </w:rPr>
            <w:id w:val="-643125618"/>
            <w:placeholder>
              <w:docPart w:val="A220BB3C0CEE401085D88B57A8B12389"/>
            </w:placeholder>
            <w:showingPlcHdr/>
            <w:text/>
          </w:sdtPr>
          <w:sdtEndPr/>
          <w:sdtContent>
            <w:tc>
              <w:tcPr>
                <w:tcW w:w="2254" w:type="dxa"/>
              </w:tcPr>
              <w:p w:rsidRPr="00F622D1" w:rsidR="0038662E" w:rsidP="00C235B2" w:rsidRDefault="003B5026" w14:paraId="38D1E733" w14:textId="77777777">
                <w:pPr>
                  <w:rPr>
                    <w:color w:val="002060"/>
                    <w:sz w:val="24"/>
                  </w:rPr>
                </w:pPr>
                <w:r w:rsidRPr="002A2373">
                  <w:rPr>
                    <w:rStyle w:val="PlaceholderText"/>
                    <w:rFonts w:eastAsia="Calibri"/>
                  </w:rPr>
                  <w:t>Click here to enter text.</w:t>
                </w:r>
              </w:p>
            </w:tc>
          </w:sdtContent>
        </w:sdt>
      </w:tr>
      <w:tr w:rsidRPr="00F622D1" w:rsidR="00F622D1" w:rsidTr="00C235B2" w14:paraId="79EBAC4C" w14:textId="77777777">
        <w:tc>
          <w:tcPr>
            <w:tcW w:w="2405" w:type="dxa"/>
            <w:shd w:val="clear" w:color="auto" w:fill="DBE5F1" w:themeFill="accent1" w:themeFillTint="33"/>
          </w:tcPr>
          <w:p w:rsidRPr="00F622D1" w:rsidR="0038662E" w:rsidP="00C235B2" w:rsidRDefault="0038662E" w14:paraId="68ED9494" w14:textId="77777777">
            <w:pPr>
              <w:rPr>
                <w:b/>
                <w:color w:val="002060"/>
                <w:sz w:val="24"/>
              </w:rPr>
            </w:pPr>
            <w:r w:rsidRPr="00F622D1">
              <w:rPr>
                <w:b/>
                <w:color w:val="002060"/>
                <w:sz w:val="24"/>
              </w:rPr>
              <w:t xml:space="preserve">Job title </w:t>
            </w:r>
          </w:p>
        </w:tc>
        <w:tc>
          <w:tcPr>
            <w:tcW w:w="6611" w:type="dxa"/>
            <w:gridSpan w:val="3"/>
          </w:tcPr>
          <w:sdt>
            <w:sdtPr>
              <w:rPr>
                <w:color w:val="002060"/>
                <w:sz w:val="24"/>
              </w:rPr>
              <w:id w:val="-790740986"/>
              <w:placeholder>
                <w:docPart w:val="BE25E5CD2F674A5FA0462C39D6CA262D"/>
              </w:placeholder>
              <w:showingPlcHdr/>
              <w:text/>
            </w:sdtPr>
            <w:sdtEndPr/>
            <w:sdtContent>
              <w:p w:rsidRPr="00F622D1" w:rsidR="0038662E" w:rsidP="00C235B2" w:rsidRDefault="003B5026" w14:paraId="7D69DC3C" w14:textId="77777777">
                <w:pPr>
                  <w:rPr>
                    <w:color w:val="002060"/>
                    <w:sz w:val="24"/>
                  </w:rPr>
                </w:pPr>
                <w:r w:rsidRPr="002A2373">
                  <w:rPr>
                    <w:rStyle w:val="PlaceholderText"/>
                    <w:rFonts w:eastAsia="Calibri"/>
                  </w:rPr>
                  <w:t>Click here to enter text.</w:t>
                </w:r>
              </w:p>
            </w:sdtContent>
          </w:sdt>
          <w:p w:rsidRPr="00F622D1" w:rsidR="0038662E" w:rsidP="00C235B2" w:rsidRDefault="0038662E" w14:paraId="6132EE45" w14:textId="77777777">
            <w:pPr>
              <w:rPr>
                <w:color w:val="002060"/>
                <w:sz w:val="24"/>
              </w:rPr>
            </w:pPr>
          </w:p>
        </w:tc>
      </w:tr>
    </w:tbl>
    <w:p w:rsidRPr="00F622D1" w:rsidR="0038662E" w:rsidP="00855FCF" w:rsidRDefault="0038662E" w14:paraId="613DDAA4" w14:textId="77777777">
      <w:pPr>
        <w:jc w:val="both"/>
        <w:rPr>
          <w:color w:val="002060"/>
          <w:sz w:val="24"/>
        </w:rPr>
      </w:pPr>
    </w:p>
    <w:tbl>
      <w:tblPr>
        <w:tblStyle w:val="TableGrid"/>
        <w:tblW w:w="0" w:type="auto"/>
        <w:tblLook w:val="04A0" w:firstRow="1" w:lastRow="0" w:firstColumn="1" w:lastColumn="0" w:noHBand="0" w:noVBand="1"/>
      </w:tblPr>
      <w:tblGrid>
        <w:gridCol w:w="9016"/>
      </w:tblGrid>
      <w:tr w:rsidRPr="00F622D1" w:rsidR="00F622D1" w:rsidTr="0038662E" w14:paraId="44A85074" w14:textId="77777777">
        <w:tc>
          <w:tcPr>
            <w:tcW w:w="9016" w:type="dxa"/>
            <w:shd w:val="clear" w:color="auto" w:fill="DBE5F1" w:themeFill="accent1" w:themeFillTint="33"/>
          </w:tcPr>
          <w:p w:rsidRPr="00F622D1" w:rsidR="0038662E" w:rsidP="00855FCF" w:rsidRDefault="0038662E" w14:paraId="1CF9A94F" w14:textId="77777777">
            <w:pPr>
              <w:jc w:val="both"/>
              <w:rPr>
                <w:b/>
                <w:color w:val="002060"/>
                <w:sz w:val="24"/>
              </w:rPr>
            </w:pPr>
            <w:r w:rsidRPr="00F622D1">
              <w:rPr>
                <w:b/>
                <w:color w:val="002060"/>
                <w:sz w:val="24"/>
              </w:rPr>
              <w:t xml:space="preserve">Please state how the proposed </w:t>
            </w:r>
            <w:r w:rsidRPr="00F622D1" w:rsidR="00BB5E93">
              <w:rPr>
                <w:b/>
                <w:color w:val="002060"/>
                <w:sz w:val="24"/>
              </w:rPr>
              <w:t>training event</w:t>
            </w:r>
            <w:r w:rsidRPr="00F622D1">
              <w:rPr>
                <w:b/>
                <w:color w:val="002060"/>
                <w:sz w:val="24"/>
              </w:rPr>
              <w:t xml:space="preserve"> will contribute to the development of the applicant and how this will make a value</w:t>
            </w:r>
            <w:r w:rsidRPr="00F622D1" w:rsidR="00BB5E93">
              <w:rPr>
                <w:b/>
                <w:color w:val="002060"/>
                <w:sz w:val="24"/>
              </w:rPr>
              <w:t>-</w:t>
            </w:r>
            <w:r w:rsidRPr="00F622D1">
              <w:rPr>
                <w:b/>
                <w:color w:val="002060"/>
                <w:sz w:val="24"/>
              </w:rPr>
              <w:t>added contribution to IMBE’s strategic goals</w:t>
            </w:r>
          </w:p>
          <w:p w:rsidRPr="00F622D1" w:rsidR="0038662E" w:rsidP="00855FCF" w:rsidRDefault="0038662E" w14:paraId="30E10C79" w14:textId="77777777">
            <w:pPr>
              <w:jc w:val="both"/>
              <w:rPr>
                <w:color w:val="002060"/>
                <w:sz w:val="24"/>
              </w:rPr>
            </w:pPr>
            <w:r w:rsidRPr="00F622D1">
              <w:rPr>
                <w:color w:val="002060"/>
                <w:sz w:val="24"/>
              </w:rPr>
              <w:t>(</w:t>
            </w:r>
            <w:proofErr w:type="gramStart"/>
            <w:r w:rsidRPr="00F622D1">
              <w:rPr>
                <w:color w:val="002060"/>
                <w:sz w:val="24"/>
              </w:rPr>
              <w:t>maximum</w:t>
            </w:r>
            <w:proofErr w:type="gramEnd"/>
            <w:r w:rsidRPr="00F622D1">
              <w:rPr>
                <w:color w:val="002060"/>
                <w:sz w:val="24"/>
              </w:rPr>
              <w:t xml:space="preserve"> 200 words)</w:t>
            </w:r>
          </w:p>
        </w:tc>
      </w:tr>
      <w:tr w:rsidRPr="00F622D1" w:rsidR="0038662E" w:rsidTr="0038662E" w14:paraId="51AE3256" w14:textId="77777777">
        <w:tc>
          <w:tcPr>
            <w:tcW w:w="9016" w:type="dxa"/>
          </w:tcPr>
          <w:p w:rsidRPr="00F622D1" w:rsidR="0038662E" w:rsidP="00855FCF" w:rsidRDefault="0038662E" w14:paraId="08234B75" w14:textId="77777777">
            <w:pPr>
              <w:jc w:val="both"/>
              <w:rPr>
                <w:color w:val="002060"/>
                <w:sz w:val="24"/>
              </w:rPr>
            </w:pPr>
          </w:p>
          <w:sdt>
            <w:sdtPr>
              <w:rPr>
                <w:color w:val="002060"/>
                <w:sz w:val="24"/>
              </w:rPr>
              <w:id w:val="1962541185"/>
              <w:placeholder>
                <w:docPart w:val="8464955A4CEA403ABA73A06FC627BE7F"/>
              </w:placeholder>
              <w:showingPlcHdr/>
              <w:text/>
            </w:sdtPr>
            <w:sdtEndPr/>
            <w:sdtContent>
              <w:p w:rsidRPr="00F622D1" w:rsidR="0038662E" w:rsidP="00855FCF" w:rsidRDefault="003B5026" w14:paraId="4D128EC3" w14:textId="77777777">
                <w:pPr>
                  <w:jc w:val="both"/>
                  <w:rPr>
                    <w:color w:val="002060"/>
                    <w:sz w:val="24"/>
                  </w:rPr>
                </w:pPr>
                <w:r w:rsidRPr="002A2373">
                  <w:rPr>
                    <w:rStyle w:val="PlaceholderText"/>
                    <w:rFonts w:eastAsia="Calibri"/>
                  </w:rPr>
                  <w:t>Click here to enter text.</w:t>
                </w:r>
              </w:p>
            </w:sdtContent>
          </w:sdt>
          <w:p w:rsidRPr="00F622D1" w:rsidR="0038662E" w:rsidP="00855FCF" w:rsidRDefault="0038662E" w14:paraId="5BFB9EB6" w14:textId="77777777">
            <w:pPr>
              <w:jc w:val="both"/>
              <w:rPr>
                <w:color w:val="002060"/>
                <w:sz w:val="24"/>
              </w:rPr>
            </w:pPr>
          </w:p>
          <w:p w:rsidRPr="00F622D1" w:rsidR="0038662E" w:rsidP="00855FCF" w:rsidRDefault="0038662E" w14:paraId="5F049E15" w14:textId="77777777">
            <w:pPr>
              <w:jc w:val="both"/>
              <w:rPr>
                <w:color w:val="002060"/>
                <w:sz w:val="24"/>
              </w:rPr>
            </w:pPr>
          </w:p>
          <w:p w:rsidRPr="00F622D1" w:rsidR="0038662E" w:rsidP="00855FCF" w:rsidRDefault="0038662E" w14:paraId="4F317008" w14:textId="77777777">
            <w:pPr>
              <w:jc w:val="both"/>
              <w:rPr>
                <w:color w:val="002060"/>
                <w:sz w:val="24"/>
              </w:rPr>
            </w:pPr>
          </w:p>
          <w:p w:rsidRPr="00F622D1" w:rsidR="0038662E" w:rsidP="00855FCF" w:rsidRDefault="0038662E" w14:paraId="36A3CC08" w14:textId="77777777">
            <w:pPr>
              <w:jc w:val="both"/>
              <w:rPr>
                <w:color w:val="002060"/>
                <w:sz w:val="24"/>
              </w:rPr>
            </w:pPr>
          </w:p>
          <w:p w:rsidRPr="00F622D1" w:rsidR="0038662E" w:rsidP="00855FCF" w:rsidRDefault="0038662E" w14:paraId="44D722AD" w14:textId="77777777">
            <w:pPr>
              <w:jc w:val="both"/>
              <w:rPr>
                <w:color w:val="002060"/>
                <w:sz w:val="24"/>
              </w:rPr>
            </w:pPr>
          </w:p>
          <w:p w:rsidRPr="00F622D1" w:rsidR="0038662E" w:rsidP="00855FCF" w:rsidRDefault="0038662E" w14:paraId="0C5A238A" w14:textId="77777777">
            <w:pPr>
              <w:jc w:val="both"/>
              <w:rPr>
                <w:color w:val="002060"/>
                <w:sz w:val="24"/>
              </w:rPr>
            </w:pPr>
          </w:p>
          <w:p w:rsidRPr="00F622D1" w:rsidR="0038662E" w:rsidP="00855FCF" w:rsidRDefault="0038662E" w14:paraId="79120CB1" w14:textId="77777777">
            <w:pPr>
              <w:jc w:val="both"/>
              <w:rPr>
                <w:color w:val="002060"/>
                <w:sz w:val="24"/>
              </w:rPr>
            </w:pPr>
          </w:p>
          <w:p w:rsidRPr="00F622D1" w:rsidR="0038662E" w:rsidP="00855FCF" w:rsidRDefault="0038662E" w14:paraId="447DDEE8" w14:textId="77777777">
            <w:pPr>
              <w:jc w:val="both"/>
              <w:rPr>
                <w:color w:val="002060"/>
                <w:sz w:val="24"/>
              </w:rPr>
            </w:pPr>
          </w:p>
          <w:p w:rsidRPr="00F622D1" w:rsidR="0038662E" w:rsidP="00855FCF" w:rsidRDefault="0038662E" w14:paraId="2BDD46D2" w14:textId="77777777">
            <w:pPr>
              <w:jc w:val="both"/>
              <w:rPr>
                <w:color w:val="002060"/>
                <w:sz w:val="24"/>
              </w:rPr>
            </w:pPr>
          </w:p>
          <w:p w:rsidRPr="00F622D1" w:rsidR="0038662E" w:rsidP="00855FCF" w:rsidRDefault="0038662E" w14:paraId="62F2A647" w14:textId="77777777">
            <w:pPr>
              <w:jc w:val="both"/>
              <w:rPr>
                <w:color w:val="002060"/>
                <w:sz w:val="24"/>
              </w:rPr>
            </w:pPr>
          </w:p>
          <w:p w:rsidRPr="00F622D1" w:rsidR="0038662E" w:rsidP="00855FCF" w:rsidRDefault="0038662E" w14:paraId="11E1D048" w14:textId="77777777">
            <w:pPr>
              <w:jc w:val="both"/>
              <w:rPr>
                <w:color w:val="002060"/>
                <w:sz w:val="24"/>
              </w:rPr>
            </w:pPr>
          </w:p>
          <w:p w:rsidRPr="00F622D1" w:rsidR="0038662E" w:rsidP="00855FCF" w:rsidRDefault="0038662E" w14:paraId="1F000F82" w14:textId="77777777">
            <w:pPr>
              <w:jc w:val="both"/>
              <w:rPr>
                <w:color w:val="002060"/>
                <w:sz w:val="24"/>
              </w:rPr>
            </w:pPr>
          </w:p>
          <w:p w:rsidRPr="00F622D1" w:rsidR="0038662E" w:rsidP="00855FCF" w:rsidRDefault="0038662E" w14:paraId="605FAE4A" w14:textId="77777777">
            <w:pPr>
              <w:jc w:val="both"/>
              <w:rPr>
                <w:color w:val="002060"/>
                <w:sz w:val="24"/>
              </w:rPr>
            </w:pPr>
          </w:p>
        </w:tc>
      </w:tr>
    </w:tbl>
    <w:p w:rsidRPr="00F622D1" w:rsidR="0038662E" w:rsidP="0038662E" w:rsidRDefault="0038662E" w14:paraId="22CDE4D6" w14:textId="77777777">
      <w:pPr>
        <w:jc w:val="both"/>
        <w:rPr>
          <w:color w:val="002060"/>
          <w:sz w:val="24"/>
        </w:rPr>
      </w:pPr>
    </w:p>
    <w:p w:rsidRPr="00F622D1" w:rsidR="00875071" w:rsidP="0038662E" w:rsidRDefault="00875071" w14:paraId="4FD0A62E" w14:textId="77777777">
      <w:pPr>
        <w:jc w:val="both"/>
        <w:rPr>
          <w:color w:val="002060"/>
          <w:sz w:val="24"/>
        </w:rPr>
      </w:pPr>
    </w:p>
    <w:p w:rsidRPr="00F622D1" w:rsidR="0038662E" w:rsidP="0038662E" w:rsidRDefault="0038662E" w14:paraId="128414A5" w14:textId="77777777">
      <w:pPr>
        <w:jc w:val="both"/>
        <w:rPr>
          <w:color w:val="002060"/>
          <w:sz w:val="24"/>
        </w:rPr>
      </w:pPr>
      <w:r w:rsidRPr="00F622D1">
        <w:rPr>
          <w:color w:val="002060"/>
          <w:sz w:val="24"/>
        </w:rPr>
        <w:t xml:space="preserve">In signing this form, the </w:t>
      </w:r>
      <w:r w:rsidRPr="00F622D1" w:rsidR="00795D4B">
        <w:rPr>
          <w:color w:val="002060"/>
          <w:sz w:val="24"/>
        </w:rPr>
        <w:t>l</w:t>
      </w:r>
      <w:r w:rsidRPr="00F622D1">
        <w:rPr>
          <w:color w:val="002060"/>
          <w:sz w:val="24"/>
        </w:rPr>
        <w:t xml:space="preserve">ine </w:t>
      </w:r>
      <w:r w:rsidRPr="00F622D1" w:rsidR="00795D4B">
        <w:rPr>
          <w:color w:val="002060"/>
          <w:sz w:val="24"/>
        </w:rPr>
        <w:t>m</w:t>
      </w:r>
      <w:r w:rsidRPr="00F622D1">
        <w:rPr>
          <w:color w:val="002060"/>
          <w:sz w:val="24"/>
        </w:rPr>
        <w:t xml:space="preserve">anager confirms that they </w:t>
      </w:r>
      <w:r w:rsidRPr="00F622D1" w:rsidR="00A465EE">
        <w:rPr>
          <w:color w:val="002060"/>
          <w:sz w:val="24"/>
        </w:rPr>
        <w:t xml:space="preserve">have </w:t>
      </w:r>
      <w:r w:rsidRPr="00F622D1">
        <w:rPr>
          <w:color w:val="002060"/>
          <w:sz w:val="24"/>
        </w:rPr>
        <w:t xml:space="preserve">discussed </w:t>
      </w:r>
      <w:r w:rsidRPr="00F622D1" w:rsidR="00A465EE">
        <w:rPr>
          <w:color w:val="002060"/>
          <w:sz w:val="24"/>
        </w:rPr>
        <w:t xml:space="preserve">and agreed </w:t>
      </w:r>
      <w:r w:rsidRPr="00F622D1">
        <w:rPr>
          <w:color w:val="002060"/>
          <w:sz w:val="24"/>
        </w:rPr>
        <w:t>training / development needs with the applicant, are satisfied that the training offered internally at SGUL does not meet these needs</w:t>
      </w:r>
      <w:r w:rsidRPr="00F622D1" w:rsidR="00A465EE">
        <w:rPr>
          <w:color w:val="002060"/>
          <w:sz w:val="24"/>
        </w:rPr>
        <w:t xml:space="preserve"> and are supportive of this application.</w:t>
      </w:r>
    </w:p>
    <w:p w:rsidRPr="00F622D1" w:rsidR="0038662E" w:rsidP="0038662E" w:rsidRDefault="0038662E" w14:paraId="7018C0ED" w14:textId="77777777">
      <w:pPr>
        <w:jc w:val="both"/>
        <w:rPr>
          <w:color w:val="002060"/>
          <w:sz w:val="24"/>
        </w:rPr>
      </w:pPr>
    </w:p>
    <w:tbl>
      <w:tblPr>
        <w:tblStyle w:val="TableGrid"/>
        <w:tblW w:w="0" w:type="auto"/>
        <w:tblLook w:val="04A0" w:firstRow="1" w:lastRow="0" w:firstColumn="1" w:lastColumn="0" w:noHBand="0" w:noVBand="1"/>
      </w:tblPr>
      <w:tblGrid>
        <w:gridCol w:w="4508"/>
        <w:gridCol w:w="4508"/>
      </w:tblGrid>
      <w:tr w:rsidRPr="00F622D1" w:rsidR="00F622D1" w:rsidTr="00C235B2" w14:paraId="4913CED4" w14:textId="77777777">
        <w:tc>
          <w:tcPr>
            <w:tcW w:w="4508" w:type="dxa"/>
            <w:shd w:val="clear" w:color="auto" w:fill="DBE5F1" w:themeFill="accent1" w:themeFillTint="33"/>
          </w:tcPr>
          <w:p w:rsidRPr="00F622D1" w:rsidR="0038662E" w:rsidP="00C235B2" w:rsidRDefault="0038662E" w14:paraId="00AE2CC7" w14:textId="77777777">
            <w:pPr>
              <w:jc w:val="both"/>
              <w:rPr>
                <w:b/>
                <w:color w:val="002060"/>
                <w:sz w:val="24"/>
              </w:rPr>
            </w:pPr>
            <w:bookmarkStart w:name="_Hlk4079229" w:id="6"/>
            <w:r w:rsidRPr="00F622D1">
              <w:rPr>
                <w:b/>
                <w:color w:val="002060"/>
                <w:sz w:val="24"/>
              </w:rPr>
              <w:t>Signature</w:t>
            </w:r>
          </w:p>
          <w:p w:rsidRPr="00F622D1" w:rsidR="0038662E" w:rsidP="00C235B2" w:rsidRDefault="0038662E" w14:paraId="34F87854" w14:textId="77777777">
            <w:pPr>
              <w:jc w:val="both"/>
              <w:rPr>
                <w:b/>
                <w:color w:val="002060"/>
                <w:sz w:val="24"/>
              </w:rPr>
            </w:pPr>
          </w:p>
        </w:tc>
        <w:tc>
          <w:tcPr>
            <w:tcW w:w="4508" w:type="dxa"/>
          </w:tcPr>
          <w:p w:rsidRPr="00F622D1" w:rsidR="0038662E" w:rsidP="00C235B2" w:rsidRDefault="0038662E" w14:paraId="3B2D0489" w14:textId="77777777">
            <w:pPr>
              <w:jc w:val="both"/>
              <w:rPr>
                <w:color w:val="002060"/>
                <w:sz w:val="24"/>
              </w:rPr>
            </w:pPr>
          </w:p>
        </w:tc>
      </w:tr>
      <w:tr w:rsidRPr="00F622D1" w:rsidR="00F622D1" w:rsidTr="00C235B2" w14:paraId="4FC17C44" w14:textId="77777777">
        <w:tc>
          <w:tcPr>
            <w:tcW w:w="4508" w:type="dxa"/>
            <w:shd w:val="clear" w:color="auto" w:fill="DBE5F1" w:themeFill="accent1" w:themeFillTint="33"/>
          </w:tcPr>
          <w:p w:rsidRPr="00F622D1" w:rsidR="0038662E" w:rsidP="00C235B2" w:rsidRDefault="0038662E" w14:paraId="17F26F17" w14:textId="77777777">
            <w:pPr>
              <w:jc w:val="both"/>
              <w:rPr>
                <w:b/>
                <w:color w:val="002060"/>
                <w:sz w:val="24"/>
              </w:rPr>
            </w:pPr>
            <w:r w:rsidRPr="00F622D1">
              <w:rPr>
                <w:b/>
                <w:color w:val="002060"/>
                <w:sz w:val="24"/>
              </w:rPr>
              <w:t>Date</w:t>
            </w:r>
          </w:p>
          <w:p w:rsidRPr="00F622D1" w:rsidR="0038662E" w:rsidP="00C235B2" w:rsidRDefault="0038662E" w14:paraId="4A9C7130" w14:textId="77777777">
            <w:pPr>
              <w:jc w:val="both"/>
              <w:rPr>
                <w:b/>
                <w:color w:val="002060"/>
                <w:sz w:val="24"/>
              </w:rPr>
            </w:pPr>
          </w:p>
        </w:tc>
        <w:sdt>
          <w:sdtPr>
            <w:rPr>
              <w:color w:val="002060"/>
              <w:sz w:val="24"/>
            </w:rPr>
            <w:id w:val="-316653904"/>
            <w:placeholder>
              <w:docPart w:val="CB11F72CCAB2443CA6AF6CFDDE4654A0"/>
            </w:placeholder>
            <w:showingPlcHdr/>
            <w:date>
              <w:dateFormat w:val="dd/MM/yyyy"/>
              <w:lid w:val="en-GB"/>
              <w:storeMappedDataAs w:val="dateTime"/>
              <w:calendar w:val="gregorian"/>
            </w:date>
          </w:sdtPr>
          <w:sdtEndPr/>
          <w:sdtContent>
            <w:tc>
              <w:tcPr>
                <w:tcW w:w="4508" w:type="dxa"/>
              </w:tcPr>
              <w:p w:rsidRPr="00F622D1" w:rsidR="0038662E" w:rsidP="00C235B2" w:rsidRDefault="003B5026" w14:paraId="6EAF223D" w14:textId="77777777">
                <w:pPr>
                  <w:jc w:val="both"/>
                  <w:rPr>
                    <w:color w:val="002060"/>
                    <w:sz w:val="24"/>
                  </w:rPr>
                </w:pPr>
                <w:r w:rsidRPr="002A2373">
                  <w:rPr>
                    <w:rStyle w:val="PlaceholderText"/>
                    <w:rFonts w:eastAsia="Calibri"/>
                  </w:rPr>
                  <w:t>Click here to enter a date.</w:t>
                </w:r>
              </w:p>
            </w:tc>
          </w:sdtContent>
        </w:sdt>
      </w:tr>
      <w:bookmarkEnd w:id="6"/>
    </w:tbl>
    <w:p w:rsidRPr="00F622D1" w:rsidR="0038662E" w:rsidP="0038662E" w:rsidRDefault="0038662E" w14:paraId="4CC90B27" w14:textId="77777777">
      <w:pPr>
        <w:jc w:val="both"/>
        <w:rPr>
          <w:color w:val="002060"/>
          <w:sz w:val="24"/>
        </w:rPr>
      </w:pPr>
    </w:p>
    <w:p w:rsidRPr="00F622D1" w:rsidR="0038662E" w:rsidP="0038662E" w:rsidRDefault="0038662E" w14:paraId="57BDB7D3" w14:textId="77777777">
      <w:pPr>
        <w:jc w:val="both"/>
        <w:rPr>
          <w:b/>
          <w:color w:val="002060"/>
          <w:sz w:val="24"/>
        </w:rPr>
      </w:pPr>
    </w:p>
    <w:p w:rsidRPr="00F622D1" w:rsidR="0038662E" w:rsidP="00855FCF" w:rsidRDefault="0038662E" w14:paraId="2441FFA2" w14:textId="77777777">
      <w:pPr>
        <w:jc w:val="both"/>
        <w:rPr>
          <w:color w:val="002060"/>
          <w:sz w:val="24"/>
        </w:rPr>
      </w:pPr>
    </w:p>
    <w:p w:rsidRPr="00F622D1" w:rsidR="0038662E" w:rsidRDefault="0038662E" w14:paraId="12F8A57F" w14:textId="77777777">
      <w:pPr>
        <w:rPr>
          <w:color w:val="002060"/>
          <w:sz w:val="24"/>
        </w:rPr>
      </w:pPr>
      <w:r w:rsidRPr="00F622D1">
        <w:rPr>
          <w:color w:val="002060"/>
          <w:sz w:val="24"/>
        </w:rPr>
        <w:br w:type="page"/>
      </w:r>
    </w:p>
    <w:p w:rsidRPr="00F622D1" w:rsidR="00875071" w:rsidP="00855FCF" w:rsidRDefault="00875071" w14:paraId="67F1C317" w14:textId="77777777">
      <w:pPr>
        <w:jc w:val="both"/>
        <w:rPr>
          <w:b/>
          <w:color w:val="002060"/>
          <w:sz w:val="24"/>
        </w:rPr>
      </w:pPr>
    </w:p>
    <w:p w:rsidRPr="00F622D1" w:rsidR="0038662E" w:rsidP="00855FCF" w:rsidRDefault="0038662E" w14:paraId="40D62DE9" w14:textId="77777777">
      <w:pPr>
        <w:jc w:val="both"/>
        <w:rPr>
          <w:b/>
          <w:color w:val="002060"/>
          <w:sz w:val="24"/>
        </w:rPr>
      </w:pPr>
      <w:r w:rsidRPr="00F622D1">
        <w:rPr>
          <w:b/>
          <w:color w:val="002060"/>
          <w:sz w:val="24"/>
        </w:rPr>
        <w:t xml:space="preserve">(8) </w:t>
      </w:r>
      <w:bookmarkStart w:name="_Hlk4137648" w:id="7"/>
      <w:r w:rsidRPr="00F622D1" w:rsidR="00875071">
        <w:rPr>
          <w:b/>
          <w:color w:val="002060"/>
          <w:sz w:val="24"/>
        </w:rPr>
        <w:t>Confirmation</w:t>
      </w:r>
      <w:r w:rsidRPr="00F622D1">
        <w:rPr>
          <w:b/>
          <w:color w:val="002060"/>
          <w:sz w:val="24"/>
        </w:rPr>
        <w:t xml:space="preserve"> of support from </w:t>
      </w:r>
      <w:r w:rsidRPr="00F622D1" w:rsidR="00875071">
        <w:rPr>
          <w:b/>
          <w:color w:val="002060"/>
          <w:sz w:val="24"/>
        </w:rPr>
        <w:t>Head of Centre</w:t>
      </w:r>
      <w:r w:rsidRPr="00F622D1" w:rsidR="00DA058C">
        <w:rPr>
          <w:b/>
          <w:color w:val="002060"/>
          <w:sz w:val="24"/>
        </w:rPr>
        <w:t>/School</w:t>
      </w:r>
      <w:r w:rsidRPr="00F622D1" w:rsidR="00875071">
        <w:rPr>
          <w:b/>
          <w:color w:val="002060"/>
          <w:sz w:val="24"/>
        </w:rPr>
        <w:t xml:space="preserve"> (for staff based in IMBE academic Centres</w:t>
      </w:r>
      <w:r w:rsidRPr="00F622D1" w:rsidR="00DA058C">
        <w:rPr>
          <w:b/>
          <w:color w:val="002060"/>
          <w:sz w:val="24"/>
        </w:rPr>
        <w:t xml:space="preserve"> or School</w:t>
      </w:r>
      <w:r w:rsidRPr="00F622D1" w:rsidR="00875071">
        <w:rPr>
          <w:b/>
          <w:color w:val="002060"/>
          <w:sz w:val="24"/>
        </w:rPr>
        <w:t>)</w:t>
      </w:r>
      <w:r w:rsidRPr="00F622D1" w:rsidR="00BB4793">
        <w:rPr>
          <w:b/>
          <w:color w:val="002060"/>
          <w:sz w:val="24"/>
        </w:rPr>
        <w:t xml:space="preserve">, Head of </w:t>
      </w:r>
      <w:r w:rsidRPr="00F622D1" w:rsidR="00DA058C">
        <w:rPr>
          <w:b/>
          <w:color w:val="002060"/>
          <w:sz w:val="24"/>
        </w:rPr>
        <w:t>e</w:t>
      </w:r>
      <w:r w:rsidRPr="00F622D1" w:rsidR="00BB4793">
        <w:rPr>
          <w:b/>
          <w:color w:val="002060"/>
          <w:sz w:val="24"/>
        </w:rPr>
        <w:t>-Learning Unit (for e-learning staff)</w:t>
      </w:r>
      <w:r w:rsidRPr="00F622D1" w:rsidR="00875071">
        <w:rPr>
          <w:b/>
          <w:color w:val="002060"/>
          <w:sz w:val="24"/>
        </w:rPr>
        <w:t xml:space="preserve"> or Director of Education Operations (for Professional Services staff)</w:t>
      </w:r>
    </w:p>
    <w:bookmarkEnd w:id="7"/>
    <w:p w:rsidRPr="00F622D1" w:rsidR="00875071" w:rsidP="00855FCF" w:rsidRDefault="00875071" w14:paraId="73AC1457" w14:textId="77777777">
      <w:pPr>
        <w:jc w:val="both"/>
        <w:rPr>
          <w:b/>
          <w:color w:val="002060"/>
          <w:sz w:val="24"/>
        </w:rPr>
      </w:pPr>
    </w:p>
    <w:p w:rsidRPr="00F622D1" w:rsidR="00875071" w:rsidP="00855FCF" w:rsidRDefault="00875071" w14:paraId="2B953F7F" w14:textId="77777777">
      <w:pPr>
        <w:jc w:val="both"/>
        <w:rPr>
          <w:b/>
          <w:color w:val="002060"/>
          <w:sz w:val="24"/>
        </w:rPr>
      </w:pPr>
    </w:p>
    <w:tbl>
      <w:tblPr>
        <w:tblStyle w:val="TableGrid"/>
        <w:tblW w:w="9081" w:type="dxa"/>
        <w:tblLook w:val="04A0" w:firstRow="1" w:lastRow="0" w:firstColumn="1" w:lastColumn="0" w:noHBand="0" w:noVBand="1"/>
      </w:tblPr>
      <w:tblGrid>
        <w:gridCol w:w="2078"/>
        <w:gridCol w:w="2781"/>
        <w:gridCol w:w="1985"/>
        <w:gridCol w:w="2237"/>
      </w:tblGrid>
      <w:tr w:rsidRPr="00F622D1" w:rsidR="003B5026" w:rsidTr="003B5026" w14:paraId="48AF73F5" w14:textId="77777777">
        <w:trPr>
          <w:trHeight w:val="520"/>
        </w:trPr>
        <w:tc>
          <w:tcPr>
            <w:tcW w:w="2078" w:type="dxa"/>
            <w:shd w:val="clear" w:color="auto" w:fill="DBE5F1" w:themeFill="accent1" w:themeFillTint="33"/>
          </w:tcPr>
          <w:p w:rsidRPr="00F622D1" w:rsidR="003B5026" w:rsidP="00C235B2" w:rsidRDefault="003B5026" w14:paraId="17B1C893" w14:textId="77777777">
            <w:pPr>
              <w:rPr>
                <w:b/>
                <w:color w:val="002060"/>
                <w:sz w:val="24"/>
              </w:rPr>
            </w:pPr>
            <w:r w:rsidRPr="00F622D1">
              <w:rPr>
                <w:b/>
                <w:color w:val="002060"/>
                <w:sz w:val="24"/>
              </w:rPr>
              <w:t>Forename</w:t>
            </w:r>
          </w:p>
        </w:tc>
        <w:tc>
          <w:tcPr>
            <w:tcW w:w="2781" w:type="dxa"/>
          </w:tcPr>
          <w:sdt>
            <w:sdtPr>
              <w:rPr>
                <w:color w:val="002060"/>
                <w:sz w:val="24"/>
              </w:rPr>
              <w:id w:val="1494985071"/>
              <w:placeholder>
                <w:docPart w:val="E911ABCA216848CF9F3EDAEF4B845EBC"/>
              </w:placeholder>
              <w:showingPlcHdr/>
              <w:text/>
            </w:sdtPr>
            <w:sdtEndPr/>
            <w:sdtContent>
              <w:p w:rsidR="003B5026" w:rsidP="00C235B2" w:rsidRDefault="003B5026" w14:paraId="1A68764A" w14:textId="77777777">
                <w:pPr>
                  <w:rPr>
                    <w:color w:val="002060"/>
                    <w:sz w:val="24"/>
                  </w:rPr>
                </w:pPr>
                <w:r w:rsidRPr="002A2373">
                  <w:rPr>
                    <w:rStyle w:val="PlaceholderText"/>
                    <w:rFonts w:eastAsia="Calibri"/>
                  </w:rPr>
                  <w:t>Click here to enter text.</w:t>
                </w:r>
              </w:p>
            </w:sdtContent>
          </w:sdt>
          <w:p w:rsidRPr="00F622D1" w:rsidR="003B5026" w:rsidP="00C235B2" w:rsidRDefault="003B5026" w14:paraId="348EA1EA" w14:textId="77777777">
            <w:pPr>
              <w:rPr>
                <w:color w:val="002060"/>
                <w:sz w:val="24"/>
              </w:rPr>
            </w:pPr>
          </w:p>
        </w:tc>
        <w:tc>
          <w:tcPr>
            <w:tcW w:w="1985" w:type="dxa"/>
            <w:shd w:val="clear" w:color="auto" w:fill="DBE5F1" w:themeFill="accent1" w:themeFillTint="33"/>
          </w:tcPr>
          <w:p w:rsidRPr="00F622D1" w:rsidR="003B5026" w:rsidP="00C235B2" w:rsidRDefault="003B5026" w14:paraId="5EE66E37" w14:textId="77777777">
            <w:pPr>
              <w:rPr>
                <w:b/>
                <w:color w:val="002060"/>
                <w:sz w:val="24"/>
              </w:rPr>
            </w:pPr>
            <w:r w:rsidRPr="00F622D1">
              <w:rPr>
                <w:b/>
                <w:color w:val="002060"/>
                <w:sz w:val="24"/>
              </w:rPr>
              <w:t>Surname</w:t>
            </w:r>
          </w:p>
        </w:tc>
        <w:sdt>
          <w:sdtPr>
            <w:rPr>
              <w:color w:val="002060"/>
              <w:sz w:val="24"/>
            </w:rPr>
            <w:id w:val="-262301566"/>
            <w:placeholder>
              <w:docPart w:val="C16AEF2DA29844619BD45BB65F7FE757"/>
            </w:placeholder>
            <w:showingPlcHdr/>
            <w:text/>
          </w:sdtPr>
          <w:sdtEndPr/>
          <w:sdtContent>
            <w:tc>
              <w:tcPr>
                <w:tcW w:w="2237" w:type="dxa"/>
              </w:tcPr>
              <w:p w:rsidRPr="00F622D1" w:rsidR="003B5026" w:rsidP="00C235B2" w:rsidRDefault="003B5026" w14:paraId="491F1683" w14:textId="77777777">
                <w:pPr>
                  <w:rPr>
                    <w:color w:val="002060"/>
                    <w:sz w:val="24"/>
                  </w:rPr>
                </w:pPr>
                <w:r w:rsidRPr="002A2373">
                  <w:rPr>
                    <w:rStyle w:val="PlaceholderText"/>
                    <w:rFonts w:eastAsia="Calibri"/>
                  </w:rPr>
                  <w:t>Click here to enter text.</w:t>
                </w:r>
              </w:p>
            </w:tc>
          </w:sdtContent>
        </w:sdt>
      </w:tr>
      <w:tr w:rsidRPr="00F622D1" w:rsidR="003B5026" w:rsidTr="003B5026" w14:paraId="7CDA78B6" w14:textId="77777777">
        <w:trPr>
          <w:trHeight w:val="535"/>
        </w:trPr>
        <w:tc>
          <w:tcPr>
            <w:tcW w:w="2078" w:type="dxa"/>
            <w:shd w:val="clear" w:color="auto" w:fill="DBE5F1" w:themeFill="accent1" w:themeFillTint="33"/>
          </w:tcPr>
          <w:p w:rsidRPr="00F622D1" w:rsidR="003B5026" w:rsidP="00C235B2" w:rsidRDefault="003B5026" w14:paraId="0E006C14" w14:textId="77777777">
            <w:pPr>
              <w:rPr>
                <w:b/>
                <w:color w:val="002060"/>
                <w:sz w:val="24"/>
              </w:rPr>
            </w:pPr>
            <w:r w:rsidRPr="00F622D1">
              <w:rPr>
                <w:b/>
                <w:color w:val="002060"/>
                <w:sz w:val="24"/>
              </w:rPr>
              <w:t>Email address</w:t>
            </w:r>
          </w:p>
        </w:tc>
        <w:tc>
          <w:tcPr>
            <w:tcW w:w="2781" w:type="dxa"/>
          </w:tcPr>
          <w:p w:rsidR="003B5026" w:rsidP="00C235B2" w:rsidRDefault="003B5026" w14:paraId="413EE839" w14:textId="77777777">
            <w:pPr>
              <w:rPr>
                <w:color w:val="002060"/>
                <w:sz w:val="24"/>
              </w:rPr>
            </w:pPr>
          </w:p>
          <w:sdt>
            <w:sdtPr>
              <w:rPr>
                <w:color w:val="002060"/>
                <w:sz w:val="24"/>
              </w:rPr>
              <w:id w:val="1685020243"/>
              <w:placeholder>
                <w:docPart w:val="E383E73380CB44309008A0DDF0DD35B9"/>
              </w:placeholder>
              <w:showingPlcHdr/>
              <w:text/>
            </w:sdtPr>
            <w:sdtEndPr/>
            <w:sdtContent>
              <w:p w:rsidRPr="00F622D1" w:rsidR="003B5026" w:rsidP="00C235B2" w:rsidRDefault="003B5026" w14:paraId="255FABF3" w14:textId="77777777">
                <w:pPr>
                  <w:rPr>
                    <w:color w:val="002060"/>
                    <w:sz w:val="24"/>
                  </w:rPr>
                </w:pPr>
                <w:r w:rsidRPr="002A2373">
                  <w:rPr>
                    <w:rStyle w:val="PlaceholderText"/>
                    <w:rFonts w:eastAsia="Calibri"/>
                  </w:rPr>
                  <w:t>Click here to enter text.</w:t>
                </w:r>
              </w:p>
            </w:sdtContent>
          </w:sdt>
        </w:tc>
        <w:tc>
          <w:tcPr>
            <w:tcW w:w="1985" w:type="dxa"/>
            <w:shd w:val="clear" w:color="auto" w:fill="DBE5F1" w:themeFill="accent1" w:themeFillTint="33"/>
          </w:tcPr>
          <w:p w:rsidRPr="00F622D1" w:rsidR="003B5026" w:rsidP="00C235B2" w:rsidRDefault="003B5026" w14:paraId="62544990" w14:textId="77777777">
            <w:pPr>
              <w:rPr>
                <w:b/>
                <w:color w:val="002060"/>
                <w:sz w:val="24"/>
              </w:rPr>
            </w:pPr>
            <w:r w:rsidRPr="00F622D1">
              <w:rPr>
                <w:b/>
                <w:color w:val="002060"/>
                <w:sz w:val="24"/>
              </w:rPr>
              <w:t xml:space="preserve">Telephone </w:t>
            </w:r>
          </w:p>
        </w:tc>
        <w:sdt>
          <w:sdtPr>
            <w:rPr>
              <w:color w:val="002060"/>
              <w:sz w:val="24"/>
            </w:rPr>
            <w:id w:val="506251062"/>
            <w:placeholder>
              <w:docPart w:val="B2A13F6E68314259A0D283178A3E9A63"/>
            </w:placeholder>
            <w:showingPlcHdr/>
            <w:text/>
          </w:sdtPr>
          <w:sdtEndPr/>
          <w:sdtContent>
            <w:tc>
              <w:tcPr>
                <w:tcW w:w="2237" w:type="dxa"/>
              </w:tcPr>
              <w:p w:rsidRPr="00F622D1" w:rsidR="003B5026" w:rsidP="00C235B2" w:rsidRDefault="003B5026" w14:paraId="569713AB" w14:textId="77777777">
                <w:pPr>
                  <w:rPr>
                    <w:color w:val="002060"/>
                    <w:sz w:val="24"/>
                  </w:rPr>
                </w:pPr>
                <w:r w:rsidRPr="002A2373">
                  <w:rPr>
                    <w:rStyle w:val="PlaceholderText"/>
                    <w:rFonts w:eastAsia="Calibri"/>
                  </w:rPr>
                  <w:t>Click here to enter text.</w:t>
                </w:r>
              </w:p>
            </w:tc>
          </w:sdtContent>
        </w:sdt>
      </w:tr>
      <w:tr w:rsidRPr="00F622D1" w:rsidR="003B5026" w:rsidTr="003C431C" w14:paraId="38D18B66" w14:textId="77777777">
        <w:trPr>
          <w:trHeight w:val="520"/>
        </w:trPr>
        <w:tc>
          <w:tcPr>
            <w:tcW w:w="2078" w:type="dxa"/>
            <w:shd w:val="clear" w:color="auto" w:fill="DBE5F1" w:themeFill="accent1" w:themeFillTint="33"/>
          </w:tcPr>
          <w:p w:rsidRPr="00F622D1" w:rsidR="003B5026" w:rsidP="00C235B2" w:rsidRDefault="003B5026" w14:paraId="6455C60A" w14:textId="77777777">
            <w:pPr>
              <w:rPr>
                <w:b/>
                <w:color w:val="002060"/>
                <w:sz w:val="24"/>
              </w:rPr>
            </w:pPr>
            <w:r w:rsidRPr="00F622D1">
              <w:rPr>
                <w:b/>
                <w:color w:val="002060"/>
                <w:sz w:val="24"/>
              </w:rPr>
              <w:t xml:space="preserve">Job title </w:t>
            </w:r>
          </w:p>
        </w:tc>
        <w:tc>
          <w:tcPr>
            <w:tcW w:w="7003" w:type="dxa"/>
            <w:gridSpan w:val="3"/>
          </w:tcPr>
          <w:p w:rsidRPr="00F622D1" w:rsidR="003B5026" w:rsidP="00C235B2" w:rsidRDefault="003B5026" w14:paraId="499B6B70" w14:textId="77777777">
            <w:pPr>
              <w:rPr>
                <w:color w:val="002060"/>
                <w:sz w:val="24"/>
              </w:rPr>
            </w:pPr>
          </w:p>
          <w:sdt>
            <w:sdtPr>
              <w:rPr>
                <w:color w:val="002060"/>
                <w:sz w:val="24"/>
              </w:rPr>
              <w:id w:val="-702781174"/>
              <w:placeholder>
                <w:docPart w:val="4D5526275EF7452F8734549ED0A7A6C0"/>
              </w:placeholder>
              <w:showingPlcHdr/>
              <w:text/>
            </w:sdtPr>
            <w:sdtEndPr/>
            <w:sdtContent>
              <w:p w:rsidRPr="00F622D1" w:rsidR="003B5026" w:rsidP="00C235B2" w:rsidRDefault="003B5026" w14:paraId="6A75808D" w14:textId="77777777">
                <w:pPr>
                  <w:rPr>
                    <w:color w:val="002060"/>
                    <w:sz w:val="24"/>
                  </w:rPr>
                </w:pPr>
                <w:r w:rsidRPr="002A2373">
                  <w:rPr>
                    <w:rStyle w:val="PlaceholderText"/>
                    <w:rFonts w:eastAsia="Calibri"/>
                  </w:rPr>
                  <w:t>Click here to enter text.</w:t>
                </w:r>
              </w:p>
            </w:sdtContent>
          </w:sdt>
        </w:tc>
      </w:tr>
    </w:tbl>
    <w:p w:rsidRPr="00F622D1" w:rsidR="00875071" w:rsidP="00855FCF" w:rsidRDefault="00875071" w14:paraId="59DD8A4A" w14:textId="77777777">
      <w:pPr>
        <w:jc w:val="both"/>
        <w:rPr>
          <w:b/>
          <w:color w:val="002060"/>
          <w:sz w:val="24"/>
        </w:rPr>
      </w:pPr>
    </w:p>
    <w:p w:rsidRPr="00F622D1" w:rsidR="00875071" w:rsidP="00855FCF" w:rsidRDefault="00875071" w14:paraId="230F289A" w14:textId="77777777">
      <w:pPr>
        <w:jc w:val="both"/>
        <w:rPr>
          <w:b/>
          <w:color w:val="002060"/>
          <w:sz w:val="24"/>
        </w:rPr>
      </w:pPr>
    </w:p>
    <w:p w:rsidRPr="00F622D1" w:rsidR="00875071" w:rsidP="00855FCF" w:rsidRDefault="00875071" w14:paraId="17956F1E" w14:textId="77777777">
      <w:pPr>
        <w:jc w:val="both"/>
        <w:rPr>
          <w:color w:val="002060"/>
          <w:sz w:val="24"/>
        </w:rPr>
      </w:pPr>
      <w:r w:rsidRPr="00F622D1">
        <w:rPr>
          <w:color w:val="002060"/>
          <w:sz w:val="24"/>
        </w:rPr>
        <w:t>In signing this form, the Head of Centre</w:t>
      </w:r>
      <w:r w:rsidRPr="00F622D1" w:rsidR="00DA058C">
        <w:rPr>
          <w:color w:val="002060"/>
          <w:sz w:val="24"/>
        </w:rPr>
        <w:t xml:space="preserve"> or School</w:t>
      </w:r>
      <w:r w:rsidRPr="00F622D1">
        <w:rPr>
          <w:color w:val="002060"/>
          <w:sz w:val="24"/>
        </w:rPr>
        <w:t xml:space="preserve"> / </w:t>
      </w:r>
      <w:r w:rsidRPr="00F622D1" w:rsidR="00BB4793">
        <w:rPr>
          <w:color w:val="002060"/>
          <w:sz w:val="24"/>
        </w:rPr>
        <w:t xml:space="preserve">Head of </w:t>
      </w:r>
      <w:r w:rsidRPr="00F622D1" w:rsidR="00DA058C">
        <w:rPr>
          <w:color w:val="002060"/>
          <w:sz w:val="24"/>
        </w:rPr>
        <w:t>e</w:t>
      </w:r>
      <w:r w:rsidRPr="00F622D1" w:rsidR="00BB4793">
        <w:rPr>
          <w:color w:val="002060"/>
          <w:sz w:val="24"/>
        </w:rPr>
        <w:t xml:space="preserve">-Learning Unit / </w:t>
      </w:r>
      <w:r w:rsidRPr="00F622D1">
        <w:rPr>
          <w:color w:val="002060"/>
          <w:sz w:val="24"/>
        </w:rPr>
        <w:t xml:space="preserve">Director of Education Operations confirms that they have discussed the training / development needs detailed above with the applicant and / or their </w:t>
      </w:r>
      <w:r w:rsidRPr="00F622D1" w:rsidR="00795D4B">
        <w:rPr>
          <w:color w:val="002060"/>
          <w:sz w:val="24"/>
        </w:rPr>
        <w:t>l</w:t>
      </w:r>
      <w:r w:rsidRPr="00F622D1">
        <w:rPr>
          <w:color w:val="002060"/>
          <w:sz w:val="24"/>
        </w:rPr>
        <w:t xml:space="preserve">ine </w:t>
      </w:r>
      <w:r w:rsidRPr="00F622D1" w:rsidR="00795D4B">
        <w:rPr>
          <w:color w:val="002060"/>
          <w:sz w:val="24"/>
        </w:rPr>
        <w:t>m</w:t>
      </w:r>
      <w:r w:rsidRPr="00F622D1">
        <w:rPr>
          <w:color w:val="002060"/>
          <w:sz w:val="24"/>
        </w:rPr>
        <w:t xml:space="preserve">anager, are satisfied that the training offered internally at SGUL does not meet these needs and </w:t>
      </w:r>
      <w:r w:rsidRPr="00F622D1" w:rsidR="00BB5E93">
        <w:rPr>
          <w:color w:val="002060"/>
          <w:sz w:val="24"/>
        </w:rPr>
        <w:t xml:space="preserve">are </w:t>
      </w:r>
      <w:r w:rsidRPr="00F622D1">
        <w:rPr>
          <w:color w:val="002060"/>
          <w:sz w:val="24"/>
        </w:rPr>
        <w:t>supportive of the application.</w:t>
      </w:r>
    </w:p>
    <w:p w:rsidRPr="00F622D1" w:rsidR="00875071" w:rsidP="00855FCF" w:rsidRDefault="00875071" w14:paraId="5AD49D33" w14:textId="77777777">
      <w:pPr>
        <w:jc w:val="both"/>
        <w:rPr>
          <w:color w:val="002060"/>
          <w:sz w:val="24"/>
        </w:rPr>
      </w:pPr>
      <w:r w:rsidRPr="00F622D1">
        <w:rPr>
          <w:color w:val="002060"/>
          <w:sz w:val="24"/>
        </w:rPr>
        <w:t xml:space="preserve"> </w:t>
      </w:r>
    </w:p>
    <w:tbl>
      <w:tblPr>
        <w:tblStyle w:val="TableGrid"/>
        <w:tblW w:w="0" w:type="auto"/>
        <w:tblLook w:val="04A0" w:firstRow="1" w:lastRow="0" w:firstColumn="1" w:lastColumn="0" w:noHBand="0" w:noVBand="1"/>
      </w:tblPr>
      <w:tblGrid>
        <w:gridCol w:w="4508"/>
        <w:gridCol w:w="4508"/>
      </w:tblGrid>
      <w:tr w:rsidRPr="00F622D1" w:rsidR="00F622D1" w:rsidTr="00C235B2" w14:paraId="614A5990" w14:textId="77777777">
        <w:tc>
          <w:tcPr>
            <w:tcW w:w="4508" w:type="dxa"/>
            <w:shd w:val="clear" w:color="auto" w:fill="DBE5F1" w:themeFill="accent1" w:themeFillTint="33"/>
          </w:tcPr>
          <w:p w:rsidRPr="00F622D1" w:rsidR="00875071" w:rsidP="00C235B2" w:rsidRDefault="00875071" w14:paraId="299F9C6C" w14:textId="77777777">
            <w:pPr>
              <w:jc w:val="both"/>
              <w:rPr>
                <w:b/>
                <w:color w:val="002060"/>
                <w:sz w:val="24"/>
              </w:rPr>
            </w:pPr>
            <w:bookmarkStart w:name="_Hlk4080868" w:id="8"/>
            <w:r w:rsidRPr="00F622D1">
              <w:rPr>
                <w:b/>
                <w:color w:val="002060"/>
                <w:sz w:val="24"/>
              </w:rPr>
              <w:t>Signature</w:t>
            </w:r>
          </w:p>
          <w:p w:rsidRPr="00F622D1" w:rsidR="00875071" w:rsidP="00C235B2" w:rsidRDefault="00875071" w14:paraId="6B40AE7A" w14:textId="77777777">
            <w:pPr>
              <w:jc w:val="both"/>
              <w:rPr>
                <w:b/>
                <w:color w:val="002060"/>
                <w:sz w:val="24"/>
              </w:rPr>
            </w:pPr>
          </w:p>
        </w:tc>
        <w:tc>
          <w:tcPr>
            <w:tcW w:w="4508" w:type="dxa"/>
          </w:tcPr>
          <w:p w:rsidRPr="00F622D1" w:rsidR="00875071" w:rsidP="00C235B2" w:rsidRDefault="00875071" w14:paraId="2B7276F5" w14:textId="77777777">
            <w:pPr>
              <w:jc w:val="both"/>
              <w:rPr>
                <w:color w:val="002060"/>
                <w:sz w:val="24"/>
              </w:rPr>
            </w:pPr>
          </w:p>
        </w:tc>
      </w:tr>
      <w:tr w:rsidRPr="00F622D1" w:rsidR="00F622D1" w:rsidTr="00C235B2" w14:paraId="2D45A81E" w14:textId="77777777">
        <w:tc>
          <w:tcPr>
            <w:tcW w:w="4508" w:type="dxa"/>
            <w:shd w:val="clear" w:color="auto" w:fill="DBE5F1" w:themeFill="accent1" w:themeFillTint="33"/>
          </w:tcPr>
          <w:p w:rsidRPr="00F622D1" w:rsidR="00875071" w:rsidP="00C235B2" w:rsidRDefault="00875071" w14:paraId="7C5ACADE" w14:textId="77777777">
            <w:pPr>
              <w:jc w:val="both"/>
              <w:rPr>
                <w:b/>
                <w:color w:val="002060"/>
                <w:sz w:val="24"/>
              </w:rPr>
            </w:pPr>
            <w:r w:rsidRPr="00F622D1">
              <w:rPr>
                <w:b/>
                <w:color w:val="002060"/>
                <w:sz w:val="24"/>
              </w:rPr>
              <w:t>Date</w:t>
            </w:r>
          </w:p>
          <w:p w:rsidRPr="00F622D1" w:rsidR="00875071" w:rsidP="00C235B2" w:rsidRDefault="00875071" w14:paraId="42259385" w14:textId="77777777">
            <w:pPr>
              <w:jc w:val="both"/>
              <w:rPr>
                <w:b/>
                <w:color w:val="002060"/>
                <w:sz w:val="24"/>
              </w:rPr>
            </w:pPr>
          </w:p>
        </w:tc>
        <w:sdt>
          <w:sdtPr>
            <w:rPr>
              <w:color w:val="002060"/>
              <w:sz w:val="24"/>
            </w:rPr>
            <w:id w:val="870582810"/>
            <w:placeholder>
              <w:docPart w:val="1E60DA2AF7D744BD838751149C317060"/>
            </w:placeholder>
            <w:showingPlcHdr/>
            <w:date>
              <w:dateFormat w:val="dd/MM/yyyy"/>
              <w:lid w:val="en-GB"/>
              <w:storeMappedDataAs w:val="dateTime"/>
              <w:calendar w:val="gregorian"/>
            </w:date>
          </w:sdtPr>
          <w:sdtEndPr/>
          <w:sdtContent>
            <w:tc>
              <w:tcPr>
                <w:tcW w:w="4508" w:type="dxa"/>
              </w:tcPr>
              <w:p w:rsidRPr="00F622D1" w:rsidR="00875071" w:rsidP="00C235B2" w:rsidRDefault="003B5026" w14:paraId="36992C4F" w14:textId="77777777">
                <w:pPr>
                  <w:jc w:val="both"/>
                  <w:rPr>
                    <w:color w:val="002060"/>
                    <w:sz w:val="24"/>
                  </w:rPr>
                </w:pPr>
                <w:r w:rsidRPr="002A2373">
                  <w:rPr>
                    <w:rStyle w:val="PlaceholderText"/>
                    <w:rFonts w:eastAsia="Calibri"/>
                  </w:rPr>
                  <w:t>Click here to enter a date.</w:t>
                </w:r>
              </w:p>
            </w:tc>
          </w:sdtContent>
        </w:sdt>
      </w:tr>
      <w:bookmarkEnd w:id="8"/>
    </w:tbl>
    <w:p w:rsidRPr="00F622D1" w:rsidR="00875071" w:rsidP="00855FCF" w:rsidRDefault="00875071" w14:paraId="644F636F" w14:textId="77777777">
      <w:pPr>
        <w:jc w:val="both"/>
        <w:rPr>
          <w:color w:val="002060"/>
          <w:sz w:val="24"/>
        </w:rPr>
      </w:pPr>
    </w:p>
    <w:p w:rsidRPr="00F622D1" w:rsidR="00A14F2C" w:rsidP="00855FCF" w:rsidRDefault="00A14F2C" w14:paraId="54A67FAD" w14:textId="77777777">
      <w:pPr>
        <w:jc w:val="both"/>
        <w:rPr>
          <w:color w:val="002060"/>
          <w:sz w:val="24"/>
        </w:rPr>
      </w:pPr>
    </w:p>
    <w:p w:rsidRPr="00F622D1" w:rsidR="00A14F2C" w:rsidP="00855FCF" w:rsidRDefault="00A14F2C" w14:paraId="127CEE56" w14:textId="77777777">
      <w:pPr>
        <w:jc w:val="both"/>
        <w:rPr>
          <w:color w:val="002060"/>
          <w:sz w:val="24"/>
        </w:rPr>
      </w:pPr>
    </w:p>
    <w:p w:rsidRPr="00F622D1" w:rsidR="00A14F2C" w:rsidP="00855FCF" w:rsidRDefault="00A14F2C" w14:paraId="5DD00E97" w14:textId="77777777">
      <w:pPr>
        <w:jc w:val="both"/>
        <w:rPr>
          <w:color w:val="002060"/>
          <w:sz w:val="24"/>
        </w:rPr>
      </w:pPr>
    </w:p>
    <w:p w:rsidR="00A14F2C" w:rsidP="00855FCF" w:rsidRDefault="00A14F2C" w14:paraId="11CC9D49" w14:textId="77777777">
      <w:pPr>
        <w:jc w:val="both"/>
        <w:rPr>
          <w:color w:val="002060"/>
          <w:sz w:val="24"/>
        </w:rPr>
      </w:pPr>
    </w:p>
    <w:p w:rsidR="003B5026" w:rsidP="00855FCF" w:rsidRDefault="003B5026" w14:paraId="71BAB89B" w14:textId="77777777">
      <w:pPr>
        <w:jc w:val="both"/>
        <w:rPr>
          <w:color w:val="002060"/>
          <w:sz w:val="24"/>
        </w:rPr>
      </w:pPr>
    </w:p>
    <w:p w:rsidR="003B5026" w:rsidP="00855FCF" w:rsidRDefault="003B5026" w14:paraId="23491044" w14:textId="77777777">
      <w:pPr>
        <w:jc w:val="both"/>
        <w:rPr>
          <w:color w:val="002060"/>
          <w:sz w:val="24"/>
        </w:rPr>
      </w:pPr>
    </w:p>
    <w:p w:rsidR="003B5026" w:rsidP="00855FCF" w:rsidRDefault="003B5026" w14:paraId="4501C137" w14:textId="77777777">
      <w:pPr>
        <w:jc w:val="both"/>
        <w:rPr>
          <w:color w:val="002060"/>
          <w:sz w:val="24"/>
        </w:rPr>
      </w:pPr>
    </w:p>
    <w:p w:rsidR="003B5026" w:rsidP="00855FCF" w:rsidRDefault="003B5026" w14:paraId="6F5E43E1" w14:textId="77777777">
      <w:pPr>
        <w:jc w:val="both"/>
        <w:rPr>
          <w:color w:val="002060"/>
          <w:sz w:val="24"/>
        </w:rPr>
      </w:pPr>
    </w:p>
    <w:p w:rsidR="003B5026" w:rsidP="00855FCF" w:rsidRDefault="003B5026" w14:paraId="0E5EF3F8" w14:textId="77777777">
      <w:pPr>
        <w:jc w:val="both"/>
        <w:rPr>
          <w:color w:val="002060"/>
          <w:sz w:val="24"/>
        </w:rPr>
      </w:pPr>
    </w:p>
    <w:p w:rsidR="003B5026" w:rsidP="00855FCF" w:rsidRDefault="003B5026" w14:paraId="6BC233DA" w14:textId="77777777">
      <w:pPr>
        <w:jc w:val="both"/>
        <w:rPr>
          <w:color w:val="002060"/>
          <w:sz w:val="24"/>
        </w:rPr>
      </w:pPr>
    </w:p>
    <w:p w:rsidR="003B5026" w:rsidP="00855FCF" w:rsidRDefault="003B5026" w14:paraId="144C2C55" w14:textId="77777777">
      <w:pPr>
        <w:jc w:val="both"/>
        <w:rPr>
          <w:color w:val="002060"/>
          <w:sz w:val="24"/>
        </w:rPr>
      </w:pPr>
    </w:p>
    <w:p w:rsidR="003B5026" w:rsidP="00855FCF" w:rsidRDefault="003B5026" w14:paraId="494D6F5A" w14:textId="77777777">
      <w:pPr>
        <w:jc w:val="both"/>
        <w:rPr>
          <w:color w:val="002060"/>
          <w:sz w:val="24"/>
        </w:rPr>
      </w:pPr>
    </w:p>
    <w:p w:rsidRPr="00F622D1" w:rsidR="003B5026" w:rsidP="00855FCF" w:rsidRDefault="003B5026" w14:paraId="3AB5AB8F" w14:textId="77777777">
      <w:pPr>
        <w:jc w:val="both"/>
        <w:rPr>
          <w:color w:val="002060"/>
          <w:sz w:val="24"/>
        </w:rPr>
      </w:pPr>
    </w:p>
    <w:p w:rsidRPr="00F622D1" w:rsidR="00A14F2C" w:rsidP="00855FCF" w:rsidRDefault="00A14F2C" w14:paraId="66835AF3" w14:textId="77777777">
      <w:pPr>
        <w:jc w:val="both"/>
        <w:rPr>
          <w:color w:val="002060"/>
          <w:sz w:val="24"/>
        </w:rPr>
      </w:pPr>
    </w:p>
    <w:p w:rsidRPr="00F622D1" w:rsidR="00A14F2C" w:rsidP="00855FCF" w:rsidRDefault="00A14F2C" w14:paraId="5844F97D" w14:textId="77777777">
      <w:pPr>
        <w:jc w:val="both"/>
        <w:rPr>
          <w:color w:val="002060"/>
          <w:sz w:val="24"/>
        </w:rPr>
      </w:pPr>
    </w:p>
    <w:p w:rsidRPr="00F622D1" w:rsidR="00A14F2C" w:rsidP="00855FCF" w:rsidRDefault="00A14F2C" w14:paraId="692408C0" w14:textId="77777777">
      <w:pPr>
        <w:jc w:val="both"/>
        <w:rPr>
          <w:color w:val="002060"/>
          <w:sz w:val="24"/>
        </w:rPr>
      </w:pPr>
    </w:p>
    <w:p w:rsidRPr="00F622D1" w:rsidR="00A14F2C" w:rsidP="00855FCF" w:rsidRDefault="00A14F2C" w14:paraId="26708D83" w14:textId="77777777">
      <w:pPr>
        <w:jc w:val="both"/>
        <w:rPr>
          <w:color w:val="002060"/>
          <w:sz w:val="24"/>
        </w:rPr>
      </w:pPr>
    </w:p>
    <w:p w:rsidRPr="00F622D1" w:rsidR="00A14F2C" w:rsidP="00855FCF" w:rsidRDefault="00A14F2C" w14:paraId="46F1934F" w14:textId="77777777">
      <w:pPr>
        <w:jc w:val="both"/>
        <w:rPr>
          <w:color w:val="002060"/>
          <w:sz w:val="24"/>
        </w:rPr>
      </w:pPr>
    </w:p>
    <w:p w:rsidRPr="00F622D1" w:rsidR="00A14F2C" w:rsidP="00855FCF" w:rsidRDefault="00A14F2C" w14:paraId="3CAD2ACC" w14:textId="77777777">
      <w:pPr>
        <w:jc w:val="both"/>
        <w:rPr>
          <w:color w:val="002060"/>
          <w:sz w:val="24"/>
        </w:rPr>
      </w:pPr>
    </w:p>
    <w:p w:rsidRPr="00F622D1" w:rsidR="00A14F2C" w:rsidP="00855FCF" w:rsidRDefault="00A14F2C" w14:paraId="5A4F9991" w14:textId="77777777">
      <w:pPr>
        <w:jc w:val="both"/>
        <w:rPr>
          <w:color w:val="002060"/>
          <w:sz w:val="24"/>
        </w:rPr>
      </w:pPr>
    </w:p>
    <w:p w:rsidRPr="00F622D1" w:rsidR="00A14F2C" w:rsidP="00855FCF" w:rsidRDefault="00A14F2C" w14:paraId="3AC33820" w14:textId="77777777">
      <w:pPr>
        <w:jc w:val="both"/>
        <w:rPr>
          <w:color w:val="002060"/>
          <w:sz w:val="24"/>
        </w:rPr>
      </w:pPr>
    </w:p>
    <w:p w:rsidRPr="00F622D1" w:rsidR="00A14F2C" w:rsidP="00855FCF" w:rsidRDefault="00A14F2C" w14:paraId="6E4D0567" w14:textId="77777777">
      <w:pPr>
        <w:jc w:val="both"/>
        <w:rPr>
          <w:color w:val="002060"/>
          <w:sz w:val="24"/>
        </w:rPr>
      </w:pPr>
    </w:p>
    <w:p w:rsidRPr="00F622D1" w:rsidR="00A14F2C" w:rsidP="00855FCF" w:rsidRDefault="00A14F2C" w14:paraId="1BD54232" w14:textId="77777777">
      <w:pPr>
        <w:jc w:val="both"/>
        <w:rPr>
          <w:color w:val="002060"/>
          <w:sz w:val="24"/>
        </w:rPr>
      </w:pPr>
    </w:p>
    <w:p w:rsidR="003B5026" w:rsidP="00A14F2C" w:rsidRDefault="003B5026" w14:paraId="5F5942B7" w14:textId="77777777">
      <w:pPr>
        <w:pStyle w:val="BodyText2"/>
        <w:rPr>
          <w:rFonts w:ascii="Calibri" w:hAnsi="Calibri" w:cs="Arial"/>
          <w:color w:val="002060"/>
          <w:sz w:val="24"/>
        </w:rPr>
      </w:pPr>
    </w:p>
    <w:p w:rsidR="003B5026" w:rsidP="00A14F2C" w:rsidRDefault="003B5026" w14:paraId="7E615C6A" w14:textId="77777777">
      <w:pPr>
        <w:pStyle w:val="BodyText2"/>
        <w:rPr>
          <w:rFonts w:ascii="Calibri" w:hAnsi="Calibri" w:cs="Arial"/>
          <w:color w:val="002060"/>
          <w:sz w:val="24"/>
        </w:rPr>
      </w:pPr>
    </w:p>
    <w:p w:rsidR="008266F1" w:rsidP="00A14F2C" w:rsidRDefault="008266F1" w14:paraId="78234AF6" w14:textId="77777777">
      <w:pPr>
        <w:pStyle w:val="BodyText2"/>
        <w:rPr>
          <w:rFonts w:ascii="Calibri" w:hAnsi="Calibri" w:cs="Arial"/>
          <w:color w:val="002060"/>
          <w:sz w:val="24"/>
        </w:rPr>
      </w:pPr>
    </w:p>
    <w:p w:rsidR="008266F1" w:rsidP="00A14F2C" w:rsidRDefault="008266F1" w14:paraId="7CFFB454" w14:textId="77777777">
      <w:pPr>
        <w:pStyle w:val="BodyText2"/>
        <w:rPr>
          <w:rFonts w:ascii="Calibri" w:hAnsi="Calibri" w:cs="Arial"/>
          <w:color w:val="002060"/>
          <w:sz w:val="24"/>
        </w:rPr>
      </w:pPr>
    </w:p>
    <w:p w:rsidR="008266F1" w:rsidP="00A14F2C" w:rsidRDefault="008266F1" w14:paraId="78B5E92E" w14:textId="77777777">
      <w:pPr>
        <w:pStyle w:val="BodyText2"/>
        <w:rPr>
          <w:rFonts w:ascii="Calibri" w:hAnsi="Calibri" w:cs="Arial"/>
          <w:color w:val="002060"/>
          <w:sz w:val="24"/>
        </w:rPr>
      </w:pPr>
    </w:p>
    <w:p w:rsidRPr="00F622D1" w:rsidR="00A14F2C" w:rsidP="00A14F2C" w:rsidRDefault="00A14F2C" w14:paraId="75BF94DA" w14:textId="77777777">
      <w:pPr>
        <w:pStyle w:val="BodyText2"/>
        <w:rPr>
          <w:rFonts w:ascii="Calibri" w:hAnsi="Calibri" w:cs="Arial"/>
          <w:color w:val="002060"/>
          <w:sz w:val="24"/>
        </w:rPr>
      </w:pPr>
      <w:r w:rsidRPr="00F622D1">
        <w:rPr>
          <w:rFonts w:ascii="Calibri" w:hAnsi="Calibri" w:cs="Arial"/>
          <w:color w:val="002060"/>
          <w:sz w:val="24"/>
        </w:rPr>
        <w:lastRenderedPageBreak/>
        <w:t>THE FOLLOWING SECTION IS FOR OFFICE USE ONLY</w:t>
      </w:r>
    </w:p>
    <w:p w:rsidRPr="00F622D1" w:rsidR="00A14F2C" w:rsidP="00A14F2C" w:rsidRDefault="00A14F2C" w14:paraId="51BE54DF" w14:textId="77777777">
      <w:pPr>
        <w:pStyle w:val="BodyText2"/>
        <w:jc w:val="left"/>
        <w:rPr>
          <w:rFonts w:ascii="Calibri" w:hAnsi="Calibri" w:cs="Arial"/>
          <w:b w:val="0"/>
          <w:color w:val="002060"/>
          <w:sz w:val="24"/>
          <w:u w:val="none"/>
        </w:rPr>
      </w:pP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57"/>
        <w:gridCol w:w="4473"/>
      </w:tblGrid>
      <w:tr w:rsidRPr="00F622D1" w:rsidR="00F622D1" w:rsidTr="003B5026" w14:paraId="0441CA8E" w14:textId="77777777">
        <w:trPr>
          <w:trHeight w:val="853"/>
        </w:trPr>
        <w:tc>
          <w:tcPr>
            <w:tcW w:w="4957" w:type="dxa"/>
            <w:shd w:val="clear" w:color="auto" w:fill="auto"/>
          </w:tcPr>
          <w:p w:rsidRPr="00F622D1" w:rsidR="00A14F2C" w:rsidP="007C13B8" w:rsidRDefault="00A14F2C" w14:paraId="0DCADB96" w14:textId="77777777">
            <w:pPr>
              <w:pStyle w:val="BodyText2"/>
              <w:jc w:val="left"/>
              <w:rPr>
                <w:rFonts w:ascii="Calibri" w:hAnsi="Calibri" w:cs="Arial"/>
                <w:color w:val="002060"/>
                <w:sz w:val="24"/>
                <w:u w:val="none"/>
              </w:rPr>
            </w:pPr>
            <w:r w:rsidRPr="00F622D1">
              <w:rPr>
                <w:rFonts w:ascii="Calibri" w:hAnsi="Calibri" w:cs="Arial"/>
                <w:color w:val="002060"/>
                <w:sz w:val="24"/>
                <w:u w:val="none"/>
              </w:rPr>
              <w:t>Date received</w:t>
            </w:r>
            <w:r w:rsidR="008266F1">
              <w:rPr>
                <w:rFonts w:ascii="Calibri" w:hAnsi="Calibri" w:cs="Arial"/>
                <w:color w:val="002060"/>
                <w:sz w:val="24"/>
                <w:u w:val="none"/>
              </w:rPr>
              <w:t xml:space="preserve">   </w:t>
            </w:r>
            <w:sdt>
              <w:sdtPr>
                <w:rPr>
                  <w:rFonts w:ascii="Calibri" w:hAnsi="Calibri" w:cs="Arial"/>
                  <w:color w:val="002060"/>
                  <w:sz w:val="24"/>
                  <w:u w:val="none"/>
                </w:rPr>
                <w:id w:val="-625239459"/>
                <w:placeholder>
                  <w:docPart w:val="5289959B5A924DDD9336A3D8849FF550"/>
                </w:placeholder>
                <w:showingPlcHdr/>
                <w:date>
                  <w:dateFormat w:val="dd/MM/yyyy"/>
                  <w:lid w:val="en-GB"/>
                  <w:storeMappedDataAs w:val="dateTime"/>
                  <w:calendar w:val="gregorian"/>
                </w:date>
              </w:sdtPr>
              <w:sdtEndPr/>
              <w:sdtContent>
                <w:r w:rsidRPr="002A2373" w:rsidR="003B5026">
                  <w:rPr>
                    <w:rStyle w:val="PlaceholderText"/>
                    <w:rFonts w:eastAsia="Calibri"/>
                  </w:rPr>
                  <w:t>Click here to enter a date.</w:t>
                </w:r>
              </w:sdtContent>
            </w:sdt>
          </w:p>
          <w:p w:rsidRPr="00F622D1" w:rsidR="00A14F2C" w:rsidP="007C13B8" w:rsidRDefault="00A14F2C" w14:paraId="3A56C489" w14:textId="77777777">
            <w:pPr>
              <w:pStyle w:val="BodyText2"/>
              <w:jc w:val="left"/>
              <w:rPr>
                <w:rFonts w:ascii="Calibri" w:hAnsi="Calibri" w:cs="Arial"/>
                <w:color w:val="002060"/>
                <w:sz w:val="24"/>
                <w:u w:val="none"/>
              </w:rPr>
            </w:pPr>
          </w:p>
        </w:tc>
        <w:tc>
          <w:tcPr>
            <w:tcW w:w="4473" w:type="dxa"/>
            <w:shd w:val="clear" w:color="auto" w:fill="auto"/>
          </w:tcPr>
          <w:p w:rsidRPr="00F622D1" w:rsidR="00A14F2C" w:rsidP="007C13B8" w:rsidRDefault="00A14F2C" w14:paraId="2DBE9AB5" w14:textId="77777777">
            <w:pPr>
              <w:pStyle w:val="BodyText2"/>
              <w:jc w:val="left"/>
              <w:rPr>
                <w:rFonts w:ascii="Calibri" w:hAnsi="Calibri" w:cs="Arial"/>
                <w:color w:val="002060"/>
                <w:sz w:val="24"/>
                <w:u w:val="none"/>
              </w:rPr>
            </w:pPr>
            <w:r w:rsidRPr="00F622D1">
              <w:rPr>
                <w:rFonts w:ascii="Calibri" w:hAnsi="Calibri" w:cs="Arial"/>
                <w:color w:val="002060"/>
                <w:sz w:val="24"/>
                <w:u w:val="none"/>
              </w:rPr>
              <w:t>Date actioned</w:t>
            </w:r>
            <w:r w:rsidR="008266F1">
              <w:rPr>
                <w:rFonts w:ascii="Calibri" w:hAnsi="Calibri" w:cs="Arial"/>
                <w:color w:val="002060"/>
                <w:sz w:val="24"/>
                <w:u w:val="none"/>
              </w:rPr>
              <w:t xml:space="preserve">   </w:t>
            </w:r>
            <w:r w:rsidR="003B5026">
              <w:rPr>
                <w:rFonts w:ascii="Calibri" w:hAnsi="Calibri" w:cs="Arial"/>
                <w:color w:val="002060"/>
                <w:sz w:val="24"/>
                <w:u w:val="none"/>
              </w:rPr>
              <w:t xml:space="preserve"> </w:t>
            </w:r>
            <w:sdt>
              <w:sdtPr>
                <w:rPr>
                  <w:rFonts w:ascii="Calibri" w:hAnsi="Calibri" w:cs="Arial"/>
                  <w:color w:val="002060"/>
                  <w:sz w:val="24"/>
                  <w:u w:val="none"/>
                </w:rPr>
                <w:id w:val="382295169"/>
                <w:placeholder>
                  <w:docPart w:val="5F2FE5647F2B4EC68F0D760AE74F72B1"/>
                </w:placeholder>
                <w:showingPlcHdr/>
                <w:date>
                  <w:dateFormat w:val="dd/MM/yyyy"/>
                  <w:lid w:val="en-GB"/>
                  <w:storeMappedDataAs w:val="dateTime"/>
                  <w:calendar w:val="gregorian"/>
                </w:date>
              </w:sdtPr>
              <w:sdtEndPr/>
              <w:sdtContent>
                <w:r w:rsidRPr="002A2373" w:rsidR="003B5026">
                  <w:rPr>
                    <w:rStyle w:val="PlaceholderText"/>
                    <w:rFonts w:eastAsia="Calibri"/>
                  </w:rPr>
                  <w:t>Click here to enter a date.</w:t>
                </w:r>
              </w:sdtContent>
            </w:sdt>
          </w:p>
        </w:tc>
      </w:tr>
      <w:tr w:rsidRPr="00F622D1" w:rsidR="00F622D1" w:rsidTr="003B5026" w14:paraId="33DCCC11" w14:textId="77777777">
        <w:tc>
          <w:tcPr>
            <w:tcW w:w="4957" w:type="dxa"/>
            <w:shd w:val="clear" w:color="auto" w:fill="auto"/>
          </w:tcPr>
          <w:p w:rsidRPr="00F622D1" w:rsidR="00A14F2C" w:rsidP="007C13B8" w:rsidRDefault="00A14F2C" w14:paraId="6B0450EC" w14:textId="77777777">
            <w:pPr>
              <w:pStyle w:val="BodyText2"/>
              <w:jc w:val="left"/>
              <w:rPr>
                <w:rFonts w:ascii="Calibri" w:hAnsi="Calibri" w:cs="Arial"/>
                <w:color w:val="002060"/>
                <w:sz w:val="24"/>
                <w:u w:val="none"/>
              </w:rPr>
            </w:pPr>
            <w:r w:rsidRPr="00F622D1">
              <w:rPr>
                <w:rFonts w:ascii="Calibri" w:hAnsi="Calibri" w:cs="Arial"/>
                <w:color w:val="002060"/>
                <w:sz w:val="24"/>
                <w:u w:val="none"/>
              </w:rPr>
              <w:t>CF Panel approved    YES</w:t>
            </w:r>
            <w:sdt>
              <w:sdtPr>
                <w:rPr>
                  <w:rFonts w:ascii="Calibri" w:hAnsi="Calibri" w:cs="Arial"/>
                  <w:color w:val="002060"/>
                  <w:sz w:val="24"/>
                  <w:u w:val="none"/>
                </w:rPr>
                <w:id w:val="-758050303"/>
                <w14:checkbox>
                  <w14:checked w14:val="0"/>
                  <w14:checkedState w14:font="MS Gothic" w14:val="2612"/>
                  <w14:uncheckedState w14:font="MS Gothic" w14:val="2610"/>
                </w14:checkbox>
              </w:sdtPr>
              <w:sdtEndPr/>
              <w:sdtContent>
                <w:r w:rsidR="003B5026">
                  <w:rPr>
                    <w:rFonts w:hint="eastAsia" w:ascii="MS Gothic" w:hAnsi="MS Gothic" w:eastAsia="MS Gothic" w:cs="Arial"/>
                    <w:color w:val="002060"/>
                    <w:sz w:val="24"/>
                    <w:u w:val="none"/>
                  </w:rPr>
                  <w:t>☐</w:t>
                </w:r>
              </w:sdtContent>
            </w:sdt>
            <w:r w:rsidRPr="00F622D1">
              <w:rPr>
                <w:rFonts w:ascii="Calibri" w:hAnsi="Calibri" w:cs="Arial"/>
                <w:color w:val="002060"/>
                <w:sz w:val="24"/>
                <w:u w:val="none"/>
              </w:rPr>
              <w:t xml:space="preserve"> / NO</w:t>
            </w:r>
            <w:sdt>
              <w:sdtPr>
                <w:rPr>
                  <w:rFonts w:ascii="Calibri" w:hAnsi="Calibri" w:cs="Arial"/>
                  <w:color w:val="002060"/>
                  <w:sz w:val="24"/>
                  <w:u w:val="none"/>
                </w:rPr>
                <w:id w:val="-209804424"/>
                <w14:checkbox>
                  <w14:checked w14:val="0"/>
                  <w14:checkedState w14:font="MS Gothic" w14:val="2612"/>
                  <w14:uncheckedState w14:font="MS Gothic" w14:val="2610"/>
                </w14:checkbox>
              </w:sdtPr>
              <w:sdtEndPr/>
              <w:sdtContent>
                <w:r w:rsidR="003B5026">
                  <w:rPr>
                    <w:rFonts w:hint="eastAsia" w:ascii="MS Gothic" w:hAnsi="MS Gothic" w:eastAsia="MS Gothic" w:cs="Arial"/>
                    <w:color w:val="002060"/>
                    <w:sz w:val="24"/>
                    <w:u w:val="none"/>
                  </w:rPr>
                  <w:t>☐</w:t>
                </w:r>
              </w:sdtContent>
            </w:sdt>
          </w:p>
          <w:p w:rsidRPr="00F622D1" w:rsidR="00A14F2C" w:rsidP="007C13B8" w:rsidRDefault="00A14F2C" w14:paraId="1FA15570" w14:textId="77777777">
            <w:pPr>
              <w:pStyle w:val="BodyText2"/>
              <w:jc w:val="left"/>
              <w:rPr>
                <w:rFonts w:ascii="Calibri" w:hAnsi="Calibri" w:cs="Arial"/>
                <w:color w:val="002060"/>
                <w:sz w:val="24"/>
                <w:u w:val="none"/>
              </w:rPr>
            </w:pPr>
          </w:p>
        </w:tc>
        <w:tc>
          <w:tcPr>
            <w:tcW w:w="4473" w:type="dxa"/>
            <w:shd w:val="clear" w:color="auto" w:fill="auto"/>
          </w:tcPr>
          <w:p w:rsidRPr="00F622D1" w:rsidR="00A14F2C" w:rsidP="008266F1" w:rsidRDefault="00A14F2C" w14:paraId="0B576C27" w14:textId="77777777">
            <w:pPr>
              <w:pStyle w:val="BodyText2"/>
              <w:jc w:val="left"/>
              <w:rPr>
                <w:rFonts w:ascii="Calibri" w:hAnsi="Calibri" w:cs="Arial"/>
                <w:color w:val="002060"/>
                <w:sz w:val="24"/>
                <w:u w:val="none"/>
              </w:rPr>
            </w:pPr>
            <w:r w:rsidRPr="00F622D1">
              <w:rPr>
                <w:rFonts w:ascii="Calibri" w:hAnsi="Calibri" w:cs="Arial"/>
                <w:color w:val="002060"/>
                <w:sz w:val="24"/>
                <w:u w:val="none"/>
              </w:rPr>
              <w:t>Total funding awarded: £</w:t>
            </w:r>
            <w:r w:rsidR="003B5026">
              <w:rPr>
                <w:rFonts w:ascii="Calibri" w:hAnsi="Calibri" w:cs="Arial"/>
                <w:color w:val="002060"/>
                <w:sz w:val="24"/>
                <w:u w:val="none"/>
              </w:rPr>
              <w:t xml:space="preserve"> </w:t>
            </w:r>
            <w:sdt>
              <w:sdtPr>
                <w:rPr>
                  <w:rFonts w:ascii="Calibri" w:hAnsi="Calibri" w:cs="Arial"/>
                  <w:color w:val="002060"/>
                  <w:sz w:val="24"/>
                  <w:u w:val="none"/>
                </w:rPr>
                <w:id w:val="-1379087754"/>
                <w:placeholder>
                  <w:docPart w:val="2CA03FCC56EA485B856C736788389A44"/>
                </w:placeholder>
                <w:showingPlcHdr/>
                <w:text/>
              </w:sdtPr>
              <w:sdtEndPr/>
              <w:sdtContent>
                <w:r w:rsidRPr="002A2373" w:rsidR="003B5026">
                  <w:rPr>
                    <w:rStyle w:val="PlaceholderText"/>
                    <w:rFonts w:eastAsia="Calibri"/>
                  </w:rPr>
                  <w:t>Click here to enter text.</w:t>
                </w:r>
              </w:sdtContent>
            </w:sdt>
          </w:p>
        </w:tc>
      </w:tr>
      <w:tr w:rsidRPr="00F622D1" w:rsidR="003B5026" w:rsidTr="00FD79B9" w14:paraId="610B85C9" w14:textId="77777777">
        <w:tc>
          <w:tcPr>
            <w:tcW w:w="9430" w:type="dxa"/>
            <w:gridSpan w:val="2"/>
            <w:shd w:val="clear" w:color="auto" w:fill="auto"/>
          </w:tcPr>
          <w:p w:rsidRPr="00F622D1" w:rsidR="003B5026" w:rsidP="007C13B8" w:rsidRDefault="003B5026" w14:paraId="388D6EFC" w14:textId="77777777">
            <w:pPr>
              <w:pStyle w:val="BodyText2"/>
              <w:jc w:val="left"/>
              <w:rPr>
                <w:rFonts w:ascii="Calibri" w:hAnsi="Calibri" w:cs="Arial"/>
                <w:color w:val="002060"/>
                <w:sz w:val="24"/>
                <w:u w:val="none"/>
              </w:rPr>
            </w:pPr>
            <w:r w:rsidRPr="00F622D1">
              <w:rPr>
                <w:rFonts w:ascii="Calibri" w:hAnsi="Calibri" w:cs="Arial"/>
                <w:color w:val="002060"/>
                <w:sz w:val="24"/>
                <w:u w:val="none"/>
              </w:rPr>
              <w:t>Budget to be used</w:t>
            </w:r>
            <w:r w:rsidR="008266F1">
              <w:rPr>
                <w:rFonts w:ascii="Calibri" w:hAnsi="Calibri" w:cs="Arial"/>
                <w:color w:val="002060"/>
                <w:sz w:val="24"/>
                <w:u w:val="none"/>
              </w:rPr>
              <w:t xml:space="preserve">   </w:t>
            </w:r>
            <w:r>
              <w:rPr>
                <w:rFonts w:ascii="Calibri" w:hAnsi="Calibri" w:cs="Arial"/>
                <w:color w:val="002060"/>
                <w:sz w:val="24"/>
                <w:u w:val="none"/>
              </w:rPr>
              <w:t xml:space="preserve"> </w:t>
            </w:r>
            <w:sdt>
              <w:sdtPr>
                <w:rPr>
                  <w:rFonts w:ascii="Calibri" w:hAnsi="Calibri" w:cs="Arial"/>
                  <w:color w:val="002060"/>
                  <w:sz w:val="24"/>
                  <w:u w:val="none"/>
                </w:rPr>
                <w:id w:val="-2091003409"/>
                <w:placeholder>
                  <w:docPart w:val="3047669CD8994CEA8BDD47F24C011D8D"/>
                </w:placeholder>
                <w:showingPlcHdr/>
                <w:text/>
              </w:sdtPr>
              <w:sdtEndPr/>
              <w:sdtContent>
                <w:r w:rsidRPr="002A2373">
                  <w:rPr>
                    <w:rStyle w:val="PlaceholderText"/>
                    <w:rFonts w:eastAsia="Calibri"/>
                  </w:rPr>
                  <w:t>Click here to enter text.</w:t>
                </w:r>
              </w:sdtContent>
            </w:sdt>
          </w:p>
          <w:p w:rsidRPr="00F622D1" w:rsidR="003B5026" w:rsidP="007C13B8" w:rsidRDefault="003B5026" w14:paraId="24E785FA" w14:textId="77777777">
            <w:pPr>
              <w:pStyle w:val="BodyText2"/>
              <w:jc w:val="left"/>
              <w:rPr>
                <w:rFonts w:ascii="Calibri" w:hAnsi="Calibri" w:cs="Arial"/>
                <w:color w:val="002060"/>
                <w:sz w:val="24"/>
                <w:u w:val="none"/>
              </w:rPr>
            </w:pPr>
          </w:p>
        </w:tc>
      </w:tr>
    </w:tbl>
    <w:p w:rsidR="008266F1" w:rsidP="008266F1" w:rsidRDefault="008266F1" w14:paraId="1218522E" w14:textId="77777777">
      <w:pPr>
        <w:rPr>
          <w:b/>
          <w:color w:val="002060"/>
          <w:sz w:val="24"/>
        </w:rPr>
      </w:pPr>
    </w:p>
    <w:p w:rsidR="008266F1" w:rsidP="008266F1" w:rsidRDefault="008266F1" w14:paraId="4A15603D" w14:textId="77777777">
      <w:pPr>
        <w:rPr>
          <w:b/>
          <w:color w:val="002060"/>
          <w:sz w:val="24"/>
        </w:rPr>
      </w:pPr>
    </w:p>
    <w:p w:rsidR="008266F1" w:rsidP="008266F1" w:rsidRDefault="008266F1" w14:paraId="3119E079" w14:textId="77777777">
      <w:pPr>
        <w:rPr>
          <w:b/>
          <w:color w:val="002060"/>
          <w:sz w:val="24"/>
        </w:rPr>
      </w:pPr>
    </w:p>
    <w:p w:rsidR="008266F1" w:rsidP="008266F1" w:rsidRDefault="008266F1" w14:paraId="48C55367" w14:textId="77777777">
      <w:pPr>
        <w:rPr>
          <w:b/>
          <w:color w:val="002060"/>
          <w:sz w:val="24"/>
        </w:rPr>
      </w:pPr>
    </w:p>
    <w:p w:rsidR="008266F1" w:rsidP="008266F1" w:rsidRDefault="008266F1" w14:paraId="551D8144" w14:textId="77777777">
      <w:pPr>
        <w:rPr>
          <w:b/>
          <w:color w:val="002060"/>
          <w:sz w:val="24"/>
        </w:rPr>
      </w:pPr>
    </w:p>
    <w:p w:rsidR="008266F1" w:rsidP="008266F1" w:rsidRDefault="008266F1" w14:paraId="67F4E84A" w14:textId="77777777">
      <w:pPr>
        <w:rPr>
          <w:b/>
          <w:color w:val="002060"/>
          <w:sz w:val="24"/>
        </w:rPr>
      </w:pPr>
    </w:p>
    <w:p w:rsidR="008266F1" w:rsidP="008266F1" w:rsidRDefault="008266F1" w14:paraId="39804FE0" w14:textId="77777777">
      <w:pPr>
        <w:rPr>
          <w:b/>
          <w:color w:val="002060"/>
          <w:sz w:val="24"/>
        </w:rPr>
      </w:pPr>
    </w:p>
    <w:p w:rsidR="008266F1" w:rsidP="008266F1" w:rsidRDefault="008266F1" w14:paraId="0A851AEC" w14:textId="77777777">
      <w:pPr>
        <w:rPr>
          <w:b/>
          <w:color w:val="002060"/>
          <w:sz w:val="24"/>
        </w:rPr>
      </w:pPr>
    </w:p>
    <w:p w:rsidR="008266F1" w:rsidP="008266F1" w:rsidRDefault="008266F1" w14:paraId="2F667B58" w14:textId="77777777">
      <w:pPr>
        <w:rPr>
          <w:b/>
          <w:color w:val="002060"/>
          <w:sz w:val="24"/>
        </w:rPr>
      </w:pPr>
    </w:p>
    <w:p w:rsidR="008266F1" w:rsidP="008266F1" w:rsidRDefault="008266F1" w14:paraId="0996ADDF" w14:textId="77777777">
      <w:pPr>
        <w:rPr>
          <w:b/>
          <w:color w:val="002060"/>
          <w:sz w:val="24"/>
        </w:rPr>
      </w:pPr>
    </w:p>
    <w:p w:rsidR="008266F1" w:rsidP="008266F1" w:rsidRDefault="008266F1" w14:paraId="749901C0" w14:textId="77777777">
      <w:pPr>
        <w:rPr>
          <w:b/>
          <w:color w:val="002060"/>
          <w:sz w:val="24"/>
        </w:rPr>
      </w:pPr>
    </w:p>
    <w:p w:rsidR="008266F1" w:rsidP="008266F1" w:rsidRDefault="008266F1" w14:paraId="2CE5165E" w14:textId="77777777">
      <w:pPr>
        <w:rPr>
          <w:b/>
          <w:color w:val="002060"/>
          <w:sz w:val="24"/>
        </w:rPr>
      </w:pPr>
    </w:p>
    <w:p w:rsidR="008266F1" w:rsidP="008266F1" w:rsidRDefault="008266F1" w14:paraId="6B97D21D" w14:textId="77777777">
      <w:pPr>
        <w:rPr>
          <w:b/>
          <w:color w:val="002060"/>
          <w:sz w:val="24"/>
        </w:rPr>
      </w:pPr>
    </w:p>
    <w:p w:rsidR="008266F1" w:rsidP="008266F1" w:rsidRDefault="008266F1" w14:paraId="3A6484B1" w14:textId="77777777">
      <w:pPr>
        <w:rPr>
          <w:b/>
          <w:color w:val="002060"/>
          <w:sz w:val="24"/>
        </w:rPr>
      </w:pPr>
    </w:p>
    <w:p w:rsidR="008266F1" w:rsidP="008266F1" w:rsidRDefault="008266F1" w14:paraId="3D435258" w14:textId="77777777">
      <w:pPr>
        <w:rPr>
          <w:b/>
          <w:color w:val="002060"/>
          <w:sz w:val="24"/>
        </w:rPr>
      </w:pPr>
    </w:p>
    <w:p w:rsidR="008266F1" w:rsidP="008266F1" w:rsidRDefault="008266F1" w14:paraId="5ABABDDA" w14:textId="77777777">
      <w:pPr>
        <w:rPr>
          <w:b/>
          <w:color w:val="002060"/>
          <w:sz w:val="24"/>
        </w:rPr>
      </w:pPr>
    </w:p>
    <w:p w:rsidR="008266F1" w:rsidP="008266F1" w:rsidRDefault="008266F1" w14:paraId="491243C3" w14:textId="77777777">
      <w:pPr>
        <w:rPr>
          <w:b/>
          <w:color w:val="002060"/>
          <w:sz w:val="24"/>
        </w:rPr>
      </w:pPr>
    </w:p>
    <w:p w:rsidR="008266F1" w:rsidP="008266F1" w:rsidRDefault="008266F1" w14:paraId="5CBE7B6F" w14:textId="77777777">
      <w:pPr>
        <w:rPr>
          <w:b/>
          <w:color w:val="002060"/>
          <w:sz w:val="24"/>
        </w:rPr>
      </w:pPr>
    </w:p>
    <w:p w:rsidR="008266F1" w:rsidP="008266F1" w:rsidRDefault="008266F1" w14:paraId="12924B3C" w14:textId="77777777">
      <w:pPr>
        <w:rPr>
          <w:b/>
          <w:color w:val="002060"/>
          <w:sz w:val="24"/>
        </w:rPr>
      </w:pPr>
    </w:p>
    <w:p w:rsidR="008266F1" w:rsidP="008266F1" w:rsidRDefault="008266F1" w14:paraId="115D0495" w14:textId="77777777">
      <w:pPr>
        <w:rPr>
          <w:b/>
          <w:color w:val="002060"/>
          <w:sz w:val="24"/>
        </w:rPr>
      </w:pPr>
    </w:p>
    <w:p w:rsidR="008266F1" w:rsidP="008266F1" w:rsidRDefault="008266F1" w14:paraId="38857C0E" w14:textId="77777777">
      <w:pPr>
        <w:rPr>
          <w:b/>
          <w:color w:val="002060"/>
          <w:sz w:val="24"/>
        </w:rPr>
      </w:pPr>
    </w:p>
    <w:p w:rsidR="008266F1" w:rsidP="008266F1" w:rsidRDefault="008266F1" w14:paraId="73F4FA34" w14:textId="77777777">
      <w:pPr>
        <w:rPr>
          <w:b/>
          <w:color w:val="002060"/>
          <w:sz w:val="24"/>
        </w:rPr>
      </w:pPr>
    </w:p>
    <w:p w:rsidR="008266F1" w:rsidP="008266F1" w:rsidRDefault="008266F1" w14:paraId="182F83EB" w14:textId="77777777">
      <w:pPr>
        <w:rPr>
          <w:b/>
          <w:color w:val="002060"/>
          <w:sz w:val="24"/>
        </w:rPr>
      </w:pPr>
    </w:p>
    <w:p w:rsidR="008266F1" w:rsidP="008266F1" w:rsidRDefault="008266F1" w14:paraId="71E49EEB" w14:textId="77777777">
      <w:pPr>
        <w:rPr>
          <w:b/>
          <w:color w:val="002060"/>
          <w:sz w:val="24"/>
        </w:rPr>
      </w:pPr>
    </w:p>
    <w:p w:rsidR="008266F1" w:rsidP="008266F1" w:rsidRDefault="008266F1" w14:paraId="6AB18153" w14:textId="77777777">
      <w:pPr>
        <w:rPr>
          <w:b/>
          <w:color w:val="002060"/>
          <w:sz w:val="24"/>
        </w:rPr>
      </w:pPr>
    </w:p>
    <w:p w:rsidR="008266F1" w:rsidP="008266F1" w:rsidRDefault="008266F1" w14:paraId="36BB32FB" w14:textId="77777777">
      <w:pPr>
        <w:rPr>
          <w:b/>
          <w:color w:val="002060"/>
          <w:sz w:val="24"/>
        </w:rPr>
      </w:pPr>
    </w:p>
    <w:p w:rsidR="008266F1" w:rsidP="008266F1" w:rsidRDefault="008266F1" w14:paraId="469F9B41" w14:textId="77777777">
      <w:pPr>
        <w:rPr>
          <w:b/>
          <w:color w:val="002060"/>
          <w:sz w:val="24"/>
        </w:rPr>
      </w:pPr>
    </w:p>
    <w:p w:rsidR="008266F1" w:rsidP="008266F1" w:rsidRDefault="008266F1" w14:paraId="7413DECF" w14:textId="77777777">
      <w:pPr>
        <w:rPr>
          <w:b/>
          <w:color w:val="002060"/>
          <w:sz w:val="24"/>
        </w:rPr>
      </w:pPr>
    </w:p>
    <w:p w:rsidR="008266F1" w:rsidP="008266F1" w:rsidRDefault="008266F1" w14:paraId="39578F01" w14:textId="77777777">
      <w:pPr>
        <w:rPr>
          <w:b/>
          <w:color w:val="002060"/>
          <w:sz w:val="24"/>
        </w:rPr>
      </w:pPr>
    </w:p>
    <w:p w:rsidR="008266F1" w:rsidP="008266F1" w:rsidRDefault="008266F1" w14:paraId="6F15F11A" w14:textId="77777777">
      <w:pPr>
        <w:rPr>
          <w:b/>
          <w:color w:val="002060"/>
          <w:sz w:val="24"/>
        </w:rPr>
      </w:pPr>
    </w:p>
    <w:p w:rsidR="008266F1" w:rsidP="008266F1" w:rsidRDefault="008266F1" w14:paraId="37CF672F" w14:textId="77777777">
      <w:pPr>
        <w:rPr>
          <w:b/>
          <w:color w:val="002060"/>
          <w:sz w:val="24"/>
        </w:rPr>
      </w:pPr>
    </w:p>
    <w:p w:rsidR="008266F1" w:rsidP="008266F1" w:rsidRDefault="008266F1" w14:paraId="2AB64FEA" w14:textId="77777777">
      <w:pPr>
        <w:rPr>
          <w:b/>
          <w:color w:val="002060"/>
          <w:sz w:val="24"/>
        </w:rPr>
      </w:pPr>
    </w:p>
    <w:p w:rsidR="008266F1" w:rsidP="008266F1" w:rsidRDefault="008266F1" w14:paraId="2F2495AE" w14:textId="77777777">
      <w:pPr>
        <w:rPr>
          <w:b/>
          <w:color w:val="002060"/>
          <w:sz w:val="24"/>
        </w:rPr>
      </w:pPr>
    </w:p>
    <w:p w:rsidR="008266F1" w:rsidP="008266F1" w:rsidRDefault="008266F1" w14:paraId="298F0D9A" w14:textId="77777777">
      <w:pPr>
        <w:rPr>
          <w:b/>
          <w:color w:val="002060"/>
          <w:sz w:val="24"/>
        </w:rPr>
      </w:pPr>
    </w:p>
    <w:p w:rsidR="008266F1" w:rsidP="008266F1" w:rsidRDefault="008266F1" w14:paraId="70099B2B" w14:textId="77777777">
      <w:pPr>
        <w:rPr>
          <w:b/>
          <w:color w:val="002060"/>
          <w:sz w:val="24"/>
        </w:rPr>
      </w:pPr>
    </w:p>
    <w:p w:rsidR="008266F1" w:rsidP="008266F1" w:rsidRDefault="008266F1" w14:paraId="3B92B2BD" w14:textId="77777777">
      <w:pPr>
        <w:rPr>
          <w:b/>
          <w:color w:val="002060"/>
          <w:sz w:val="24"/>
        </w:rPr>
      </w:pPr>
    </w:p>
    <w:p w:rsidR="008266F1" w:rsidP="008266F1" w:rsidRDefault="008266F1" w14:paraId="05DFC8B7" w14:textId="77777777">
      <w:pPr>
        <w:rPr>
          <w:b/>
          <w:color w:val="002060"/>
          <w:sz w:val="24"/>
        </w:rPr>
      </w:pPr>
    </w:p>
    <w:p w:rsidR="008266F1" w:rsidP="008266F1" w:rsidRDefault="008266F1" w14:paraId="7523D5F7" w14:textId="77777777">
      <w:pPr>
        <w:rPr>
          <w:b/>
          <w:color w:val="002060"/>
          <w:sz w:val="24"/>
        </w:rPr>
      </w:pPr>
    </w:p>
    <w:p w:rsidR="008266F1" w:rsidP="008266F1" w:rsidRDefault="008266F1" w14:paraId="7AD45B7D" w14:textId="77777777">
      <w:pPr>
        <w:rPr>
          <w:b/>
          <w:color w:val="002060"/>
          <w:sz w:val="24"/>
        </w:rPr>
      </w:pPr>
    </w:p>
    <w:p w:rsidR="008266F1" w:rsidP="008266F1" w:rsidRDefault="008266F1" w14:paraId="3FC6C6DE" w14:textId="77777777">
      <w:pPr>
        <w:rPr>
          <w:b/>
          <w:color w:val="002060"/>
          <w:sz w:val="24"/>
        </w:rPr>
      </w:pPr>
    </w:p>
    <w:p w:rsidR="008266F1" w:rsidP="008266F1" w:rsidRDefault="008266F1" w14:paraId="47C80140" w14:textId="77777777">
      <w:pPr>
        <w:rPr>
          <w:b/>
          <w:color w:val="002060"/>
          <w:sz w:val="24"/>
        </w:rPr>
      </w:pPr>
    </w:p>
    <w:p w:rsidR="008266F1" w:rsidP="008266F1" w:rsidRDefault="008266F1" w14:paraId="5EE4BC7B" w14:textId="77777777">
      <w:pPr>
        <w:rPr>
          <w:b/>
          <w:color w:val="002060"/>
          <w:sz w:val="24"/>
        </w:rPr>
      </w:pPr>
    </w:p>
    <w:p w:rsidR="008266F1" w:rsidP="008266F1" w:rsidRDefault="008266F1" w14:paraId="081F986C" w14:textId="77777777">
      <w:pPr>
        <w:rPr>
          <w:b/>
          <w:color w:val="002060"/>
          <w:sz w:val="24"/>
        </w:rPr>
      </w:pPr>
    </w:p>
    <w:p w:rsidR="008266F1" w:rsidP="008266F1" w:rsidRDefault="008266F1" w14:paraId="3F2723A1" w14:textId="77777777">
      <w:pPr>
        <w:rPr>
          <w:b/>
          <w:color w:val="002060"/>
          <w:sz w:val="24"/>
        </w:rPr>
      </w:pPr>
    </w:p>
    <w:p w:rsidR="00C235B2" w:rsidP="008266F1" w:rsidRDefault="00C235B2" w14:paraId="5B8E9A66" w14:textId="77777777">
      <w:pPr>
        <w:rPr>
          <w:b/>
          <w:color w:val="002060"/>
          <w:sz w:val="24"/>
        </w:rPr>
      </w:pPr>
      <w:r w:rsidRPr="00F622D1">
        <w:rPr>
          <w:b/>
          <w:color w:val="002060"/>
          <w:sz w:val="24"/>
        </w:rPr>
        <w:lastRenderedPageBreak/>
        <w:t>Appendix 1</w:t>
      </w:r>
    </w:p>
    <w:p w:rsidRPr="00F622D1" w:rsidR="008266F1" w:rsidP="008266F1" w:rsidRDefault="008266F1" w14:paraId="08C61CC4" w14:textId="77777777">
      <w:pPr>
        <w:rPr>
          <w:b/>
          <w:color w:val="002060"/>
          <w:sz w:val="24"/>
        </w:rPr>
      </w:pPr>
    </w:p>
    <w:p w:rsidRPr="00F622D1" w:rsidR="00BB5E93" w:rsidP="00BB5E93" w:rsidRDefault="00BB5E93" w14:paraId="334A3949" w14:textId="77777777">
      <w:pPr>
        <w:jc w:val="center"/>
        <w:rPr>
          <w:color w:val="002060"/>
          <w:sz w:val="28"/>
          <w:szCs w:val="28"/>
        </w:rPr>
      </w:pPr>
      <w:r w:rsidRPr="00F622D1">
        <w:rPr>
          <w:color w:val="002060"/>
          <w:sz w:val="28"/>
          <w:szCs w:val="28"/>
        </w:rPr>
        <w:t>Institute of Medical &amp; Biomedical Education (IMBE)</w:t>
      </w:r>
    </w:p>
    <w:p w:rsidRPr="00F622D1" w:rsidR="00BB5E93" w:rsidP="00BB5E93" w:rsidRDefault="00BB5E93" w14:paraId="41847432" w14:textId="77777777">
      <w:pPr>
        <w:jc w:val="center"/>
        <w:rPr>
          <w:color w:val="002060"/>
          <w:sz w:val="28"/>
          <w:szCs w:val="28"/>
        </w:rPr>
      </w:pPr>
      <w:r w:rsidRPr="00F622D1">
        <w:rPr>
          <w:color w:val="002060"/>
          <w:sz w:val="28"/>
          <w:szCs w:val="28"/>
        </w:rPr>
        <w:t>Staff Development Funding Scheme</w:t>
      </w:r>
    </w:p>
    <w:p w:rsidRPr="00F622D1" w:rsidR="00BB5E93" w:rsidP="00BB5E93" w:rsidRDefault="00BB5E93" w14:paraId="116A715E" w14:textId="77777777">
      <w:pPr>
        <w:jc w:val="center"/>
        <w:rPr>
          <w:b/>
          <w:color w:val="002060"/>
          <w:sz w:val="28"/>
          <w:szCs w:val="28"/>
        </w:rPr>
      </w:pPr>
      <w:r w:rsidRPr="00F622D1">
        <w:rPr>
          <w:b/>
          <w:color w:val="002060"/>
          <w:sz w:val="28"/>
          <w:szCs w:val="28"/>
        </w:rPr>
        <w:t>Training Agreement</w:t>
      </w:r>
    </w:p>
    <w:p w:rsidRPr="00F622D1" w:rsidR="00BB5E93" w:rsidP="00855FCF" w:rsidRDefault="00BB5E93" w14:paraId="3B8BD666" w14:textId="77777777">
      <w:pPr>
        <w:jc w:val="both"/>
        <w:rPr>
          <w:color w:val="002060"/>
          <w:sz w:val="24"/>
        </w:rPr>
      </w:pPr>
    </w:p>
    <w:p w:rsidRPr="00F622D1" w:rsidR="00C235B2" w:rsidP="00855FCF" w:rsidRDefault="00C235B2" w14:paraId="7EACEA2E" w14:textId="1C501FB5">
      <w:pPr>
        <w:jc w:val="both"/>
        <w:rPr>
          <w:color w:val="002060"/>
          <w:sz w:val="24"/>
        </w:rPr>
      </w:pPr>
      <w:r w:rsidRPr="00F622D1">
        <w:rPr>
          <w:color w:val="002060"/>
          <w:sz w:val="24"/>
        </w:rPr>
        <w:t>This form must be completed and submitted by successful applicants</w:t>
      </w:r>
      <w:r w:rsidRPr="00F622D1">
        <w:rPr>
          <w:rStyle w:val="FootnoteReference"/>
          <w:color w:val="002060"/>
          <w:sz w:val="24"/>
        </w:rPr>
        <w:footnoteReference w:id="1"/>
      </w:r>
      <w:r w:rsidRPr="00F622D1">
        <w:rPr>
          <w:color w:val="002060"/>
          <w:sz w:val="24"/>
        </w:rPr>
        <w:t xml:space="preserve"> </w:t>
      </w:r>
      <w:r w:rsidRPr="00F622D1" w:rsidR="00BB5E93">
        <w:rPr>
          <w:color w:val="002060"/>
          <w:sz w:val="24"/>
        </w:rPr>
        <w:t xml:space="preserve">to the IMBE Staff Development Funding Scheme </w:t>
      </w:r>
      <w:r w:rsidRPr="00F622D1">
        <w:rPr>
          <w:color w:val="002060"/>
          <w:sz w:val="24"/>
        </w:rPr>
        <w:t>before funding will be released. Forms must be personally signed by the applicant</w:t>
      </w:r>
      <w:r w:rsidRPr="00F622D1" w:rsidR="00A465EE">
        <w:rPr>
          <w:color w:val="002060"/>
          <w:sz w:val="24"/>
        </w:rPr>
        <w:t>,</w:t>
      </w:r>
      <w:r w:rsidRPr="00F622D1">
        <w:rPr>
          <w:color w:val="002060"/>
          <w:sz w:val="24"/>
        </w:rPr>
        <w:t xml:space="preserve"> </w:t>
      </w:r>
      <w:proofErr w:type="gramStart"/>
      <w:r w:rsidRPr="00F622D1">
        <w:rPr>
          <w:color w:val="002060"/>
          <w:sz w:val="24"/>
        </w:rPr>
        <w:t>scanned</w:t>
      </w:r>
      <w:proofErr w:type="gramEnd"/>
      <w:r w:rsidRPr="00F622D1">
        <w:rPr>
          <w:color w:val="002060"/>
          <w:sz w:val="24"/>
        </w:rPr>
        <w:t xml:space="preserve"> and returned to </w:t>
      </w:r>
      <w:hyperlink w:history="1" r:id="rId12">
        <w:proofErr w:type="spellStart"/>
        <w:r w:rsidRPr="002864F8" w:rsidR="002864F8">
          <w:rPr>
            <w:rStyle w:val="Hyperlink"/>
            <w:sz w:val="24"/>
          </w:rPr>
          <w:t>Farishta</w:t>
        </w:r>
        <w:proofErr w:type="spellEnd"/>
        <w:r w:rsidRPr="002864F8" w:rsidR="002864F8">
          <w:rPr>
            <w:rStyle w:val="Hyperlink"/>
            <w:sz w:val="24"/>
          </w:rPr>
          <w:t xml:space="preserve"> Yousuf</w:t>
        </w:r>
      </w:hyperlink>
      <w:r w:rsidRPr="00F622D1" w:rsidR="00A465EE">
        <w:rPr>
          <w:color w:val="002060"/>
          <w:sz w:val="24"/>
        </w:rPr>
        <w:t>.</w:t>
      </w:r>
      <w:r w:rsidRPr="00F622D1" w:rsidR="00BB5E93">
        <w:rPr>
          <w:color w:val="002060"/>
          <w:sz w:val="24"/>
        </w:rPr>
        <w:t xml:space="preserve"> Electronic signatures will not be accepted.</w:t>
      </w:r>
    </w:p>
    <w:p w:rsidRPr="00F622D1" w:rsidR="00C235B2" w:rsidP="00855FCF" w:rsidRDefault="00C235B2" w14:paraId="4AA0F2D4" w14:textId="77777777">
      <w:pPr>
        <w:jc w:val="both"/>
        <w:rPr>
          <w:color w:val="002060"/>
          <w:sz w:val="24"/>
        </w:rPr>
      </w:pPr>
    </w:p>
    <w:p w:rsidRPr="00F622D1" w:rsidR="00875071" w:rsidP="00855FCF" w:rsidRDefault="00B463A8" w14:paraId="1B907C45" w14:textId="77777777">
      <w:pPr>
        <w:jc w:val="both"/>
        <w:rPr>
          <w:b/>
          <w:color w:val="002060"/>
          <w:sz w:val="24"/>
        </w:rPr>
      </w:pPr>
      <w:r w:rsidRPr="00F622D1">
        <w:rPr>
          <w:b/>
          <w:color w:val="002060"/>
          <w:sz w:val="24"/>
        </w:rPr>
        <w:t>Applicant Details</w:t>
      </w:r>
    </w:p>
    <w:tbl>
      <w:tblPr>
        <w:tblStyle w:val="TableGrid"/>
        <w:tblW w:w="0" w:type="auto"/>
        <w:tblLook w:val="04A0" w:firstRow="1" w:lastRow="0" w:firstColumn="1" w:lastColumn="0" w:noHBand="0" w:noVBand="1"/>
      </w:tblPr>
      <w:tblGrid>
        <w:gridCol w:w="2254"/>
        <w:gridCol w:w="2254"/>
        <w:gridCol w:w="2254"/>
        <w:gridCol w:w="2254"/>
      </w:tblGrid>
      <w:tr w:rsidRPr="00F622D1" w:rsidR="00F622D1" w:rsidTr="00B463A8" w14:paraId="244B3BD6" w14:textId="77777777">
        <w:tc>
          <w:tcPr>
            <w:tcW w:w="2254" w:type="dxa"/>
            <w:shd w:val="clear" w:color="auto" w:fill="DBE5F1" w:themeFill="accent1" w:themeFillTint="33"/>
          </w:tcPr>
          <w:p w:rsidRPr="00F622D1" w:rsidR="00875071" w:rsidP="002864F8" w:rsidRDefault="00875071" w14:paraId="10FC20F6" w14:textId="77777777">
            <w:pPr>
              <w:rPr>
                <w:b/>
                <w:color w:val="002060"/>
                <w:sz w:val="24"/>
              </w:rPr>
            </w:pPr>
            <w:r w:rsidRPr="00F622D1">
              <w:rPr>
                <w:b/>
                <w:color w:val="002060"/>
                <w:sz w:val="24"/>
              </w:rPr>
              <w:t>Forename</w:t>
            </w:r>
          </w:p>
          <w:p w:rsidRPr="00F622D1" w:rsidR="00B463A8" w:rsidP="002864F8" w:rsidRDefault="00B463A8" w14:paraId="33893231" w14:textId="77777777">
            <w:pPr>
              <w:rPr>
                <w:b/>
                <w:color w:val="002060"/>
                <w:sz w:val="24"/>
              </w:rPr>
            </w:pPr>
          </w:p>
        </w:tc>
        <w:sdt>
          <w:sdtPr>
            <w:rPr>
              <w:color w:val="002060"/>
              <w:sz w:val="24"/>
            </w:rPr>
            <w:id w:val="819161989"/>
            <w:placeholder>
              <w:docPart w:val="89473AD6240A47F5ADAB683A35E95E3B"/>
            </w:placeholder>
            <w:showingPlcHdr/>
            <w:text/>
          </w:sdtPr>
          <w:sdtEndPr/>
          <w:sdtContent>
            <w:tc>
              <w:tcPr>
                <w:tcW w:w="2254" w:type="dxa"/>
              </w:tcPr>
              <w:p w:rsidRPr="00F622D1" w:rsidR="00875071" w:rsidP="002864F8" w:rsidRDefault="003B5026" w14:paraId="31575DD0" w14:textId="77777777">
                <w:pPr>
                  <w:rPr>
                    <w:color w:val="002060"/>
                    <w:sz w:val="24"/>
                  </w:rPr>
                </w:pPr>
                <w:r w:rsidRPr="002A2373">
                  <w:rPr>
                    <w:rStyle w:val="PlaceholderText"/>
                    <w:rFonts w:eastAsia="Calibri"/>
                  </w:rPr>
                  <w:t>Click here to enter text.</w:t>
                </w:r>
              </w:p>
            </w:tc>
          </w:sdtContent>
        </w:sdt>
        <w:tc>
          <w:tcPr>
            <w:tcW w:w="2254" w:type="dxa"/>
            <w:shd w:val="clear" w:color="auto" w:fill="DBE5F1" w:themeFill="accent1" w:themeFillTint="33"/>
          </w:tcPr>
          <w:p w:rsidRPr="00F622D1" w:rsidR="00875071" w:rsidP="002864F8" w:rsidRDefault="00875071" w14:paraId="7FB6D07F" w14:textId="77777777">
            <w:pPr>
              <w:rPr>
                <w:b/>
                <w:color w:val="002060"/>
                <w:sz w:val="24"/>
              </w:rPr>
            </w:pPr>
            <w:r w:rsidRPr="00F622D1">
              <w:rPr>
                <w:b/>
                <w:color w:val="002060"/>
                <w:sz w:val="24"/>
              </w:rPr>
              <w:t>Surname</w:t>
            </w:r>
          </w:p>
        </w:tc>
        <w:sdt>
          <w:sdtPr>
            <w:rPr>
              <w:color w:val="002060"/>
              <w:sz w:val="24"/>
            </w:rPr>
            <w:id w:val="527771017"/>
            <w:placeholder>
              <w:docPart w:val="EDD8078F42AD41F6843437D2A5645093"/>
            </w:placeholder>
            <w:showingPlcHdr/>
            <w:text/>
          </w:sdtPr>
          <w:sdtEndPr/>
          <w:sdtContent>
            <w:tc>
              <w:tcPr>
                <w:tcW w:w="2254" w:type="dxa"/>
              </w:tcPr>
              <w:p w:rsidRPr="00F622D1" w:rsidR="00875071" w:rsidP="002864F8" w:rsidRDefault="003B5026" w14:paraId="23699379" w14:textId="77777777">
                <w:pPr>
                  <w:rPr>
                    <w:color w:val="002060"/>
                    <w:sz w:val="24"/>
                  </w:rPr>
                </w:pPr>
                <w:r w:rsidRPr="002A2373">
                  <w:rPr>
                    <w:rStyle w:val="PlaceholderText"/>
                    <w:rFonts w:eastAsia="Calibri"/>
                  </w:rPr>
                  <w:t>Click here to enter text.</w:t>
                </w:r>
              </w:p>
            </w:tc>
          </w:sdtContent>
        </w:sdt>
      </w:tr>
      <w:tr w:rsidRPr="00F622D1" w:rsidR="00F622D1" w:rsidTr="00B463A8" w14:paraId="5C976E20" w14:textId="77777777">
        <w:tc>
          <w:tcPr>
            <w:tcW w:w="2254" w:type="dxa"/>
            <w:shd w:val="clear" w:color="auto" w:fill="DBE5F1" w:themeFill="accent1" w:themeFillTint="33"/>
          </w:tcPr>
          <w:p w:rsidRPr="00F622D1" w:rsidR="00875071" w:rsidP="002864F8" w:rsidRDefault="00875071" w14:paraId="75434107" w14:textId="77777777">
            <w:pPr>
              <w:rPr>
                <w:b/>
                <w:color w:val="002060"/>
                <w:sz w:val="24"/>
              </w:rPr>
            </w:pPr>
            <w:r w:rsidRPr="00F622D1">
              <w:rPr>
                <w:b/>
                <w:color w:val="002060"/>
                <w:sz w:val="24"/>
              </w:rPr>
              <w:t>Email address</w:t>
            </w:r>
          </w:p>
          <w:p w:rsidRPr="00F622D1" w:rsidR="00B463A8" w:rsidP="002864F8" w:rsidRDefault="00B463A8" w14:paraId="3022A3E7" w14:textId="77777777">
            <w:pPr>
              <w:rPr>
                <w:b/>
                <w:color w:val="002060"/>
                <w:sz w:val="24"/>
              </w:rPr>
            </w:pPr>
          </w:p>
        </w:tc>
        <w:sdt>
          <w:sdtPr>
            <w:rPr>
              <w:color w:val="002060"/>
              <w:sz w:val="24"/>
            </w:rPr>
            <w:id w:val="1053351225"/>
            <w:placeholder>
              <w:docPart w:val="939487E770154BD4B0464CC8E45A5A87"/>
            </w:placeholder>
            <w:showingPlcHdr/>
            <w:text/>
          </w:sdtPr>
          <w:sdtEndPr/>
          <w:sdtContent>
            <w:tc>
              <w:tcPr>
                <w:tcW w:w="2254" w:type="dxa"/>
              </w:tcPr>
              <w:p w:rsidRPr="00F622D1" w:rsidR="00875071" w:rsidP="002864F8" w:rsidRDefault="003B5026" w14:paraId="3BF6A039" w14:textId="77777777">
                <w:pPr>
                  <w:rPr>
                    <w:color w:val="002060"/>
                    <w:sz w:val="24"/>
                  </w:rPr>
                </w:pPr>
                <w:r w:rsidRPr="002A2373">
                  <w:rPr>
                    <w:rStyle w:val="PlaceholderText"/>
                    <w:rFonts w:eastAsia="Calibri"/>
                  </w:rPr>
                  <w:t>Click here to enter text.</w:t>
                </w:r>
              </w:p>
            </w:tc>
          </w:sdtContent>
        </w:sdt>
        <w:tc>
          <w:tcPr>
            <w:tcW w:w="2254" w:type="dxa"/>
            <w:shd w:val="clear" w:color="auto" w:fill="DBE5F1" w:themeFill="accent1" w:themeFillTint="33"/>
          </w:tcPr>
          <w:p w:rsidRPr="00F622D1" w:rsidR="00875071" w:rsidP="002864F8" w:rsidRDefault="00875071" w14:paraId="7F6D733C" w14:textId="77777777">
            <w:pPr>
              <w:rPr>
                <w:b/>
                <w:color w:val="002060"/>
                <w:sz w:val="24"/>
              </w:rPr>
            </w:pPr>
            <w:r w:rsidRPr="00F622D1">
              <w:rPr>
                <w:b/>
                <w:color w:val="002060"/>
                <w:sz w:val="24"/>
              </w:rPr>
              <w:t>Telephone</w:t>
            </w:r>
          </w:p>
        </w:tc>
        <w:sdt>
          <w:sdtPr>
            <w:rPr>
              <w:color w:val="002060"/>
              <w:sz w:val="24"/>
            </w:rPr>
            <w:id w:val="760647863"/>
            <w:placeholder>
              <w:docPart w:val="65E03EE6D7B242198966E6DEDD895EC0"/>
            </w:placeholder>
            <w:showingPlcHdr/>
            <w:text/>
          </w:sdtPr>
          <w:sdtEndPr/>
          <w:sdtContent>
            <w:tc>
              <w:tcPr>
                <w:tcW w:w="2254" w:type="dxa"/>
              </w:tcPr>
              <w:p w:rsidRPr="00F622D1" w:rsidR="00875071" w:rsidP="002864F8" w:rsidRDefault="003B5026" w14:paraId="24EABE68" w14:textId="77777777">
                <w:pPr>
                  <w:rPr>
                    <w:color w:val="002060"/>
                    <w:sz w:val="24"/>
                  </w:rPr>
                </w:pPr>
                <w:r w:rsidRPr="002A2373">
                  <w:rPr>
                    <w:rStyle w:val="PlaceholderText"/>
                    <w:rFonts w:eastAsia="Calibri"/>
                  </w:rPr>
                  <w:t>Click here to enter text.</w:t>
                </w:r>
              </w:p>
            </w:tc>
          </w:sdtContent>
        </w:sdt>
      </w:tr>
      <w:tr w:rsidRPr="00F622D1" w:rsidR="00F622D1" w:rsidTr="008A4746" w14:paraId="15446B6F" w14:textId="77777777">
        <w:trPr>
          <w:trHeight w:val="345"/>
        </w:trPr>
        <w:tc>
          <w:tcPr>
            <w:tcW w:w="2254" w:type="dxa"/>
            <w:shd w:val="clear" w:color="auto" w:fill="DBE5F1" w:themeFill="accent1" w:themeFillTint="33"/>
          </w:tcPr>
          <w:p w:rsidRPr="00F622D1" w:rsidR="00B463A8" w:rsidP="002864F8" w:rsidRDefault="00B463A8" w14:paraId="3868B35E" w14:textId="77777777">
            <w:pPr>
              <w:rPr>
                <w:b/>
                <w:color w:val="002060"/>
                <w:sz w:val="24"/>
              </w:rPr>
            </w:pPr>
            <w:r w:rsidRPr="00F622D1">
              <w:rPr>
                <w:b/>
                <w:color w:val="002060"/>
                <w:sz w:val="24"/>
              </w:rPr>
              <w:t>Training event title</w:t>
            </w:r>
          </w:p>
        </w:tc>
        <w:sdt>
          <w:sdtPr>
            <w:rPr>
              <w:color w:val="002060"/>
              <w:sz w:val="24"/>
            </w:rPr>
            <w:id w:val="374976743"/>
            <w:placeholder>
              <w:docPart w:val="ED9EC37B294641B4A585A4235FF682E5"/>
            </w:placeholder>
            <w:showingPlcHdr/>
            <w:text/>
          </w:sdtPr>
          <w:sdtEndPr/>
          <w:sdtContent>
            <w:tc>
              <w:tcPr>
                <w:tcW w:w="6762" w:type="dxa"/>
                <w:gridSpan w:val="3"/>
              </w:tcPr>
              <w:p w:rsidRPr="00F622D1" w:rsidR="00B463A8" w:rsidP="002864F8" w:rsidRDefault="003B5026" w14:paraId="23B5ECA6" w14:textId="77777777">
                <w:pPr>
                  <w:rPr>
                    <w:color w:val="002060"/>
                    <w:sz w:val="24"/>
                  </w:rPr>
                </w:pPr>
                <w:r w:rsidRPr="002A2373">
                  <w:rPr>
                    <w:rStyle w:val="PlaceholderText"/>
                    <w:rFonts w:eastAsia="Calibri"/>
                  </w:rPr>
                  <w:t>Click here to enter text.</w:t>
                </w:r>
              </w:p>
            </w:tc>
          </w:sdtContent>
        </w:sdt>
      </w:tr>
      <w:tr w:rsidRPr="00F622D1" w:rsidR="00F622D1" w:rsidTr="0028552B" w14:paraId="240F17E2" w14:textId="77777777">
        <w:tc>
          <w:tcPr>
            <w:tcW w:w="2254" w:type="dxa"/>
            <w:shd w:val="clear" w:color="auto" w:fill="DBE5F1" w:themeFill="accent1" w:themeFillTint="33"/>
          </w:tcPr>
          <w:p w:rsidRPr="00F622D1" w:rsidR="00B463A8" w:rsidP="002864F8" w:rsidRDefault="00B463A8" w14:paraId="7CDA2D9A" w14:textId="77777777">
            <w:pPr>
              <w:rPr>
                <w:b/>
                <w:color w:val="002060"/>
                <w:sz w:val="24"/>
              </w:rPr>
            </w:pPr>
            <w:r w:rsidRPr="00F622D1">
              <w:rPr>
                <w:b/>
                <w:color w:val="002060"/>
                <w:sz w:val="24"/>
              </w:rPr>
              <w:t>Training provider</w:t>
            </w:r>
          </w:p>
          <w:p w:rsidRPr="00F622D1" w:rsidR="00B463A8" w:rsidP="002864F8" w:rsidRDefault="00B463A8" w14:paraId="59147A8F" w14:textId="77777777">
            <w:pPr>
              <w:rPr>
                <w:b/>
                <w:color w:val="002060"/>
                <w:sz w:val="24"/>
              </w:rPr>
            </w:pPr>
          </w:p>
        </w:tc>
        <w:sdt>
          <w:sdtPr>
            <w:rPr>
              <w:color w:val="002060"/>
              <w:sz w:val="24"/>
            </w:rPr>
            <w:id w:val="-20553519"/>
            <w:placeholder>
              <w:docPart w:val="57BCB3BC5EBA4F08BA5F8CC4249EC461"/>
            </w:placeholder>
            <w:showingPlcHdr/>
            <w:text/>
          </w:sdtPr>
          <w:sdtEndPr/>
          <w:sdtContent>
            <w:tc>
              <w:tcPr>
                <w:tcW w:w="6762" w:type="dxa"/>
                <w:gridSpan w:val="3"/>
              </w:tcPr>
              <w:p w:rsidRPr="00F622D1" w:rsidR="00B463A8" w:rsidP="002864F8" w:rsidRDefault="003B5026" w14:paraId="01AEA57B" w14:textId="77777777">
                <w:pPr>
                  <w:rPr>
                    <w:color w:val="002060"/>
                    <w:sz w:val="24"/>
                  </w:rPr>
                </w:pPr>
                <w:r w:rsidRPr="002A2373">
                  <w:rPr>
                    <w:rStyle w:val="PlaceholderText"/>
                    <w:rFonts w:eastAsia="Calibri"/>
                  </w:rPr>
                  <w:t>Click here to enter text.</w:t>
                </w:r>
              </w:p>
            </w:tc>
          </w:sdtContent>
        </w:sdt>
      </w:tr>
      <w:tr w:rsidRPr="00F622D1" w:rsidR="00F622D1" w:rsidTr="00B463A8" w14:paraId="54E68FC3" w14:textId="77777777">
        <w:tc>
          <w:tcPr>
            <w:tcW w:w="2254" w:type="dxa"/>
            <w:shd w:val="clear" w:color="auto" w:fill="DBE5F1" w:themeFill="accent1" w:themeFillTint="33"/>
          </w:tcPr>
          <w:p w:rsidRPr="00F622D1" w:rsidR="00875071" w:rsidP="002864F8" w:rsidRDefault="00875071" w14:paraId="7213F56B" w14:textId="77777777">
            <w:pPr>
              <w:rPr>
                <w:b/>
                <w:color w:val="002060"/>
                <w:sz w:val="24"/>
              </w:rPr>
            </w:pPr>
            <w:r w:rsidRPr="00F622D1">
              <w:rPr>
                <w:b/>
                <w:color w:val="002060"/>
                <w:sz w:val="24"/>
              </w:rPr>
              <w:t>Start date</w:t>
            </w:r>
          </w:p>
          <w:p w:rsidRPr="00F622D1" w:rsidR="00B463A8" w:rsidP="002864F8" w:rsidRDefault="00B463A8" w14:paraId="02BB032F" w14:textId="77777777">
            <w:pPr>
              <w:rPr>
                <w:b/>
                <w:color w:val="002060"/>
                <w:sz w:val="24"/>
              </w:rPr>
            </w:pPr>
          </w:p>
        </w:tc>
        <w:sdt>
          <w:sdtPr>
            <w:rPr>
              <w:color w:val="002060"/>
              <w:sz w:val="24"/>
            </w:rPr>
            <w:id w:val="-2082898119"/>
            <w:placeholder>
              <w:docPart w:val="03CB0804276A42F09318EFC5C8B9A8E9"/>
            </w:placeholder>
            <w:showingPlcHdr/>
            <w:date>
              <w:dateFormat w:val="dd/MM/yyyy"/>
              <w:lid w:val="en-GB"/>
              <w:storeMappedDataAs w:val="dateTime"/>
              <w:calendar w:val="gregorian"/>
            </w:date>
          </w:sdtPr>
          <w:sdtEndPr/>
          <w:sdtContent>
            <w:tc>
              <w:tcPr>
                <w:tcW w:w="2254" w:type="dxa"/>
              </w:tcPr>
              <w:p w:rsidRPr="00F622D1" w:rsidR="00875071" w:rsidP="002864F8" w:rsidRDefault="003B5026" w14:paraId="5B75D88C" w14:textId="77777777">
                <w:pPr>
                  <w:rPr>
                    <w:color w:val="002060"/>
                    <w:sz w:val="24"/>
                  </w:rPr>
                </w:pPr>
                <w:r w:rsidRPr="002A2373">
                  <w:rPr>
                    <w:rStyle w:val="PlaceholderText"/>
                    <w:rFonts w:eastAsia="Calibri"/>
                  </w:rPr>
                  <w:t>Click here to enter a date.</w:t>
                </w:r>
              </w:p>
            </w:tc>
          </w:sdtContent>
        </w:sdt>
        <w:tc>
          <w:tcPr>
            <w:tcW w:w="2254" w:type="dxa"/>
            <w:shd w:val="clear" w:color="auto" w:fill="DBE5F1" w:themeFill="accent1" w:themeFillTint="33"/>
          </w:tcPr>
          <w:p w:rsidRPr="00F622D1" w:rsidR="00875071" w:rsidP="002864F8" w:rsidRDefault="00875071" w14:paraId="53014EB9" w14:textId="77777777">
            <w:pPr>
              <w:rPr>
                <w:b/>
                <w:color w:val="002060"/>
                <w:sz w:val="24"/>
              </w:rPr>
            </w:pPr>
            <w:r w:rsidRPr="00F622D1">
              <w:rPr>
                <w:b/>
                <w:color w:val="002060"/>
                <w:sz w:val="24"/>
              </w:rPr>
              <w:t>End date</w:t>
            </w:r>
          </w:p>
        </w:tc>
        <w:sdt>
          <w:sdtPr>
            <w:rPr>
              <w:color w:val="002060"/>
              <w:sz w:val="24"/>
            </w:rPr>
            <w:id w:val="-55017052"/>
            <w:placeholder>
              <w:docPart w:val="FF7D3E26B3A54F91BFB928CD01C1BDD1"/>
            </w:placeholder>
            <w:showingPlcHdr/>
            <w:date>
              <w:dateFormat w:val="dd/MM/yyyy"/>
              <w:lid w:val="en-GB"/>
              <w:storeMappedDataAs w:val="dateTime"/>
              <w:calendar w:val="gregorian"/>
            </w:date>
          </w:sdtPr>
          <w:sdtEndPr/>
          <w:sdtContent>
            <w:tc>
              <w:tcPr>
                <w:tcW w:w="2254" w:type="dxa"/>
              </w:tcPr>
              <w:p w:rsidRPr="00F622D1" w:rsidR="00875071" w:rsidP="002864F8" w:rsidRDefault="003B5026" w14:paraId="7435F435" w14:textId="77777777">
                <w:pPr>
                  <w:rPr>
                    <w:color w:val="002060"/>
                    <w:sz w:val="24"/>
                  </w:rPr>
                </w:pPr>
                <w:r w:rsidRPr="002A2373">
                  <w:rPr>
                    <w:rStyle w:val="PlaceholderText"/>
                    <w:rFonts w:eastAsia="Calibri"/>
                  </w:rPr>
                  <w:t>Click here to enter a date.</w:t>
                </w:r>
              </w:p>
            </w:tc>
          </w:sdtContent>
        </w:sdt>
      </w:tr>
      <w:tr w:rsidRPr="00F622D1" w:rsidR="00F622D1" w:rsidTr="00FF0229" w14:paraId="427F295E" w14:textId="77777777">
        <w:tc>
          <w:tcPr>
            <w:tcW w:w="2254" w:type="dxa"/>
            <w:shd w:val="clear" w:color="auto" w:fill="DBE5F1" w:themeFill="accent1" w:themeFillTint="33"/>
          </w:tcPr>
          <w:p w:rsidRPr="00F622D1" w:rsidR="00B463A8" w:rsidP="002864F8" w:rsidRDefault="00B463A8" w14:paraId="2C260515" w14:textId="77777777">
            <w:pPr>
              <w:rPr>
                <w:b/>
                <w:color w:val="002060"/>
                <w:sz w:val="24"/>
              </w:rPr>
            </w:pPr>
            <w:r w:rsidRPr="00F622D1">
              <w:rPr>
                <w:b/>
                <w:color w:val="002060"/>
                <w:sz w:val="24"/>
              </w:rPr>
              <w:t>Total Funding Awarded</w:t>
            </w:r>
          </w:p>
        </w:tc>
        <w:sdt>
          <w:sdtPr>
            <w:rPr>
              <w:color w:val="002060"/>
              <w:sz w:val="24"/>
            </w:rPr>
            <w:id w:val="-827587095"/>
            <w:placeholder>
              <w:docPart w:val="0ADB100B3F1D4EFEA9E1BA6BFEC23D4E"/>
            </w:placeholder>
            <w:showingPlcHdr/>
            <w:text/>
          </w:sdtPr>
          <w:sdtEndPr/>
          <w:sdtContent>
            <w:tc>
              <w:tcPr>
                <w:tcW w:w="6762" w:type="dxa"/>
                <w:gridSpan w:val="3"/>
              </w:tcPr>
              <w:p w:rsidRPr="00F622D1" w:rsidR="00B463A8" w:rsidP="002864F8" w:rsidRDefault="003B5026" w14:paraId="499DB6EB" w14:textId="77777777">
                <w:pPr>
                  <w:rPr>
                    <w:color w:val="002060"/>
                    <w:sz w:val="24"/>
                  </w:rPr>
                </w:pPr>
                <w:r w:rsidRPr="002A2373">
                  <w:rPr>
                    <w:rStyle w:val="PlaceholderText"/>
                    <w:rFonts w:eastAsia="Calibri"/>
                  </w:rPr>
                  <w:t>Click here to enter text.</w:t>
                </w:r>
              </w:p>
            </w:tc>
          </w:sdtContent>
        </w:sdt>
      </w:tr>
    </w:tbl>
    <w:p w:rsidRPr="00F622D1" w:rsidR="00875071" w:rsidP="00855FCF" w:rsidRDefault="00875071" w14:paraId="2362C661" w14:textId="77777777">
      <w:pPr>
        <w:jc w:val="both"/>
        <w:rPr>
          <w:color w:val="002060"/>
          <w:sz w:val="24"/>
        </w:rPr>
      </w:pPr>
    </w:p>
    <w:p w:rsidRPr="00F622D1" w:rsidR="00B463A8" w:rsidP="00855FCF" w:rsidRDefault="00B463A8" w14:paraId="1F6138CE" w14:textId="77777777">
      <w:pPr>
        <w:jc w:val="both"/>
        <w:rPr>
          <w:b/>
          <w:color w:val="002060"/>
          <w:sz w:val="24"/>
        </w:rPr>
      </w:pPr>
      <w:r w:rsidRPr="00F622D1">
        <w:rPr>
          <w:b/>
          <w:color w:val="002060"/>
          <w:sz w:val="24"/>
        </w:rPr>
        <w:t>Repayment Schedul</w:t>
      </w:r>
      <w:r w:rsidRPr="00F622D1" w:rsidR="00BB5E93">
        <w:rPr>
          <w:b/>
          <w:color w:val="002060"/>
          <w:sz w:val="24"/>
        </w:rPr>
        <w:t>e</w:t>
      </w:r>
    </w:p>
    <w:tbl>
      <w:tblPr>
        <w:tblStyle w:val="TableGrid"/>
        <w:tblW w:w="0" w:type="auto"/>
        <w:tblLook w:val="04A0" w:firstRow="1" w:lastRow="0" w:firstColumn="1" w:lastColumn="0" w:noHBand="0" w:noVBand="1"/>
      </w:tblPr>
      <w:tblGrid>
        <w:gridCol w:w="4508"/>
        <w:gridCol w:w="4508"/>
      </w:tblGrid>
      <w:tr w:rsidRPr="00F622D1" w:rsidR="00F622D1" w:rsidTr="00B463A8" w14:paraId="1151EF5F" w14:textId="77777777">
        <w:tc>
          <w:tcPr>
            <w:tcW w:w="4508" w:type="dxa"/>
            <w:shd w:val="clear" w:color="auto" w:fill="DBE5F1" w:themeFill="accent1" w:themeFillTint="33"/>
          </w:tcPr>
          <w:p w:rsidRPr="00F622D1" w:rsidR="00B463A8" w:rsidP="00855FCF" w:rsidRDefault="00B463A8" w14:paraId="6FCCE7D6" w14:textId="77777777">
            <w:pPr>
              <w:jc w:val="both"/>
              <w:rPr>
                <w:b/>
                <w:color w:val="002060"/>
                <w:sz w:val="24"/>
              </w:rPr>
            </w:pPr>
            <w:r w:rsidRPr="00F622D1">
              <w:rPr>
                <w:b/>
                <w:color w:val="002060"/>
                <w:sz w:val="24"/>
              </w:rPr>
              <w:t>Point of departure</w:t>
            </w:r>
            <w:r w:rsidRPr="00F622D1" w:rsidR="00795D4B">
              <w:rPr>
                <w:b/>
                <w:color w:val="002060"/>
                <w:sz w:val="24"/>
              </w:rPr>
              <w:t xml:space="preserve"> from SGUL</w:t>
            </w:r>
          </w:p>
        </w:tc>
        <w:tc>
          <w:tcPr>
            <w:tcW w:w="4508" w:type="dxa"/>
            <w:shd w:val="clear" w:color="auto" w:fill="DBE5F1" w:themeFill="accent1" w:themeFillTint="33"/>
          </w:tcPr>
          <w:p w:rsidRPr="00F622D1" w:rsidR="00B463A8" w:rsidP="00855FCF" w:rsidRDefault="00B463A8" w14:paraId="22E6F501" w14:textId="77777777">
            <w:pPr>
              <w:jc w:val="both"/>
              <w:rPr>
                <w:b/>
                <w:color w:val="002060"/>
                <w:sz w:val="24"/>
              </w:rPr>
            </w:pPr>
            <w:r w:rsidRPr="00F622D1">
              <w:rPr>
                <w:b/>
                <w:color w:val="002060"/>
                <w:sz w:val="24"/>
              </w:rPr>
              <w:t>Repayment terms</w:t>
            </w:r>
          </w:p>
        </w:tc>
      </w:tr>
      <w:tr w:rsidRPr="00F622D1" w:rsidR="00F622D1" w:rsidTr="00B463A8" w14:paraId="1AA1515C" w14:textId="77777777">
        <w:tc>
          <w:tcPr>
            <w:tcW w:w="4508" w:type="dxa"/>
          </w:tcPr>
          <w:p w:rsidRPr="00F622D1" w:rsidR="00B463A8" w:rsidP="00855FCF" w:rsidRDefault="00B463A8" w14:paraId="0F58D858" w14:textId="77777777">
            <w:pPr>
              <w:jc w:val="both"/>
              <w:rPr>
                <w:color w:val="002060"/>
                <w:sz w:val="24"/>
              </w:rPr>
            </w:pPr>
            <w:r w:rsidRPr="00F622D1">
              <w:rPr>
                <w:color w:val="002060"/>
                <w:sz w:val="24"/>
              </w:rPr>
              <w:t>Prior to commencing or completing the training event</w:t>
            </w:r>
          </w:p>
        </w:tc>
        <w:tc>
          <w:tcPr>
            <w:tcW w:w="4508" w:type="dxa"/>
          </w:tcPr>
          <w:p w:rsidRPr="00F622D1" w:rsidR="00B463A8" w:rsidP="00855FCF" w:rsidRDefault="00B463A8" w14:paraId="5E7070B9" w14:textId="77777777">
            <w:pPr>
              <w:jc w:val="both"/>
              <w:rPr>
                <w:color w:val="002060"/>
                <w:sz w:val="24"/>
              </w:rPr>
            </w:pPr>
            <w:r w:rsidRPr="00F622D1">
              <w:rPr>
                <w:color w:val="002060"/>
                <w:sz w:val="24"/>
              </w:rPr>
              <w:t>100% of the funding awarded</w:t>
            </w:r>
          </w:p>
        </w:tc>
      </w:tr>
      <w:tr w:rsidRPr="00F622D1" w:rsidR="00F622D1" w:rsidTr="00B463A8" w14:paraId="2088C191" w14:textId="77777777">
        <w:tc>
          <w:tcPr>
            <w:tcW w:w="4508" w:type="dxa"/>
          </w:tcPr>
          <w:p w:rsidRPr="00F622D1" w:rsidR="00B463A8" w:rsidP="00855FCF" w:rsidRDefault="00B463A8" w14:paraId="39BAFC55" w14:textId="77777777">
            <w:pPr>
              <w:jc w:val="both"/>
              <w:rPr>
                <w:color w:val="002060"/>
                <w:sz w:val="24"/>
              </w:rPr>
            </w:pPr>
            <w:r w:rsidRPr="00F622D1">
              <w:rPr>
                <w:color w:val="002060"/>
                <w:sz w:val="24"/>
              </w:rPr>
              <w:t>Within 6 months of completing the training event</w:t>
            </w:r>
          </w:p>
        </w:tc>
        <w:tc>
          <w:tcPr>
            <w:tcW w:w="4508" w:type="dxa"/>
          </w:tcPr>
          <w:p w:rsidRPr="00F622D1" w:rsidR="00B463A8" w:rsidP="00855FCF" w:rsidRDefault="00B463A8" w14:paraId="556F0E69" w14:textId="77777777">
            <w:pPr>
              <w:jc w:val="both"/>
              <w:rPr>
                <w:color w:val="002060"/>
                <w:sz w:val="24"/>
              </w:rPr>
            </w:pPr>
            <w:r w:rsidRPr="00F622D1">
              <w:rPr>
                <w:color w:val="002060"/>
                <w:sz w:val="24"/>
              </w:rPr>
              <w:t>75% of the funding awarded</w:t>
            </w:r>
          </w:p>
        </w:tc>
      </w:tr>
      <w:tr w:rsidRPr="00F622D1" w:rsidR="00F622D1" w:rsidTr="00B463A8" w14:paraId="05C3B1EC" w14:textId="77777777">
        <w:tc>
          <w:tcPr>
            <w:tcW w:w="4508" w:type="dxa"/>
          </w:tcPr>
          <w:p w:rsidRPr="00F622D1" w:rsidR="00B463A8" w:rsidP="00855FCF" w:rsidRDefault="00B463A8" w14:paraId="39768EF9" w14:textId="77777777">
            <w:pPr>
              <w:jc w:val="both"/>
              <w:rPr>
                <w:color w:val="002060"/>
                <w:sz w:val="24"/>
              </w:rPr>
            </w:pPr>
            <w:r w:rsidRPr="00F622D1">
              <w:rPr>
                <w:color w:val="002060"/>
                <w:sz w:val="24"/>
              </w:rPr>
              <w:t>Between 6 – 12 months after completion of the training event</w:t>
            </w:r>
          </w:p>
        </w:tc>
        <w:tc>
          <w:tcPr>
            <w:tcW w:w="4508" w:type="dxa"/>
          </w:tcPr>
          <w:p w:rsidRPr="00F622D1" w:rsidR="00B463A8" w:rsidP="00855FCF" w:rsidRDefault="00B463A8" w14:paraId="1457C23F" w14:textId="77777777">
            <w:pPr>
              <w:jc w:val="both"/>
              <w:rPr>
                <w:color w:val="002060"/>
                <w:sz w:val="24"/>
              </w:rPr>
            </w:pPr>
            <w:r w:rsidRPr="00F622D1">
              <w:rPr>
                <w:color w:val="002060"/>
                <w:sz w:val="24"/>
              </w:rPr>
              <w:t>50% of the funding awarded</w:t>
            </w:r>
          </w:p>
        </w:tc>
      </w:tr>
      <w:tr w:rsidRPr="00F622D1" w:rsidR="00B463A8" w:rsidTr="00B463A8" w14:paraId="062CC058" w14:textId="77777777">
        <w:tc>
          <w:tcPr>
            <w:tcW w:w="4508" w:type="dxa"/>
          </w:tcPr>
          <w:p w:rsidRPr="00F622D1" w:rsidR="00B463A8" w:rsidP="00855FCF" w:rsidRDefault="00B463A8" w14:paraId="3F8D65B4" w14:textId="77777777">
            <w:pPr>
              <w:jc w:val="both"/>
              <w:rPr>
                <w:color w:val="002060"/>
                <w:sz w:val="24"/>
              </w:rPr>
            </w:pPr>
            <w:r w:rsidRPr="00F622D1">
              <w:rPr>
                <w:color w:val="002060"/>
                <w:sz w:val="24"/>
              </w:rPr>
              <w:t>12 months after completion of the training event</w:t>
            </w:r>
          </w:p>
        </w:tc>
        <w:tc>
          <w:tcPr>
            <w:tcW w:w="4508" w:type="dxa"/>
          </w:tcPr>
          <w:p w:rsidRPr="00F622D1" w:rsidR="00B463A8" w:rsidP="00855FCF" w:rsidRDefault="00B463A8" w14:paraId="2E83825C" w14:textId="77777777">
            <w:pPr>
              <w:jc w:val="both"/>
              <w:rPr>
                <w:color w:val="002060"/>
                <w:sz w:val="24"/>
              </w:rPr>
            </w:pPr>
            <w:r w:rsidRPr="00F622D1">
              <w:rPr>
                <w:color w:val="002060"/>
                <w:sz w:val="24"/>
              </w:rPr>
              <w:t>No repayment required</w:t>
            </w:r>
          </w:p>
        </w:tc>
      </w:tr>
    </w:tbl>
    <w:p w:rsidRPr="00F622D1" w:rsidR="00BB5E93" w:rsidP="00855FCF" w:rsidRDefault="00BB5E93" w14:paraId="7DDB96EE" w14:textId="77777777">
      <w:pPr>
        <w:jc w:val="both"/>
        <w:rPr>
          <w:color w:val="002060"/>
          <w:sz w:val="24"/>
        </w:rPr>
      </w:pPr>
    </w:p>
    <w:p w:rsidRPr="00F622D1" w:rsidR="00B463A8" w:rsidP="00855FCF" w:rsidRDefault="00B463A8" w14:paraId="6C3A13AE" w14:textId="77777777">
      <w:pPr>
        <w:jc w:val="both"/>
        <w:rPr>
          <w:b/>
          <w:color w:val="002060"/>
          <w:sz w:val="24"/>
        </w:rPr>
      </w:pPr>
      <w:r w:rsidRPr="00F622D1">
        <w:rPr>
          <w:b/>
          <w:color w:val="002060"/>
          <w:sz w:val="24"/>
        </w:rPr>
        <w:t>Applicant declaration</w:t>
      </w:r>
    </w:p>
    <w:p w:rsidRPr="00F622D1" w:rsidR="00C235B2" w:rsidP="00855FCF" w:rsidRDefault="00C235B2" w14:paraId="0B11F7B8" w14:textId="77777777">
      <w:pPr>
        <w:jc w:val="both"/>
        <w:rPr>
          <w:color w:val="002060"/>
          <w:sz w:val="24"/>
        </w:rPr>
      </w:pPr>
      <w:r w:rsidRPr="00F622D1">
        <w:rPr>
          <w:color w:val="002060"/>
          <w:sz w:val="24"/>
        </w:rPr>
        <w:t xml:space="preserve">In signing this form, I understand that SGUL reserves the right to reclaim funding </w:t>
      </w:r>
      <w:r w:rsidRPr="00F622D1" w:rsidR="00BB5E93">
        <w:rPr>
          <w:color w:val="002060"/>
          <w:sz w:val="24"/>
        </w:rPr>
        <w:t>awarded</w:t>
      </w:r>
      <w:r w:rsidRPr="00F622D1">
        <w:rPr>
          <w:color w:val="002060"/>
          <w:sz w:val="24"/>
        </w:rPr>
        <w:t xml:space="preserve"> if I leave SGUL employment</w:t>
      </w:r>
      <w:r w:rsidRPr="00F622D1">
        <w:rPr>
          <w:rStyle w:val="FootnoteReference"/>
          <w:color w:val="002060"/>
          <w:sz w:val="24"/>
        </w:rPr>
        <w:footnoteReference w:id="2"/>
      </w:r>
      <w:r w:rsidRPr="00F622D1">
        <w:rPr>
          <w:color w:val="002060"/>
          <w:sz w:val="24"/>
        </w:rPr>
        <w:t xml:space="preserve"> </w:t>
      </w:r>
      <w:r w:rsidRPr="00F622D1" w:rsidR="00BB5E93">
        <w:rPr>
          <w:color w:val="002060"/>
          <w:sz w:val="24"/>
        </w:rPr>
        <w:t>as per the Repayment Schedule above</w:t>
      </w:r>
      <w:r w:rsidRPr="00F622D1">
        <w:rPr>
          <w:color w:val="002060"/>
          <w:sz w:val="24"/>
        </w:rPr>
        <w:t xml:space="preserve">, or </w:t>
      </w:r>
      <w:r w:rsidRPr="00F622D1" w:rsidR="00B463A8">
        <w:rPr>
          <w:color w:val="002060"/>
          <w:sz w:val="24"/>
        </w:rPr>
        <w:t xml:space="preserve">in its entirety </w:t>
      </w:r>
      <w:r w:rsidRPr="00F622D1">
        <w:rPr>
          <w:color w:val="002060"/>
          <w:sz w:val="24"/>
        </w:rPr>
        <w:t>if I fail to attend or complete the training</w:t>
      </w:r>
      <w:r w:rsidRPr="00F622D1" w:rsidR="00B463A8">
        <w:rPr>
          <w:rStyle w:val="FootnoteReference"/>
          <w:color w:val="002060"/>
          <w:sz w:val="24"/>
        </w:rPr>
        <w:footnoteReference w:id="3"/>
      </w:r>
      <w:r w:rsidRPr="00F622D1">
        <w:rPr>
          <w:color w:val="002060"/>
          <w:sz w:val="24"/>
        </w:rPr>
        <w:t>.</w:t>
      </w:r>
    </w:p>
    <w:p w:rsidRPr="00F622D1" w:rsidR="00B463A8" w:rsidP="00855FCF" w:rsidRDefault="00B463A8" w14:paraId="4B590AE9" w14:textId="77777777">
      <w:pPr>
        <w:jc w:val="both"/>
        <w:rPr>
          <w:color w:val="002060"/>
          <w:sz w:val="24"/>
        </w:rPr>
      </w:pPr>
    </w:p>
    <w:tbl>
      <w:tblPr>
        <w:tblStyle w:val="TableGrid"/>
        <w:tblW w:w="0" w:type="auto"/>
        <w:tblLook w:val="04A0" w:firstRow="1" w:lastRow="0" w:firstColumn="1" w:lastColumn="0" w:noHBand="0" w:noVBand="1"/>
      </w:tblPr>
      <w:tblGrid>
        <w:gridCol w:w="4508"/>
        <w:gridCol w:w="4508"/>
      </w:tblGrid>
      <w:tr w:rsidRPr="00F622D1" w:rsidR="00F622D1" w:rsidTr="00D039E0" w14:paraId="47320FE0" w14:textId="77777777">
        <w:tc>
          <w:tcPr>
            <w:tcW w:w="4508" w:type="dxa"/>
            <w:shd w:val="clear" w:color="auto" w:fill="DBE5F1" w:themeFill="accent1" w:themeFillTint="33"/>
          </w:tcPr>
          <w:p w:rsidRPr="00F622D1" w:rsidR="00B463A8" w:rsidP="00D039E0" w:rsidRDefault="00B463A8" w14:paraId="320467E9" w14:textId="77777777">
            <w:pPr>
              <w:jc w:val="both"/>
              <w:rPr>
                <w:b/>
                <w:color w:val="002060"/>
                <w:sz w:val="24"/>
              </w:rPr>
            </w:pPr>
            <w:r w:rsidRPr="00F622D1">
              <w:rPr>
                <w:b/>
                <w:color w:val="002060"/>
                <w:sz w:val="24"/>
              </w:rPr>
              <w:t>Signature</w:t>
            </w:r>
          </w:p>
          <w:p w:rsidRPr="00F622D1" w:rsidR="00B463A8" w:rsidP="00D039E0" w:rsidRDefault="00B463A8" w14:paraId="6E131242" w14:textId="77777777">
            <w:pPr>
              <w:jc w:val="both"/>
              <w:rPr>
                <w:b/>
                <w:color w:val="002060"/>
                <w:sz w:val="24"/>
              </w:rPr>
            </w:pPr>
          </w:p>
        </w:tc>
        <w:tc>
          <w:tcPr>
            <w:tcW w:w="4508" w:type="dxa"/>
          </w:tcPr>
          <w:p w:rsidRPr="00F622D1" w:rsidR="00B463A8" w:rsidP="00D039E0" w:rsidRDefault="00B463A8" w14:paraId="6CB06C27" w14:textId="77777777">
            <w:pPr>
              <w:jc w:val="both"/>
              <w:rPr>
                <w:color w:val="002060"/>
                <w:sz w:val="24"/>
              </w:rPr>
            </w:pPr>
          </w:p>
        </w:tc>
      </w:tr>
      <w:tr w:rsidRPr="00F622D1" w:rsidR="00F622D1" w:rsidTr="00D039E0" w14:paraId="13E9BDF0" w14:textId="77777777">
        <w:tc>
          <w:tcPr>
            <w:tcW w:w="4508" w:type="dxa"/>
            <w:shd w:val="clear" w:color="auto" w:fill="DBE5F1" w:themeFill="accent1" w:themeFillTint="33"/>
          </w:tcPr>
          <w:p w:rsidRPr="00F622D1" w:rsidR="00B463A8" w:rsidP="00D039E0" w:rsidRDefault="00B463A8" w14:paraId="6697DA04" w14:textId="77777777">
            <w:pPr>
              <w:jc w:val="both"/>
              <w:rPr>
                <w:b/>
                <w:color w:val="002060"/>
                <w:sz w:val="24"/>
              </w:rPr>
            </w:pPr>
            <w:r w:rsidRPr="00F622D1">
              <w:rPr>
                <w:b/>
                <w:color w:val="002060"/>
                <w:sz w:val="24"/>
              </w:rPr>
              <w:t>Date</w:t>
            </w:r>
          </w:p>
          <w:p w:rsidRPr="00F622D1" w:rsidR="00B463A8" w:rsidP="00D039E0" w:rsidRDefault="00B463A8" w14:paraId="6A93BCE4" w14:textId="77777777">
            <w:pPr>
              <w:jc w:val="both"/>
              <w:rPr>
                <w:b/>
                <w:color w:val="002060"/>
                <w:sz w:val="24"/>
              </w:rPr>
            </w:pPr>
          </w:p>
        </w:tc>
        <w:tc>
          <w:tcPr>
            <w:tcW w:w="4508" w:type="dxa"/>
          </w:tcPr>
          <w:p w:rsidR="00B463A8" w:rsidP="003B5026" w:rsidRDefault="00FF7151" w14:paraId="40C2772E" w14:textId="77777777">
            <w:pPr>
              <w:tabs>
                <w:tab w:val="right" w:pos="4292"/>
              </w:tabs>
              <w:jc w:val="both"/>
              <w:rPr>
                <w:color w:val="002060"/>
                <w:sz w:val="24"/>
              </w:rPr>
            </w:pPr>
            <w:sdt>
              <w:sdtPr>
                <w:rPr>
                  <w:color w:val="002060"/>
                  <w:sz w:val="24"/>
                </w:rPr>
                <w:id w:val="-125548381"/>
                <w:placeholder>
                  <w:docPart w:val="EC4BCBE04FF14FC9AD58179331A9AC70"/>
                </w:placeholder>
                <w:showingPlcHdr/>
                <w:date>
                  <w:dateFormat w:val="dd/MM/yyyy"/>
                  <w:lid w:val="en-GB"/>
                  <w:storeMappedDataAs w:val="dateTime"/>
                  <w:calendar w:val="gregorian"/>
                </w:date>
              </w:sdtPr>
              <w:sdtEndPr/>
              <w:sdtContent>
                <w:r w:rsidRPr="002A2373" w:rsidR="003B5026">
                  <w:rPr>
                    <w:rStyle w:val="PlaceholderText"/>
                    <w:rFonts w:eastAsia="Calibri"/>
                  </w:rPr>
                  <w:t>Click here to enter a date.</w:t>
                </w:r>
              </w:sdtContent>
            </w:sdt>
            <w:r w:rsidR="003B5026">
              <w:rPr>
                <w:color w:val="002060"/>
                <w:sz w:val="24"/>
              </w:rPr>
              <w:tab/>
            </w:r>
          </w:p>
          <w:p w:rsidRPr="00F622D1" w:rsidR="003B5026" w:rsidP="003B5026" w:rsidRDefault="003B5026" w14:paraId="7F62FF51" w14:textId="77777777">
            <w:pPr>
              <w:tabs>
                <w:tab w:val="right" w:pos="4292"/>
              </w:tabs>
              <w:jc w:val="both"/>
              <w:rPr>
                <w:color w:val="002060"/>
                <w:sz w:val="24"/>
              </w:rPr>
            </w:pPr>
          </w:p>
        </w:tc>
      </w:tr>
    </w:tbl>
    <w:p w:rsidRPr="00F622D1" w:rsidR="00616C4F" w:rsidP="00A14F2C" w:rsidRDefault="00616C4F" w14:paraId="09286F3E" w14:textId="77777777">
      <w:pPr>
        <w:jc w:val="both"/>
        <w:rPr>
          <w:color w:val="002060"/>
          <w:sz w:val="24"/>
        </w:rPr>
      </w:pPr>
    </w:p>
    <w:sectPr w:rsidRPr="00F622D1" w:rsidR="00616C4F" w:rsidSect="003B5026">
      <w:headerReference w:type="default" r:id="rId13"/>
      <w:footerReference w:type="default" r:id="rId14"/>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51D1" w14:textId="77777777" w:rsidR="00C6355D" w:rsidRDefault="00C6355D" w:rsidP="001C539B">
      <w:r>
        <w:separator/>
      </w:r>
    </w:p>
  </w:endnote>
  <w:endnote w:type="continuationSeparator" w:id="0">
    <w:p w14:paraId="0FBA66C1" w14:textId="77777777" w:rsidR="00C6355D" w:rsidRDefault="00C6355D" w:rsidP="001C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6E72" w14:textId="77777777" w:rsidR="00C235B2" w:rsidRDefault="00C235B2">
    <w:pPr>
      <w:pStyle w:val="Footer"/>
      <w:jc w:val="center"/>
    </w:pPr>
    <w:r>
      <w:fldChar w:fldCharType="begin"/>
    </w:r>
    <w:r>
      <w:instrText xml:space="preserve"> PAGE   \* MERGEFORMAT </w:instrText>
    </w:r>
    <w:r>
      <w:fldChar w:fldCharType="separate"/>
    </w:r>
    <w:r w:rsidR="00AE086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E894" w14:textId="77777777" w:rsidR="00C6355D" w:rsidRDefault="00C6355D" w:rsidP="001C539B">
      <w:r>
        <w:separator/>
      </w:r>
    </w:p>
  </w:footnote>
  <w:footnote w:type="continuationSeparator" w:id="0">
    <w:p w14:paraId="0F7842D0" w14:textId="77777777" w:rsidR="00C6355D" w:rsidRDefault="00C6355D" w:rsidP="001C539B">
      <w:r>
        <w:continuationSeparator/>
      </w:r>
    </w:p>
  </w:footnote>
  <w:footnote w:id="1">
    <w:p w14:paraId="7D850FD7" w14:textId="77777777" w:rsidR="00C235B2" w:rsidRPr="003B5026" w:rsidRDefault="00C235B2" w:rsidP="00BB5E93">
      <w:pPr>
        <w:pStyle w:val="FootnoteText"/>
        <w:jc w:val="both"/>
        <w:rPr>
          <w:color w:val="002060"/>
          <w:sz w:val="18"/>
          <w:szCs w:val="18"/>
        </w:rPr>
      </w:pPr>
      <w:r w:rsidRPr="00BB5E93">
        <w:rPr>
          <w:rStyle w:val="FootnoteReference"/>
          <w:color w:val="4F81BD" w:themeColor="accent1"/>
        </w:rPr>
        <w:footnoteRef/>
      </w:r>
      <w:r w:rsidRPr="00BB5E93">
        <w:rPr>
          <w:color w:val="4F81BD" w:themeColor="accent1"/>
        </w:rPr>
        <w:t xml:space="preserve"> </w:t>
      </w:r>
      <w:r w:rsidRPr="003B5026">
        <w:rPr>
          <w:color w:val="002060"/>
          <w:sz w:val="18"/>
          <w:szCs w:val="18"/>
        </w:rPr>
        <w:t>Staff attending group or mandatory training are excluded from this requirement</w:t>
      </w:r>
      <w:r w:rsidR="00BB5E93" w:rsidRPr="003B5026">
        <w:rPr>
          <w:color w:val="002060"/>
          <w:sz w:val="18"/>
          <w:szCs w:val="18"/>
        </w:rPr>
        <w:t>;</w:t>
      </w:r>
    </w:p>
  </w:footnote>
  <w:footnote w:id="2">
    <w:p w14:paraId="74BDAD8E" w14:textId="77777777" w:rsidR="00C235B2" w:rsidRPr="003B5026" w:rsidRDefault="00C235B2" w:rsidP="00BB5E93">
      <w:pPr>
        <w:pStyle w:val="FootnoteText"/>
        <w:jc w:val="both"/>
        <w:rPr>
          <w:color w:val="002060"/>
          <w:sz w:val="18"/>
          <w:szCs w:val="18"/>
        </w:rPr>
      </w:pPr>
      <w:r w:rsidRPr="003B5026">
        <w:rPr>
          <w:rStyle w:val="FootnoteReference"/>
          <w:color w:val="002060"/>
          <w:sz w:val="18"/>
          <w:szCs w:val="18"/>
        </w:rPr>
        <w:footnoteRef/>
      </w:r>
      <w:r w:rsidRPr="003B5026">
        <w:rPr>
          <w:color w:val="002060"/>
          <w:sz w:val="18"/>
          <w:szCs w:val="18"/>
        </w:rPr>
        <w:t xml:space="preserve"> Staff leaving SGUL employment due to redundancy, TUPE or ill-health </w:t>
      </w:r>
      <w:r w:rsidR="00B463A8" w:rsidRPr="003B5026">
        <w:rPr>
          <w:color w:val="002060"/>
          <w:sz w:val="18"/>
          <w:szCs w:val="18"/>
        </w:rPr>
        <w:t>retirement are excluded from this requirement</w:t>
      </w:r>
      <w:r w:rsidR="00BB5E93" w:rsidRPr="003B5026">
        <w:rPr>
          <w:color w:val="002060"/>
          <w:sz w:val="18"/>
          <w:szCs w:val="18"/>
        </w:rPr>
        <w:t xml:space="preserve">; </w:t>
      </w:r>
      <w:r w:rsidR="00795D4B" w:rsidRPr="003B5026">
        <w:rPr>
          <w:color w:val="002060"/>
          <w:sz w:val="18"/>
          <w:szCs w:val="18"/>
        </w:rPr>
        <w:t xml:space="preserve">other exclusions may apply in exceptional circumstances </w:t>
      </w:r>
      <w:r w:rsidR="00795D4B" w:rsidRPr="003B5026">
        <w:rPr>
          <w:color w:val="002060"/>
          <w:sz w:val="18"/>
          <w:szCs w:val="18"/>
        </w:rPr>
        <w:t>only;</w:t>
      </w:r>
    </w:p>
  </w:footnote>
  <w:footnote w:id="3">
    <w:p w14:paraId="2BB80391" w14:textId="77777777" w:rsidR="00B463A8" w:rsidRDefault="00B463A8" w:rsidP="00BB5E93">
      <w:pPr>
        <w:pStyle w:val="FootnoteText"/>
        <w:jc w:val="both"/>
      </w:pPr>
      <w:r w:rsidRPr="003B5026">
        <w:rPr>
          <w:rStyle w:val="FootnoteReference"/>
          <w:color w:val="002060"/>
          <w:sz w:val="18"/>
          <w:szCs w:val="18"/>
        </w:rPr>
        <w:footnoteRef/>
      </w:r>
      <w:r w:rsidRPr="003B5026">
        <w:rPr>
          <w:color w:val="002060"/>
          <w:sz w:val="18"/>
          <w:szCs w:val="18"/>
        </w:rPr>
        <w:t xml:space="preserve"> Staff unable to attend training due to circumstances outside of their control should provide appropriate documentary evidence; failure to attend or complete due to work commitments will not be considered as valid grounds for exemption</w:t>
      </w:r>
      <w:r w:rsidR="00795D4B" w:rsidRPr="003B5026">
        <w:rPr>
          <w:color w:val="002060"/>
          <w:sz w:val="18"/>
          <w:szCs w:val="18"/>
        </w:rPr>
        <w:t>.</w:t>
      </w:r>
      <w:r w:rsidRPr="003B5026">
        <w:rPr>
          <w:color w:val="00206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6236" w14:textId="77777777" w:rsidR="00C235B2" w:rsidRDefault="00C235B2" w:rsidP="007E0D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40BD"/>
    <w:multiLevelType w:val="hybridMultilevel"/>
    <w:tmpl w:val="AF4C7ABE"/>
    <w:lvl w:ilvl="0" w:tplc="6CFA4A84">
      <w:start w:val="1"/>
      <w:numFmt w:val="decimal"/>
      <w:lvlText w:val="%1."/>
      <w:lvlJc w:val="left"/>
      <w:pPr>
        <w:ind w:left="720" w:hanging="360"/>
      </w:pPr>
      <w:rPr>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030F8"/>
    <w:multiLevelType w:val="hybridMultilevel"/>
    <w:tmpl w:val="CBF06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80246"/>
    <w:multiLevelType w:val="hybridMultilevel"/>
    <w:tmpl w:val="C68E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F4003"/>
    <w:multiLevelType w:val="hybridMultilevel"/>
    <w:tmpl w:val="0D3CFB60"/>
    <w:lvl w:ilvl="0" w:tplc="51242F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9C0AE1"/>
    <w:multiLevelType w:val="hybridMultilevel"/>
    <w:tmpl w:val="FAF08996"/>
    <w:lvl w:ilvl="0" w:tplc="0D8062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A03F6"/>
    <w:multiLevelType w:val="hybridMultilevel"/>
    <w:tmpl w:val="3EE4FE76"/>
    <w:lvl w:ilvl="0" w:tplc="C5CCAFAC">
      <w:start w:val="1"/>
      <w:numFmt w:val="decimal"/>
      <w:lvlText w:val="%1."/>
      <w:lvlJc w:val="left"/>
      <w:pPr>
        <w:ind w:left="3600" w:hanging="360"/>
      </w:pPr>
      <w:rPr>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51127355"/>
    <w:multiLevelType w:val="hybridMultilevel"/>
    <w:tmpl w:val="8D4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F1E58"/>
    <w:multiLevelType w:val="hybridMultilevel"/>
    <w:tmpl w:val="A35C6D4A"/>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FE1491F"/>
    <w:multiLevelType w:val="hybridMultilevel"/>
    <w:tmpl w:val="7F6E34C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FF5457"/>
    <w:multiLevelType w:val="hybridMultilevel"/>
    <w:tmpl w:val="A02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5"/>
  </w:num>
  <w:num w:numId="6">
    <w:abstractNumId w:val="9"/>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4D"/>
    <w:rsid w:val="00000E1E"/>
    <w:rsid w:val="00037CAB"/>
    <w:rsid w:val="0012386A"/>
    <w:rsid w:val="00160EF1"/>
    <w:rsid w:val="00162F38"/>
    <w:rsid w:val="00164FAE"/>
    <w:rsid w:val="001C539B"/>
    <w:rsid w:val="00215125"/>
    <w:rsid w:val="0022286D"/>
    <w:rsid w:val="00232AA9"/>
    <w:rsid w:val="00244D49"/>
    <w:rsid w:val="0024666A"/>
    <w:rsid w:val="002475C7"/>
    <w:rsid w:val="00263C6B"/>
    <w:rsid w:val="002864F8"/>
    <w:rsid w:val="002C7D4D"/>
    <w:rsid w:val="002D41BB"/>
    <w:rsid w:val="003823EF"/>
    <w:rsid w:val="0038662E"/>
    <w:rsid w:val="003B2B56"/>
    <w:rsid w:val="003B5026"/>
    <w:rsid w:val="00420D3B"/>
    <w:rsid w:val="00425DDA"/>
    <w:rsid w:val="00461AD0"/>
    <w:rsid w:val="00497B5E"/>
    <w:rsid w:val="004B4679"/>
    <w:rsid w:val="004E25B6"/>
    <w:rsid w:val="005509B8"/>
    <w:rsid w:val="00570791"/>
    <w:rsid w:val="005A2177"/>
    <w:rsid w:val="00616C4F"/>
    <w:rsid w:val="006668CB"/>
    <w:rsid w:val="0067014F"/>
    <w:rsid w:val="00690E0F"/>
    <w:rsid w:val="006D636A"/>
    <w:rsid w:val="006D740B"/>
    <w:rsid w:val="006F2199"/>
    <w:rsid w:val="007514EF"/>
    <w:rsid w:val="00772BAC"/>
    <w:rsid w:val="00795D4B"/>
    <w:rsid w:val="007E0DFC"/>
    <w:rsid w:val="007F68EB"/>
    <w:rsid w:val="0080148D"/>
    <w:rsid w:val="008266F1"/>
    <w:rsid w:val="0084604B"/>
    <w:rsid w:val="0085184C"/>
    <w:rsid w:val="00855FCF"/>
    <w:rsid w:val="00860138"/>
    <w:rsid w:val="00875071"/>
    <w:rsid w:val="008915B9"/>
    <w:rsid w:val="008933B4"/>
    <w:rsid w:val="00922616"/>
    <w:rsid w:val="00955BA3"/>
    <w:rsid w:val="009610CD"/>
    <w:rsid w:val="009A0B8D"/>
    <w:rsid w:val="009E6B92"/>
    <w:rsid w:val="00A14F2C"/>
    <w:rsid w:val="00A2674C"/>
    <w:rsid w:val="00A3409E"/>
    <w:rsid w:val="00A465EE"/>
    <w:rsid w:val="00AE086F"/>
    <w:rsid w:val="00B27D6B"/>
    <w:rsid w:val="00B463A8"/>
    <w:rsid w:val="00B60DA9"/>
    <w:rsid w:val="00B900EC"/>
    <w:rsid w:val="00B978A1"/>
    <w:rsid w:val="00BB4793"/>
    <w:rsid w:val="00BB5E93"/>
    <w:rsid w:val="00C13E03"/>
    <w:rsid w:val="00C235B2"/>
    <w:rsid w:val="00C6355D"/>
    <w:rsid w:val="00C75BAB"/>
    <w:rsid w:val="00C93808"/>
    <w:rsid w:val="00CD79E3"/>
    <w:rsid w:val="00D26A9A"/>
    <w:rsid w:val="00D472E0"/>
    <w:rsid w:val="00D508C2"/>
    <w:rsid w:val="00DA058C"/>
    <w:rsid w:val="00E25BF2"/>
    <w:rsid w:val="00E53B26"/>
    <w:rsid w:val="00E56DC9"/>
    <w:rsid w:val="00E71BEF"/>
    <w:rsid w:val="00E829E5"/>
    <w:rsid w:val="00E83D04"/>
    <w:rsid w:val="00EE275C"/>
    <w:rsid w:val="00F622D1"/>
    <w:rsid w:val="00FA00AC"/>
    <w:rsid w:val="00FB763D"/>
    <w:rsid w:val="00FE76A3"/>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EA5B"/>
  <w15:docId w15:val="{D3EF313E-7850-473C-A0C2-9AFEDDC5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93"/>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B"/>
    <w:pPr>
      <w:tabs>
        <w:tab w:val="center" w:pos="4513"/>
        <w:tab w:val="right" w:pos="9026"/>
      </w:tabs>
    </w:pPr>
  </w:style>
  <w:style w:type="character" w:customStyle="1" w:styleId="HeaderChar">
    <w:name w:val="Header Char"/>
    <w:basedOn w:val="DefaultParagraphFont"/>
    <w:link w:val="Header"/>
    <w:uiPriority w:val="99"/>
    <w:rsid w:val="001C539B"/>
    <w:rPr>
      <w:rFonts w:ascii="Arial" w:eastAsia="Times New Roman" w:hAnsi="Arial" w:cs="Times New Roman"/>
      <w:szCs w:val="24"/>
      <w:lang w:eastAsia="en-GB"/>
    </w:rPr>
  </w:style>
  <w:style w:type="paragraph" w:styleId="Footer">
    <w:name w:val="footer"/>
    <w:basedOn w:val="Normal"/>
    <w:link w:val="FooterChar"/>
    <w:uiPriority w:val="99"/>
    <w:unhideWhenUsed/>
    <w:rsid w:val="001C539B"/>
    <w:pPr>
      <w:tabs>
        <w:tab w:val="center" w:pos="4513"/>
        <w:tab w:val="right" w:pos="9026"/>
      </w:tabs>
    </w:pPr>
  </w:style>
  <w:style w:type="character" w:customStyle="1" w:styleId="FooterChar">
    <w:name w:val="Footer Char"/>
    <w:basedOn w:val="DefaultParagraphFont"/>
    <w:link w:val="Footer"/>
    <w:uiPriority w:val="99"/>
    <w:rsid w:val="001C539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1C539B"/>
    <w:rPr>
      <w:rFonts w:ascii="Tahoma" w:hAnsi="Tahoma" w:cs="Tahoma"/>
      <w:sz w:val="16"/>
      <w:szCs w:val="16"/>
    </w:rPr>
  </w:style>
  <w:style w:type="character" w:customStyle="1" w:styleId="BalloonTextChar">
    <w:name w:val="Balloon Text Char"/>
    <w:basedOn w:val="DefaultParagraphFont"/>
    <w:link w:val="BalloonText"/>
    <w:uiPriority w:val="99"/>
    <w:semiHidden/>
    <w:rsid w:val="001C539B"/>
    <w:rPr>
      <w:rFonts w:ascii="Tahoma" w:eastAsia="Times New Roman" w:hAnsi="Tahoma" w:cs="Tahoma"/>
      <w:sz w:val="16"/>
      <w:szCs w:val="16"/>
      <w:lang w:eastAsia="en-GB"/>
    </w:rPr>
  </w:style>
  <w:style w:type="paragraph" w:styleId="ListParagraph">
    <w:name w:val="List Paragraph"/>
    <w:basedOn w:val="Normal"/>
    <w:uiPriority w:val="34"/>
    <w:qFormat/>
    <w:rsid w:val="006D740B"/>
    <w:pPr>
      <w:ind w:left="720"/>
      <w:contextualSpacing/>
    </w:pPr>
  </w:style>
  <w:style w:type="character" w:styleId="Hyperlink">
    <w:name w:val="Hyperlink"/>
    <w:basedOn w:val="DefaultParagraphFont"/>
    <w:uiPriority w:val="99"/>
    <w:unhideWhenUsed/>
    <w:rsid w:val="00497B5E"/>
    <w:rPr>
      <w:color w:val="0000FF"/>
      <w:u w:val="single"/>
    </w:rPr>
  </w:style>
  <w:style w:type="paragraph" w:styleId="NormalWeb">
    <w:name w:val="Normal (Web)"/>
    <w:basedOn w:val="Normal"/>
    <w:uiPriority w:val="99"/>
    <w:semiHidden/>
    <w:unhideWhenUsed/>
    <w:rsid w:val="00E829E5"/>
    <w:pPr>
      <w:spacing w:before="100" w:beforeAutospacing="1" w:after="100" w:afterAutospacing="1"/>
    </w:pPr>
    <w:rPr>
      <w:rFonts w:ascii="Times New Roman" w:hAnsi="Times New Roman"/>
      <w:sz w:val="24"/>
    </w:rPr>
  </w:style>
  <w:style w:type="character" w:customStyle="1" w:styleId="UnresolvedMention1">
    <w:name w:val="Unresolved Mention1"/>
    <w:basedOn w:val="DefaultParagraphFont"/>
    <w:uiPriority w:val="99"/>
    <w:semiHidden/>
    <w:unhideWhenUsed/>
    <w:rsid w:val="005A2177"/>
    <w:rPr>
      <w:color w:val="605E5C"/>
      <w:shd w:val="clear" w:color="auto" w:fill="E1DFDD"/>
    </w:rPr>
  </w:style>
  <w:style w:type="table" w:styleId="TableGrid">
    <w:name w:val="Table Grid"/>
    <w:basedOn w:val="TableNormal"/>
    <w:uiPriority w:val="59"/>
    <w:rsid w:val="005A2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35B2"/>
    <w:rPr>
      <w:sz w:val="20"/>
      <w:szCs w:val="20"/>
    </w:rPr>
  </w:style>
  <w:style w:type="character" w:customStyle="1" w:styleId="FootnoteTextChar">
    <w:name w:val="Footnote Text Char"/>
    <w:basedOn w:val="DefaultParagraphFont"/>
    <w:link w:val="FootnoteText"/>
    <w:uiPriority w:val="99"/>
    <w:semiHidden/>
    <w:rsid w:val="00C235B2"/>
    <w:rPr>
      <w:rFonts w:ascii="Arial" w:eastAsia="Times New Roman" w:hAnsi="Arial"/>
    </w:rPr>
  </w:style>
  <w:style w:type="character" w:styleId="FootnoteReference">
    <w:name w:val="footnote reference"/>
    <w:basedOn w:val="DefaultParagraphFont"/>
    <w:uiPriority w:val="99"/>
    <w:semiHidden/>
    <w:unhideWhenUsed/>
    <w:rsid w:val="00C235B2"/>
    <w:rPr>
      <w:vertAlign w:val="superscript"/>
    </w:rPr>
  </w:style>
  <w:style w:type="paragraph" w:styleId="BodyText2">
    <w:name w:val="Body Text 2"/>
    <w:basedOn w:val="Normal"/>
    <w:link w:val="BodyText2Char"/>
    <w:rsid w:val="00616C4F"/>
    <w:pPr>
      <w:jc w:val="center"/>
    </w:pPr>
    <w:rPr>
      <w:rFonts w:ascii="Times New Roman" w:hAnsi="Times New Roman"/>
      <w:b/>
      <w:sz w:val="20"/>
      <w:szCs w:val="20"/>
      <w:u w:val="single"/>
      <w:lang w:eastAsia="en-US"/>
    </w:rPr>
  </w:style>
  <w:style w:type="character" w:customStyle="1" w:styleId="BodyText2Char">
    <w:name w:val="Body Text 2 Char"/>
    <w:basedOn w:val="DefaultParagraphFont"/>
    <w:link w:val="BodyText2"/>
    <w:rsid w:val="00616C4F"/>
    <w:rPr>
      <w:rFonts w:ascii="Times New Roman" w:eastAsia="Times New Roman" w:hAnsi="Times New Roman"/>
      <w:b/>
      <w:u w:val="single"/>
      <w:lang w:eastAsia="en-US"/>
    </w:rPr>
  </w:style>
  <w:style w:type="character" w:styleId="PlaceholderText">
    <w:name w:val="Placeholder Text"/>
    <w:basedOn w:val="DefaultParagraphFont"/>
    <w:uiPriority w:val="99"/>
    <w:semiHidden/>
    <w:rsid w:val="00F622D1"/>
    <w:rPr>
      <w:color w:val="808080"/>
    </w:rPr>
  </w:style>
  <w:style w:type="character" w:styleId="FollowedHyperlink">
    <w:name w:val="FollowedHyperlink"/>
    <w:basedOn w:val="DefaultParagraphFont"/>
    <w:uiPriority w:val="99"/>
    <w:semiHidden/>
    <w:unhideWhenUsed/>
    <w:rsid w:val="002864F8"/>
    <w:rPr>
      <w:color w:val="800080" w:themeColor="followedHyperlink"/>
      <w:u w:val="single"/>
    </w:rPr>
  </w:style>
  <w:style w:type="character" w:styleId="UnresolvedMention">
    <w:name w:val="Unresolved Mention"/>
    <w:basedOn w:val="DefaultParagraphFont"/>
    <w:uiPriority w:val="99"/>
    <w:semiHidden/>
    <w:unhideWhenUsed/>
    <w:rsid w:val="0028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94901">
      <w:bodyDiv w:val="1"/>
      <w:marLeft w:val="0"/>
      <w:marRight w:val="0"/>
      <w:marTop w:val="0"/>
      <w:marBottom w:val="0"/>
      <w:divBdr>
        <w:top w:val="none" w:sz="0" w:space="0" w:color="auto"/>
        <w:left w:val="none" w:sz="0" w:space="0" w:color="auto"/>
        <w:bottom w:val="none" w:sz="0" w:space="0" w:color="auto"/>
        <w:right w:val="none" w:sz="0" w:space="0" w:color="auto"/>
      </w:divBdr>
    </w:div>
    <w:div w:id="18333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yousuf@sgu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dev@sgu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gul.ac.uk/about/our-professional-services/finance/information-for-staff/staff-expenses" TargetMode="External"/><Relationship Id="rId4" Type="http://schemas.openxmlformats.org/officeDocument/2006/relationships/settings" Target="settings.xml"/><Relationship Id="rId9" Type="http://schemas.openxmlformats.org/officeDocument/2006/relationships/hyperlink" Target="mailto:fyousuf@sgul.ac.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Drive%2023%20Sept%202016\PGT\PG%20Cttee\Agendas\December%202015\Committee%20Pap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eneral"/>
          <w:gallery w:val="placeholder"/>
        </w:category>
        <w:types>
          <w:type w:val="bbPlcHdr"/>
        </w:types>
        <w:behaviors>
          <w:behavior w:val="content"/>
        </w:behaviors>
        <w:guid w:val="{FEB9769A-6BB9-43AE-B55A-A8DE0AF2F19E}"/>
      </w:docPartPr>
      <w:docPartBody>
        <w:p w:rsidR="009F4A64" w:rsidRDefault="00C6471E">
          <w:r w:rsidRPr="002A2373">
            <w:rPr>
              <w:rStyle w:val="PlaceholderText"/>
            </w:rPr>
            <w:t>Enter any content that you want to repeat, including other content controls. You can also insert this control around table rows in order to repeat parts of a table.</w:t>
          </w:r>
        </w:p>
      </w:docPartBody>
    </w:docPart>
    <w:docPart>
      <w:docPartPr>
        <w:name w:val="3047669CD8994CEA8BDD47F24C011D8D"/>
        <w:category>
          <w:name w:val="General"/>
          <w:gallery w:val="placeholder"/>
        </w:category>
        <w:types>
          <w:type w:val="bbPlcHdr"/>
        </w:types>
        <w:behaviors>
          <w:behavior w:val="content"/>
        </w:behaviors>
        <w:guid w:val="{16EDA836-E6E0-4E45-BCE4-85CDD3057FFB}"/>
      </w:docPartPr>
      <w:docPartBody>
        <w:p w:rsidR="009F4A64" w:rsidRDefault="004D3B89" w:rsidP="004D3B89">
          <w:pPr>
            <w:pStyle w:val="3047669CD8994CEA8BDD47F24C011D8D3"/>
          </w:pPr>
          <w:r w:rsidRPr="002A2373">
            <w:rPr>
              <w:rStyle w:val="PlaceholderText"/>
              <w:rFonts w:eastAsia="Calibri"/>
            </w:rPr>
            <w:t>Click here to enter text.</w:t>
          </w:r>
        </w:p>
      </w:docPartBody>
    </w:docPart>
    <w:docPart>
      <w:docPartPr>
        <w:name w:val="7728D54E34594D3CACF39F5482AE228B"/>
        <w:category>
          <w:name w:val="General"/>
          <w:gallery w:val="placeholder"/>
        </w:category>
        <w:types>
          <w:type w:val="bbPlcHdr"/>
        </w:types>
        <w:behaviors>
          <w:behavior w:val="content"/>
        </w:behaviors>
        <w:guid w:val="{6ED165B5-E6FB-4956-914F-B0ECB8D2DA67}"/>
      </w:docPartPr>
      <w:docPartBody>
        <w:p w:rsidR="001C2DF6" w:rsidRDefault="004D3B89" w:rsidP="004D3B89">
          <w:pPr>
            <w:pStyle w:val="7728D54E34594D3CACF39F5482AE228B2"/>
          </w:pPr>
          <w:r w:rsidRPr="002A2373">
            <w:rPr>
              <w:rStyle w:val="PlaceholderText"/>
              <w:rFonts w:eastAsia="Calibri"/>
            </w:rPr>
            <w:t>Click here to enter text.</w:t>
          </w:r>
        </w:p>
      </w:docPartBody>
    </w:docPart>
    <w:docPart>
      <w:docPartPr>
        <w:name w:val="CB897EFD4338441DA1B690972090D967"/>
        <w:category>
          <w:name w:val="General"/>
          <w:gallery w:val="placeholder"/>
        </w:category>
        <w:types>
          <w:type w:val="bbPlcHdr"/>
        </w:types>
        <w:behaviors>
          <w:behavior w:val="content"/>
        </w:behaviors>
        <w:guid w:val="{3A765E0F-F153-419D-9646-5AE72BBC0B40}"/>
      </w:docPartPr>
      <w:docPartBody>
        <w:p w:rsidR="001C2DF6" w:rsidRDefault="004D3B89" w:rsidP="004D3B89">
          <w:pPr>
            <w:pStyle w:val="CB897EFD4338441DA1B690972090D9672"/>
          </w:pPr>
          <w:r w:rsidRPr="002A2373">
            <w:rPr>
              <w:rStyle w:val="PlaceholderText"/>
              <w:rFonts w:eastAsia="Calibri"/>
            </w:rPr>
            <w:t>Click here to enter text.</w:t>
          </w:r>
        </w:p>
      </w:docPartBody>
    </w:docPart>
    <w:docPart>
      <w:docPartPr>
        <w:name w:val="F4BE6E92A284478F8CE37882B6A57462"/>
        <w:category>
          <w:name w:val="General"/>
          <w:gallery w:val="placeholder"/>
        </w:category>
        <w:types>
          <w:type w:val="bbPlcHdr"/>
        </w:types>
        <w:behaviors>
          <w:behavior w:val="content"/>
        </w:behaviors>
        <w:guid w:val="{281E0444-70CE-4595-BBD9-03082F29E688}"/>
      </w:docPartPr>
      <w:docPartBody>
        <w:p w:rsidR="001C2DF6" w:rsidRDefault="004D3B89" w:rsidP="004D3B89">
          <w:pPr>
            <w:pStyle w:val="F4BE6E92A284478F8CE37882B6A574622"/>
          </w:pPr>
          <w:r w:rsidRPr="002A2373">
            <w:rPr>
              <w:rStyle w:val="PlaceholderText"/>
              <w:rFonts w:eastAsia="Calibri"/>
            </w:rPr>
            <w:t>Click here to enter text.</w:t>
          </w:r>
        </w:p>
      </w:docPartBody>
    </w:docPart>
    <w:docPart>
      <w:docPartPr>
        <w:name w:val="4B9C0982E9C0430489EC142BFEB06D45"/>
        <w:category>
          <w:name w:val="General"/>
          <w:gallery w:val="placeholder"/>
        </w:category>
        <w:types>
          <w:type w:val="bbPlcHdr"/>
        </w:types>
        <w:behaviors>
          <w:behavior w:val="content"/>
        </w:behaviors>
        <w:guid w:val="{960BEAC7-7E0A-4DB9-8BD0-95687922554B}"/>
      </w:docPartPr>
      <w:docPartBody>
        <w:p w:rsidR="001C2DF6" w:rsidRDefault="004D3B89" w:rsidP="004D3B89">
          <w:pPr>
            <w:pStyle w:val="4B9C0982E9C0430489EC142BFEB06D452"/>
          </w:pPr>
          <w:r w:rsidRPr="002A2373">
            <w:rPr>
              <w:rStyle w:val="PlaceholderText"/>
              <w:rFonts w:eastAsia="Calibri"/>
            </w:rPr>
            <w:t>Click here to enter text.</w:t>
          </w:r>
        </w:p>
      </w:docPartBody>
    </w:docPart>
    <w:docPart>
      <w:docPartPr>
        <w:name w:val="493A07F46CD84A66B87ADCB98F75C736"/>
        <w:category>
          <w:name w:val="General"/>
          <w:gallery w:val="placeholder"/>
        </w:category>
        <w:types>
          <w:type w:val="bbPlcHdr"/>
        </w:types>
        <w:behaviors>
          <w:behavior w:val="content"/>
        </w:behaviors>
        <w:guid w:val="{8167C63A-D5E0-48BB-8307-50454BEC6BFD}"/>
      </w:docPartPr>
      <w:docPartBody>
        <w:p w:rsidR="001C2DF6" w:rsidRDefault="004D3B89" w:rsidP="004D3B89">
          <w:pPr>
            <w:pStyle w:val="493A07F46CD84A66B87ADCB98F75C7362"/>
          </w:pPr>
          <w:r w:rsidRPr="002A2373">
            <w:rPr>
              <w:rStyle w:val="PlaceholderText"/>
              <w:rFonts w:eastAsia="Calibri"/>
            </w:rPr>
            <w:t>Click here to enter text.</w:t>
          </w:r>
        </w:p>
      </w:docPartBody>
    </w:docPart>
    <w:docPart>
      <w:docPartPr>
        <w:name w:val="4A812DE595DF4858A1F8A7394237120A"/>
        <w:category>
          <w:name w:val="General"/>
          <w:gallery w:val="placeholder"/>
        </w:category>
        <w:types>
          <w:type w:val="bbPlcHdr"/>
        </w:types>
        <w:behaviors>
          <w:behavior w:val="content"/>
        </w:behaviors>
        <w:guid w:val="{A4B2DC74-D586-462E-94B0-818F8C79CC65}"/>
      </w:docPartPr>
      <w:docPartBody>
        <w:p w:rsidR="001C2DF6" w:rsidRDefault="004D3B89" w:rsidP="004D3B89">
          <w:pPr>
            <w:pStyle w:val="4A812DE595DF4858A1F8A7394237120A2"/>
          </w:pPr>
          <w:r w:rsidRPr="002A2373">
            <w:rPr>
              <w:rStyle w:val="PlaceholderText"/>
              <w:rFonts w:eastAsia="Calibri"/>
            </w:rPr>
            <w:t>Click here to enter text.</w:t>
          </w:r>
        </w:p>
      </w:docPartBody>
    </w:docPart>
    <w:docPart>
      <w:docPartPr>
        <w:name w:val="F85A42F248F5437EA9EF860378FE38A0"/>
        <w:category>
          <w:name w:val="General"/>
          <w:gallery w:val="placeholder"/>
        </w:category>
        <w:types>
          <w:type w:val="bbPlcHdr"/>
        </w:types>
        <w:behaviors>
          <w:behavior w:val="content"/>
        </w:behaviors>
        <w:guid w:val="{B8074B05-AD53-418C-99FA-A03E17F15968}"/>
      </w:docPartPr>
      <w:docPartBody>
        <w:p w:rsidR="001C2DF6" w:rsidRDefault="004D3B89" w:rsidP="004D3B89">
          <w:pPr>
            <w:pStyle w:val="F85A42F248F5437EA9EF860378FE38A02"/>
          </w:pPr>
          <w:r w:rsidRPr="002A2373">
            <w:rPr>
              <w:rStyle w:val="PlaceholderText"/>
              <w:rFonts w:eastAsia="Calibri"/>
            </w:rPr>
            <w:t>Click here to enter text.</w:t>
          </w:r>
        </w:p>
      </w:docPartBody>
    </w:docPart>
    <w:docPart>
      <w:docPartPr>
        <w:name w:val="923ADE6CA0C7436FBB6EA135E3D57CF0"/>
        <w:category>
          <w:name w:val="General"/>
          <w:gallery w:val="placeholder"/>
        </w:category>
        <w:types>
          <w:type w:val="bbPlcHdr"/>
        </w:types>
        <w:behaviors>
          <w:behavior w:val="content"/>
        </w:behaviors>
        <w:guid w:val="{7F9415D4-C8D5-4546-ADF8-AD2A156DB053}"/>
      </w:docPartPr>
      <w:docPartBody>
        <w:p w:rsidR="001C2DF6" w:rsidRDefault="004D3B89" w:rsidP="004D3B89">
          <w:pPr>
            <w:pStyle w:val="923ADE6CA0C7436FBB6EA135E3D57CF02"/>
          </w:pPr>
          <w:r w:rsidRPr="002A2373">
            <w:rPr>
              <w:rStyle w:val="PlaceholderText"/>
              <w:rFonts w:eastAsia="Calibri"/>
            </w:rPr>
            <w:t>Click here to enter text.</w:t>
          </w:r>
        </w:p>
      </w:docPartBody>
    </w:docPart>
    <w:docPart>
      <w:docPartPr>
        <w:name w:val="D510A5E897A844A9B7D43649159193CD"/>
        <w:category>
          <w:name w:val="General"/>
          <w:gallery w:val="placeholder"/>
        </w:category>
        <w:types>
          <w:type w:val="bbPlcHdr"/>
        </w:types>
        <w:behaviors>
          <w:behavior w:val="content"/>
        </w:behaviors>
        <w:guid w:val="{7DB384E1-2E41-4FA3-8B86-8466347982E7}"/>
      </w:docPartPr>
      <w:docPartBody>
        <w:p w:rsidR="001C2DF6" w:rsidRDefault="004D3B89" w:rsidP="004D3B89">
          <w:pPr>
            <w:pStyle w:val="D510A5E897A844A9B7D43649159193CD2"/>
          </w:pPr>
          <w:r w:rsidRPr="002A2373">
            <w:rPr>
              <w:rStyle w:val="PlaceholderText"/>
              <w:rFonts w:eastAsia="Calibri"/>
            </w:rPr>
            <w:t>Click here to enter text.</w:t>
          </w:r>
        </w:p>
      </w:docPartBody>
    </w:docPart>
    <w:docPart>
      <w:docPartPr>
        <w:name w:val="F500DA1EE0DA449EA1E30072FF51EE2A"/>
        <w:category>
          <w:name w:val="General"/>
          <w:gallery w:val="placeholder"/>
        </w:category>
        <w:types>
          <w:type w:val="bbPlcHdr"/>
        </w:types>
        <w:behaviors>
          <w:behavior w:val="content"/>
        </w:behaviors>
        <w:guid w:val="{78A07430-03F3-4BA4-8FE5-0A4822FB3A64}"/>
      </w:docPartPr>
      <w:docPartBody>
        <w:p w:rsidR="001C2DF6" w:rsidRDefault="004D3B89" w:rsidP="004D3B89">
          <w:pPr>
            <w:pStyle w:val="F500DA1EE0DA449EA1E30072FF51EE2A2"/>
          </w:pPr>
          <w:r w:rsidRPr="002A2373">
            <w:rPr>
              <w:rStyle w:val="PlaceholderText"/>
              <w:rFonts w:eastAsia="Calibri"/>
            </w:rPr>
            <w:t>Click here to enter a date.</w:t>
          </w:r>
        </w:p>
      </w:docPartBody>
    </w:docPart>
    <w:docPart>
      <w:docPartPr>
        <w:name w:val="65D7320348A944108D2FAEFC87528CA9"/>
        <w:category>
          <w:name w:val="General"/>
          <w:gallery w:val="placeholder"/>
        </w:category>
        <w:types>
          <w:type w:val="bbPlcHdr"/>
        </w:types>
        <w:behaviors>
          <w:behavior w:val="content"/>
        </w:behaviors>
        <w:guid w:val="{C5242D8C-02A3-497C-B5C8-56D2E41188DE}"/>
      </w:docPartPr>
      <w:docPartBody>
        <w:p w:rsidR="001C2DF6" w:rsidRDefault="004D3B89" w:rsidP="004D3B89">
          <w:pPr>
            <w:pStyle w:val="65D7320348A944108D2FAEFC87528CA92"/>
          </w:pPr>
          <w:r w:rsidRPr="002A2373">
            <w:rPr>
              <w:rStyle w:val="PlaceholderText"/>
              <w:rFonts w:eastAsia="Calibri"/>
            </w:rPr>
            <w:t>Click here to enter a date.</w:t>
          </w:r>
        </w:p>
      </w:docPartBody>
    </w:docPart>
    <w:docPart>
      <w:docPartPr>
        <w:name w:val="5FA880859D884444A6A8CE32ABED8E7D"/>
        <w:category>
          <w:name w:val="General"/>
          <w:gallery w:val="placeholder"/>
        </w:category>
        <w:types>
          <w:type w:val="bbPlcHdr"/>
        </w:types>
        <w:behaviors>
          <w:behavior w:val="content"/>
        </w:behaviors>
        <w:guid w:val="{384A97D9-C799-4861-8305-CF80DD17DF79}"/>
      </w:docPartPr>
      <w:docPartBody>
        <w:p w:rsidR="001C2DF6" w:rsidRDefault="004D3B89" w:rsidP="004D3B89">
          <w:pPr>
            <w:pStyle w:val="5FA880859D884444A6A8CE32ABED8E7D2"/>
          </w:pPr>
          <w:r w:rsidRPr="002A2373">
            <w:rPr>
              <w:rStyle w:val="PlaceholderText"/>
              <w:rFonts w:eastAsia="Calibri"/>
            </w:rPr>
            <w:t>Click here to enter a date.</w:t>
          </w:r>
        </w:p>
      </w:docPartBody>
    </w:docPart>
    <w:docPart>
      <w:docPartPr>
        <w:name w:val="3A6F14A73F85489A9777E40EDB0C98E9"/>
        <w:category>
          <w:name w:val="General"/>
          <w:gallery w:val="placeholder"/>
        </w:category>
        <w:types>
          <w:type w:val="bbPlcHdr"/>
        </w:types>
        <w:behaviors>
          <w:behavior w:val="content"/>
        </w:behaviors>
        <w:guid w:val="{0B38EB95-5675-463C-A717-2008E6805CB6}"/>
      </w:docPartPr>
      <w:docPartBody>
        <w:p w:rsidR="001C2DF6" w:rsidRDefault="004D3B89" w:rsidP="004D3B89">
          <w:pPr>
            <w:pStyle w:val="3A6F14A73F85489A9777E40EDB0C98E92"/>
          </w:pPr>
          <w:r w:rsidRPr="002A2373">
            <w:rPr>
              <w:rStyle w:val="PlaceholderText"/>
              <w:rFonts w:eastAsia="Calibri"/>
            </w:rPr>
            <w:t>Click here to enter text.</w:t>
          </w:r>
        </w:p>
      </w:docPartBody>
    </w:docPart>
    <w:docPart>
      <w:docPartPr>
        <w:name w:val="E50BADD74A6E4973B21B57CFB14EB8A9"/>
        <w:category>
          <w:name w:val="General"/>
          <w:gallery w:val="placeholder"/>
        </w:category>
        <w:types>
          <w:type w:val="bbPlcHdr"/>
        </w:types>
        <w:behaviors>
          <w:behavior w:val="content"/>
        </w:behaviors>
        <w:guid w:val="{7D411E7D-94AC-4898-8393-C2B5E79020F1}"/>
      </w:docPartPr>
      <w:docPartBody>
        <w:p w:rsidR="001C2DF6" w:rsidRDefault="004D3B89" w:rsidP="004D3B89">
          <w:pPr>
            <w:pStyle w:val="E50BADD74A6E4973B21B57CFB14EB8A92"/>
          </w:pPr>
          <w:r w:rsidRPr="002A2373">
            <w:rPr>
              <w:rStyle w:val="PlaceholderText"/>
              <w:rFonts w:eastAsia="Calibri"/>
            </w:rPr>
            <w:t>Click here to enter text.</w:t>
          </w:r>
        </w:p>
      </w:docPartBody>
    </w:docPart>
    <w:docPart>
      <w:docPartPr>
        <w:name w:val="F5F29D9B9BFB4E42B8E82C3294BB0BBA"/>
        <w:category>
          <w:name w:val="General"/>
          <w:gallery w:val="placeholder"/>
        </w:category>
        <w:types>
          <w:type w:val="bbPlcHdr"/>
        </w:types>
        <w:behaviors>
          <w:behavior w:val="content"/>
        </w:behaviors>
        <w:guid w:val="{8F0528FC-85EC-49DC-B5FE-4CE25C4C6F8B}"/>
      </w:docPartPr>
      <w:docPartBody>
        <w:p w:rsidR="001C2DF6" w:rsidRDefault="004D3B89" w:rsidP="004D3B89">
          <w:pPr>
            <w:pStyle w:val="F5F29D9B9BFB4E42B8E82C3294BB0BBA2"/>
          </w:pPr>
          <w:r w:rsidRPr="002A2373">
            <w:rPr>
              <w:rStyle w:val="PlaceholderText"/>
              <w:rFonts w:eastAsia="Calibri"/>
            </w:rPr>
            <w:t>Click here to enter text.</w:t>
          </w:r>
        </w:p>
      </w:docPartBody>
    </w:docPart>
    <w:docPart>
      <w:docPartPr>
        <w:name w:val="0ECD25B77AFE417AAB1963E78BF81A60"/>
        <w:category>
          <w:name w:val="General"/>
          <w:gallery w:val="placeholder"/>
        </w:category>
        <w:types>
          <w:type w:val="bbPlcHdr"/>
        </w:types>
        <w:behaviors>
          <w:behavior w:val="content"/>
        </w:behaviors>
        <w:guid w:val="{97D69DB8-9906-4083-839A-70151CF8D931}"/>
      </w:docPartPr>
      <w:docPartBody>
        <w:p w:rsidR="001C2DF6" w:rsidRDefault="004D3B89" w:rsidP="004D3B89">
          <w:pPr>
            <w:pStyle w:val="0ECD25B77AFE417AAB1963E78BF81A602"/>
          </w:pPr>
          <w:r w:rsidRPr="002A2373">
            <w:rPr>
              <w:rStyle w:val="PlaceholderText"/>
              <w:rFonts w:eastAsia="Calibri"/>
            </w:rPr>
            <w:t>Click here to enter text.</w:t>
          </w:r>
        </w:p>
      </w:docPartBody>
    </w:docPart>
    <w:docPart>
      <w:docPartPr>
        <w:name w:val="0CF2D46FDB1348119EBFC49146C831CC"/>
        <w:category>
          <w:name w:val="General"/>
          <w:gallery w:val="placeholder"/>
        </w:category>
        <w:types>
          <w:type w:val="bbPlcHdr"/>
        </w:types>
        <w:behaviors>
          <w:behavior w:val="content"/>
        </w:behaviors>
        <w:guid w:val="{F1931FF7-09CE-471A-BC23-437FA59C28FA}"/>
      </w:docPartPr>
      <w:docPartBody>
        <w:p w:rsidR="001C2DF6" w:rsidRDefault="004D3B89" w:rsidP="004D3B89">
          <w:pPr>
            <w:pStyle w:val="0CF2D46FDB1348119EBFC49146C831CC2"/>
          </w:pPr>
          <w:r w:rsidRPr="002A2373">
            <w:rPr>
              <w:rStyle w:val="PlaceholderText"/>
              <w:rFonts w:eastAsia="Calibri"/>
            </w:rPr>
            <w:t>Click here to enter text.</w:t>
          </w:r>
        </w:p>
      </w:docPartBody>
    </w:docPart>
    <w:docPart>
      <w:docPartPr>
        <w:name w:val="3021EB2825B5414186B1EC26D37D548F"/>
        <w:category>
          <w:name w:val="General"/>
          <w:gallery w:val="placeholder"/>
        </w:category>
        <w:types>
          <w:type w:val="bbPlcHdr"/>
        </w:types>
        <w:behaviors>
          <w:behavior w:val="content"/>
        </w:behaviors>
        <w:guid w:val="{7FDA5C35-A8E9-4CC1-9A51-7ACA3392E730}"/>
      </w:docPartPr>
      <w:docPartBody>
        <w:p w:rsidR="001C2DF6" w:rsidRDefault="004D3B89" w:rsidP="004D3B89">
          <w:pPr>
            <w:pStyle w:val="3021EB2825B5414186B1EC26D37D548F2"/>
          </w:pPr>
          <w:r w:rsidRPr="002A2373">
            <w:rPr>
              <w:rStyle w:val="PlaceholderText"/>
              <w:rFonts w:eastAsia="Calibri"/>
            </w:rPr>
            <w:t>Click here to enter text.</w:t>
          </w:r>
        </w:p>
      </w:docPartBody>
    </w:docPart>
    <w:docPart>
      <w:docPartPr>
        <w:name w:val="1907259B32824530B9DAE44E4D286A0F"/>
        <w:category>
          <w:name w:val="General"/>
          <w:gallery w:val="placeholder"/>
        </w:category>
        <w:types>
          <w:type w:val="bbPlcHdr"/>
        </w:types>
        <w:behaviors>
          <w:behavior w:val="content"/>
        </w:behaviors>
        <w:guid w:val="{FEBE0B70-4F86-42FC-84D7-BA21C6015B7C}"/>
      </w:docPartPr>
      <w:docPartBody>
        <w:p w:rsidR="001C2DF6" w:rsidRDefault="004D3B89" w:rsidP="004D3B89">
          <w:pPr>
            <w:pStyle w:val="1907259B32824530B9DAE44E4D286A0F2"/>
          </w:pPr>
          <w:r w:rsidRPr="002A2373">
            <w:rPr>
              <w:rStyle w:val="PlaceholderText"/>
              <w:rFonts w:eastAsia="Calibri"/>
            </w:rPr>
            <w:t>Click here to enter text.</w:t>
          </w:r>
        </w:p>
      </w:docPartBody>
    </w:docPart>
    <w:docPart>
      <w:docPartPr>
        <w:name w:val="FDBCE68365884A31AE3B3EE53038BEB5"/>
        <w:category>
          <w:name w:val="General"/>
          <w:gallery w:val="placeholder"/>
        </w:category>
        <w:types>
          <w:type w:val="bbPlcHdr"/>
        </w:types>
        <w:behaviors>
          <w:behavior w:val="content"/>
        </w:behaviors>
        <w:guid w:val="{953DF5AA-315B-4BD5-9835-DC4FD6C88AC7}"/>
      </w:docPartPr>
      <w:docPartBody>
        <w:p w:rsidR="001C2DF6" w:rsidRDefault="004D3B89" w:rsidP="004D3B89">
          <w:pPr>
            <w:pStyle w:val="FDBCE68365884A31AE3B3EE53038BEB52"/>
          </w:pPr>
          <w:r w:rsidRPr="002A2373">
            <w:rPr>
              <w:rStyle w:val="PlaceholderText"/>
              <w:rFonts w:eastAsia="Calibri"/>
            </w:rPr>
            <w:t>Click here to enter text.</w:t>
          </w:r>
        </w:p>
      </w:docPartBody>
    </w:docPart>
    <w:docPart>
      <w:docPartPr>
        <w:name w:val="4D7C0737252A43AAA9E56448C8C03FA9"/>
        <w:category>
          <w:name w:val="General"/>
          <w:gallery w:val="placeholder"/>
        </w:category>
        <w:types>
          <w:type w:val="bbPlcHdr"/>
        </w:types>
        <w:behaviors>
          <w:behavior w:val="content"/>
        </w:behaviors>
        <w:guid w:val="{C2414EEE-A7BD-4F38-BDA0-6C0473934E8C}"/>
      </w:docPartPr>
      <w:docPartBody>
        <w:p w:rsidR="001C2DF6" w:rsidRDefault="004D3B89" w:rsidP="004D3B89">
          <w:pPr>
            <w:pStyle w:val="4D7C0737252A43AAA9E56448C8C03FA92"/>
          </w:pPr>
          <w:r w:rsidRPr="002A2373">
            <w:rPr>
              <w:rStyle w:val="PlaceholderText"/>
              <w:rFonts w:eastAsia="Calibri"/>
            </w:rPr>
            <w:t>Click here to enter a date.</w:t>
          </w:r>
        </w:p>
      </w:docPartBody>
    </w:docPart>
    <w:docPart>
      <w:docPartPr>
        <w:name w:val="56B1298E37B04DB7ACDC1D730DCCE2B2"/>
        <w:category>
          <w:name w:val="General"/>
          <w:gallery w:val="placeholder"/>
        </w:category>
        <w:types>
          <w:type w:val="bbPlcHdr"/>
        </w:types>
        <w:behaviors>
          <w:behavior w:val="content"/>
        </w:behaviors>
        <w:guid w:val="{9CF0185B-F9D2-4585-B7E6-2F8903D6C3A3}"/>
      </w:docPartPr>
      <w:docPartBody>
        <w:p w:rsidR="001C2DF6" w:rsidRDefault="004D3B89" w:rsidP="004D3B89">
          <w:pPr>
            <w:pStyle w:val="56B1298E37B04DB7ACDC1D730DCCE2B22"/>
          </w:pPr>
          <w:r w:rsidRPr="002A2373">
            <w:rPr>
              <w:rStyle w:val="PlaceholderText"/>
              <w:rFonts w:eastAsia="Calibri"/>
            </w:rPr>
            <w:t>Click here to enter text.</w:t>
          </w:r>
        </w:p>
      </w:docPartBody>
    </w:docPart>
    <w:docPart>
      <w:docPartPr>
        <w:name w:val="0CEB6ADCF1204B6296A24F4AADC3619C"/>
        <w:category>
          <w:name w:val="General"/>
          <w:gallery w:val="placeholder"/>
        </w:category>
        <w:types>
          <w:type w:val="bbPlcHdr"/>
        </w:types>
        <w:behaviors>
          <w:behavior w:val="content"/>
        </w:behaviors>
        <w:guid w:val="{0E6549FD-F0E5-4CD4-A67B-5330647E96C6}"/>
      </w:docPartPr>
      <w:docPartBody>
        <w:p w:rsidR="001C2DF6" w:rsidRDefault="004D3B89" w:rsidP="004D3B89">
          <w:pPr>
            <w:pStyle w:val="0CEB6ADCF1204B6296A24F4AADC3619C2"/>
          </w:pPr>
          <w:r w:rsidRPr="002A2373">
            <w:rPr>
              <w:rStyle w:val="PlaceholderText"/>
              <w:rFonts w:eastAsia="Calibri"/>
            </w:rPr>
            <w:t>Click here to enter text.</w:t>
          </w:r>
        </w:p>
      </w:docPartBody>
    </w:docPart>
    <w:docPart>
      <w:docPartPr>
        <w:name w:val="F066A241D1BC48A08898D7BFC143FE3F"/>
        <w:category>
          <w:name w:val="General"/>
          <w:gallery w:val="placeholder"/>
        </w:category>
        <w:types>
          <w:type w:val="bbPlcHdr"/>
        </w:types>
        <w:behaviors>
          <w:behavior w:val="content"/>
        </w:behaviors>
        <w:guid w:val="{0A6BACB7-1D73-49EA-8EAB-2EEDD5E4726A}"/>
      </w:docPartPr>
      <w:docPartBody>
        <w:p w:rsidR="001C2DF6" w:rsidRDefault="004D3B89" w:rsidP="004D3B89">
          <w:pPr>
            <w:pStyle w:val="F066A241D1BC48A08898D7BFC143FE3F2"/>
          </w:pPr>
          <w:r w:rsidRPr="002A2373">
            <w:rPr>
              <w:rStyle w:val="PlaceholderText"/>
              <w:rFonts w:eastAsia="Calibri"/>
            </w:rPr>
            <w:t>Click here to enter text.</w:t>
          </w:r>
        </w:p>
      </w:docPartBody>
    </w:docPart>
    <w:docPart>
      <w:docPartPr>
        <w:name w:val="A220BB3C0CEE401085D88B57A8B12389"/>
        <w:category>
          <w:name w:val="General"/>
          <w:gallery w:val="placeholder"/>
        </w:category>
        <w:types>
          <w:type w:val="bbPlcHdr"/>
        </w:types>
        <w:behaviors>
          <w:behavior w:val="content"/>
        </w:behaviors>
        <w:guid w:val="{213F4506-B21C-47A1-99BE-0832DD3401D3}"/>
      </w:docPartPr>
      <w:docPartBody>
        <w:p w:rsidR="001C2DF6" w:rsidRDefault="004D3B89" w:rsidP="004D3B89">
          <w:pPr>
            <w:pStyle w:val="A220BB3C0CEE401085D88B57A8B123892"/>
          </w:pPr>
          <w:r w:rsidRPr="002A2373">
            <w:rPr>
              <w:rStyle w:val="PlaceholderText"/>
              <w:rFonts w:eastAsia="Calibri"/>
            </w:rPr>
            <w:t>Click here to enter text.</w:t>
          </w:r>
        </w:p>
      </w:docPartBody>
    </w:docPart>
    <w:docPart>
      <w:docPartPr>
        <w:name w:val="BE25E5CD2F674A5FA0462C39D6CA262D"/>
        <w:category>
          <w:name w:val="General"/>
          <w:gallery w:val="placeholder"/>
        </w:category>
        <w:types>
          <w:type w:val="bbPlcHdr"/>
        </w:types>
        <w:behaviors>
          <w:behavior w:val="content"/>
        </w:behaviors>
        <w:guid w:val="{9606CE9C-8150-4E8D-AEFA-8BE7D558D3D0}"/>
      </w:docPartPr>
      <w:docPartBody>
        <w:p w:rsidR="001C2DF6" w:rsidRDefault="004D3B89" w:rsidP="004D3B89">
          <w:pPr>
            <w:pStyle w:val="BE25E5CD2F674A5FA0462C39D6CA262D2"/>
          </w:pPr>
          <w:r w:rsidRPr="002A2373">
            <w:rPr>
              <w:rStyle w:val="PlaceholderText"/>
              <w:rFonts w:eastAsia="Calibri"/>
            </w:rPr>
            <w:t>Click here to enter text.</w:t>
          </w:r>
        </w:p>
      </w:docPartBody>
    </w:docPart>
    <w:docPart>
      <w:docPartPr>
        <w:name w:val="8464955A4CEA403ABA73A06FC627BE7F"/>
        <w:category>
          <w:name w:val="General"/>
          <w:gallery w:val="placeholder"/>
        </w:category>
        <w:types>
          <w:type w:val="bbPlcHdr"/>
        </w:types>
        <w:behaviors>
          <w:behavior w:val="content"/>
        </w:behaviors>
        <w:guid w:val="{FEF60DB3-0440-4F28-9E6C-A42350DFC9A3}"/>
      </w:docPartPr>
      <w:docPartBody>
        <w:p w:rsidR="001C2DF6" w:rsidRDefault="004D3B89" w:rsidP="004D3B89">
          <w:pPr>
            <w:pStyle w:val="8464955A4CEA403ABA73A06FC627BE7F2"/>
          </w:pPr>
          <w:r w:rsidRPr="002A2373">
            <w:rPr>
              <w:rStyle w:val="PlaceholderText"/>
              <w:rFonts w:eastAsia="Calibri"/>
            </w:rPr>
            <w:t>Click here to enter text.</w:t>
          </w:r>
        </w:p>
      </w:docPartBody>
    </w:docPart>
    <w:docPart>
      <w:docPartPr>
        <w:name w:val="CB11F72CCAB2443CA6AF6CFDDE4654A0"/>
        <w:category>
          <w:name w:val="General"/>
          <w:gallery w:val="placeholder"/>
        </w:category>
        <w:types>
          <w:type w:val="bbPlcHdr"/>
        </w:types>
        <w:behaviors>
          <w:behavior w:val="content"/>
        </w:behaviors>
        <w:guid w:val="{AADA3CA1-16F2-4C5A-B8DC-C17D95385200}"/>
      </w:docPartPr>
      <w:docPartBody>
        <w:p w:rsidR="001C2DF6" w:rsidRDefault="004D3B89" w:rsidP="004D3B89">
          <w:pPr>
            <w:pStyle w:val="CB11F72CCAB2443CA6AF6CFDDE4654A02"/>
          </w:pPr>
          <w:r w:rsidRPr="002A2373">
            <w:rPr>
              <w:rStyle w:val="PlaceholderText"/>
              <w:rFonts w:eastAsia="Calibri"/>
            </w:rPr>
            <w:t>Click here to enter a date.</w:t>
          </w:r>
        </w:p>
      </w:docPartBody>
    </w:docPart>
    <w:docPart>
      <w:docPartPr>
        <w:name w:val="E911ABCA216848CF9F3EDAEF4B845EBC"/>
        <w:category>
          <w:name w:val="General"/>
          <w:gallery w:val="placeholder"/>
        </w:category>
        <w:types>
          <w:type w:val="bbPlcHdr"/>
        </w:types>
        <w:behaviors>
          <w:behavior w:val="content"/>
        </w:behaviors>
        <w:guid w:val="{EF060611-2E03-4A3F-B5F6-DB16C05F819E}"/>
      </w:docPartPr>
      <w:docPartBody>
        <w:p w:rsidR="001C2DF6" w:rsidRDefault="004D3B89" w:rsidP="004D3B89">
          <w:pPr>
            <w:pStyle w:val="E911ABCA216848CF9F3EDAEF4B845EBC2"/>
          </w:pPr>
          <w:r w:rsidRPr="002A2373">
            <w:rPr>
              <w:rStyle w:val="PlaceholderText"/>
              <w:rFonts w:eastAsia="Calibri"/>
            </w:rPr>
            <w:t>Click here to enter text.</w:t>
          </w:r>
        </w:p>
      </w:docPartBody>
    </w:docPart>
    <w:docPart>
      <w:docPartPr>
        <w:name w:val="C16AEF2DA29844619BD45BB65F7FE757"/>
        <w:category>
          <w:name w:val="General"/>
          <w:gallery w:val="placeholder"/>
        </w:category>
        <w:types>
          <w:type w:val="bbPlcHdr"/>
        </w:types>
        <w:behaviors>
          <w:behavior w:val="content"/>
        </w:behaviors>
        <w:guid w:val="{B5FC9639-6927-4B03-8504-AFCE1165BC45}"/>
      </w:docPartPr>
      <w:docPartBody>
        <w:p w:rsidR="001C2DF6" w:rsidRDefault="004D3B89" w:rsidP="004D3B89">
          <w:pPr>
            <w:pStyle w:val="C16AEF2DA29844619BD45BB65F7FE7572"/>
          </w:pPr>
          <w:r w:rsidRPr="002A2373">
            <w:rPr>
              <w:rStyle w:val="PlaceholderText"/>
              <w:rFonts w:eastAsia="Calibri"/>
            </w:rPr>
            <w:t>Click here to enter text.</w:t>
          </w:r>
        </w:p>
      </w:docPartBody>
    </w:docPart>
    <w:docPart>
      <w:docPartPr>
        <w:name w:val="E383E73380CB44309008A0DDF0DD35B9"/>
        <w:category>
          <w:name w:val="General"/>
          <w:gallery w:val="placeholder"/>
        </w:category>
        <w:types>
          <w:type w:val="bbPlcHdr"/>
        </w:types>
        <w:behaviors>
          <w:behavior w:val="content"/>
        </w:behaviors>
        <w:guid w:val="{5F0DDEB3-50AF-405E-9284-5A58DFF5D0AB}"/>
      </w:docPartPr>
      <w:docPartBody>
        <w:p w:rsidR="001C2DF6" w:rsidRDefault="004D3B89" w:rsidP="004D3B89">
          <w:pPr>
            <w:pStyle w:val="E383E73380CB44309008A0DDF0DD35B92"/>
          </w:pPr>
          <w:r w:rsidRPr="002A2373">
            <w:rPr>
              <w:rStyle w:val="PlaceholderText"/>
              <w:rFonts w:eastAsia="Calibri"/>
            </w:rPr>
            <w:t>Click here to enter text.</w:t>
          </w:r>
        </w:p>
      </w:docPartBody>
    </w:docPart>
    <w:docPart>
      <w:docPartPr>
        <w:name w:val="B2A13F6E68314259A0D283178A3E9A63"/>
        <w:category>
          <w:name w:val="General"/>
          <w:gallery w:val="placeholder"/>
        </w:category>
        <w:types>
          <w:type w:val="bbPlcHdr"/>
        </w:types>
        <w:behaviors>
          <w:behavior w:val="content"/>
        </w:behaviors>
        <w:guid w:val="{E0B16C73-5941-48D7-BD2A-17B595E982CC}"/>
      </w:docPartPr>
      <w:docPartBody>
        <w:p w:rsidR="001C2DF6" w:rsidRDefault="004D3B89" w:rsidP="004D3B89">
          <w:pPr>
            <w:pStyle w:val="B2A13F6E68314259A0D283178A3E9A632"/>
          </w:pPr>
          <w:r w:rsidRPr="002A2373">
            <w:rPr>
              <w:rStyle w:val="PlaceholderText"/>
              <w:rFonts w:eastAsia="Calibri"/>
            </w:rPr>
            <w:t>Click here to enter text.</w:t>
          </w:r>
        </w:p>
      </w:docPartBody>
    </w:docPart>
    <w:docPart>
      <w:docPartPr>
        <w:name w:val="4D5526275EF7452F8734549ED0A7A6C0"/>
        <w:category>
          <w:name w:val="General"/>
          <w:gallery w:val="placeholder"/>
        </w:category>
        <w:types>
          <w:type w:val="bbPlcHdr"/>
        </w:types>
        <w:behaviors>
          <w:behavior w:val="content"/>
        </w:behaviors>
        <w:guid w:val="{9D4C8B7B-3F53-420F-B47C-C8751ABB0ED1}"/>
      </w:docPartPr>
      <w:docPartBody>
        <w:p w:rsidR="001C2DF6" w:rsidRDefault="004D3B89" w:rsidP="004D3B89">
          <w:pPr>
            <w:pStyle w:val="4D5526275EF7452F8734549ED0A7A6C02"/>
          </w:pPr>
          <w:r w:rsidRPr="002A2373">
            <w:rPr>
              <w:rStyle w:val="PlaceholderText"/>
              <w:rFonts w:eastAsia="Calibri"/>
            </w:rPr>
            <w:t>Click here to enter text.</w:t>
          </w:r>
        </w:p>
      </w:docPartBody>
    </w:docPart>
    <w:docPart>
      <w:docPartPr>
        <w:name w:val="1E60DA2AF7D744BD838751149C317060"/>
        <w:category>
          <w:name w:val="General"/>
          <w:gallery w:val="placeholder"/>
        </w:category>
        <w:types>
          <w:type w:val="bbPlcHdr"/>
        </w:types>
        <w:behaviors>
          <w:behavior w:val="content"/>
        </w:behaviors>
        <w:guid w:val="{9A08097F-F9D4-411C-BC6E-821F8FC42E2E}"/>
      </w:docPartPr>
      <w:docPartBody>
        <w:p w:rsidR="001C2DF6" w:rsidRDefault="004D3B89" w:rsidP="004D3B89">
          <w:pPr>
            <w:pStyle w:val="1E60DA2AF7D744BD838751149C3170602"/>
          </w:pPr>
          <w:r w:rsidRPr="002A2373">
            <w:rPr>
              <w:rStyle w:val="PlaceholderText"/>
              <w:rFonts w:eastAsia="Calibri"/>
            </w:rPr>
            <w:t>Click here to enter a date.</w:t>
          </w:r>
        </w:p>
      </w:docPartBody>
    </w:docPart>
    <w:docPart>
      <w:docPartPr>
        <w:name w:val="5289959B5A924DDD9336A3D8849FF550"/>
        <w:category>
          <w:name w:val="General"/>
          <w:gallery w:val="placeholder"/>
        </w:category>
        <w:types>
          <w:type w:val="bbPlcHdr"/>
        </w:types>
        <w:behaviors>
          <w:behavior w:val="content"/>
        </w:behaviors>
        <w:guid w:val="{B5A8F5B9-23B3-4995-A5A9-05F7550A2102}"/>
      </w:docPartPr>
      <w:docPartBody>
        <w:p w:rsidR="001C2DF6" w:rsidRDefault="004D3B89" w:rsidP="004D3B89">
          <w:pPr>
            <w:pStyle w:val="5289959B5A924DDD9336A3D8849FF5502"/>
          </w:pPr>
          <w:r w:rsidRPr="002A2373">
            <w:rPr>
              <w:rStyle w:val="PlaceholderText"/>
              <w:rFonts w:eastAsia="Calibri"/>
            </w:rPr>
            <w:t>Click here to enter a date.</w:t>
          </w:r>
        </w:p>
      </w:docPartBody>
    </w:docPart>
    <w:docPart>
      <w:docPartPr>
        <w:name w:val="5F2FE5647F2B4EC68F0D760AE74F72B1"/>
        <w:category>
          <w:name w:val="General"/>
          <w:gallery w:val="placeholder"/>
        </w:category>
        <w:types>
          <w:type w:val="bbPlcHdr"/>
        </w:types>
        <w:behaviors>
          <w:behavior w:val="content"/>
        </w:behaviors>
        <w:guid w:val="{304B0032-829C-405F-B9A4-D0A272DCE7FF}"/>
      </w:docPartPr>
      <w:docPartBody>
        <w:p w:rsidR="001C2DF6" w:rsidRDefault="004D3B89" w:rsidP="004D3B89">
          <w:pPr>
            <w:pStyle w:val="5F2FE5647F2B4EC68F0D760AE74F72B12"/>
          </w:pPr>
          <w:r w:rsidRPr="002A2373">
            <w:rPr>
              <w:rStyle w:val="PlaceholderText"/>
              <w:rFonts w:eastAsia="Calibri"/>
            </w:rPr>
            <w:t>Click here to enter a date.</w:t>
          </w:r>
        </w:p>
      </w:docPartBody>
    </w:docPart>
    <w:docPart>
      <w:docPartPr>
        <w:name w:val="2CA03FCC56EA485B856C736788389A44"/>
        <w:category>
          <w:name w:val="General"/>
          <w:gallery w:val="placeholder"/>
        </w:category>
        <w:types>
          <w:type w:val="bbPlcHdr"/>
        </w:types>
        <w:behaviors>
          <w:behavior w:val="content"/>
        </w:behaviors>
        <w:guid w:val="{EBD7AFBB-65D9-450C-BB86-0706CE6BC8F8}"/>
      </w:docPartPr>
      <w:docPartBody>
        <w:p w:rsidR="001C2DF6" w:rsidRDefault="004D3B89" w:rsidP="004D3B89">
          <w:pPr>
            <w:pStyle w:val="2CA03FCC56EA485B856C736788389A442"/>
          </w:pPr>
          <w:r w:rsidRPr="002A2373">
            <w:rPr>
              <w:rStyle w:val="PlaceholderText"/>
              <w:rFonts w:eastAsia="Calibri"/>
            </w:rPr>
            <w:t>Click here to enter text.</w:t>
          </w:r>
        </w:p>
      </w:docPartBody>
    </w:docPart>
    <w:docPart>
      <w:docPartPr>
        <w:name w:val="89473AD6240A47F5ADAB683A35E95E3B"/>
        <w:category>
          <w:name w:val="General"/>
          <w:gallery w:val="placeholder"/>
        </w:category>
        <w:types>
          <w:type w:val="bbPlcHdr"/>
        </w:types>
        <w:behaviors>
          <w:behavior w:val="content"/>
        </w:behaviors>
        <w:guid w:val="{C484FFE2-2EBF-41FF-B44E-45354C9AB11D}"/>
      </w:docPartPr>
      <w:docPartBody>
        <w:p w:rsidR="001C2DF6" w:rsidRDefault="004D3B89" w:rsidP="004D3B89">
          <w:pPr>
            <w:pStyle w:val="89473AD6240A47F5ADAB683A35E95E3B2"/>
          </w:pPr>
          <w:r w:rsidRPr="002A2373">
            <w:rPr>
              <w:rStyle w:val="PlaceholderText"/>
              <w:rFonts w:eastAsia="Calibri"/>
            </w:rPr>
            <w:t>Click here to enter text.</w:t>
          </w:r>
        </w:p>
      </w:docPartBody>
    </w:docPart>
    <w:docPart>
      <w:docPartPr>
        <w:name w:val="EDD8078F42AD41F6843437D2A5645093"/>
        <w:category>
          <w:name w:val="General"/>
          <w:gallery w:val="placeholder"/>
        </w:category>
        <w:types>
          <w:type w:val="bbPlcHdr"/>
        </w:types>
        <w:behaviors>
          <w:behavior w:val="content"/>
        </w:behaviors>
        <w:guid w:val="{82E7D975-AD66-438B-9A9A-353388E5A61B}"/>
      </w:docPartPr>
      <w:docPartBody>
        <w:p w:rsidR="001C2DF6" w:rsidRDefault="004D3B89" w:rsidP="004D3B89">
          <w:pPr>
            <w:pStyle w:val="EDD8078F42AD41F6843437D2A56450932"/>
          </w:pPr>
          <w:r w:rsidRPr="002A2373">
            <w:rPr>
              <w:rStyle w:val="PlaceholderText"/>
              <w:rFonts w:eastAsia="Calibri"/>
            </w:rPr>
            <w:t>Click here to enter text.</w:t>
          </w:r>
        </w:p>
      </w:docPartBody>
    </w:docPart>
    <w:docPart>
      <w:docPartPr>
        <w:name w:val="939487E770154BD4B0464CC8E45A5A87"/>
        <w:category>
          <w:name w:val="General"/>
          <w:gallery w:val="placeholder"/>
        </w:category>
        <w:types>
          <w:type w:val="bbPlcHdr"/>
        </w:types>
        <w:behaviors>
          <w:behavior w:val="content"/>
        </w:behaviors>
        <w:guid w:val="{E4947D2E-6D58-4BDB-A77B-EBA53B4CBF47}"/>
      </w:docPartPr>
      <w:docPartBody>
        <w:p w:rsidR="001C2DF6" w:rsidRDefault="004D3B89" w:rsidP="004D3B89">
          <w:pPr>
            <w:pStyle w:val="939487E770154BD4B0464CC8E45A5A872"/>
          </w:pPr>
          <w:r w:rsidRPr="002A2373">
            <w:rPr>
              <w:rStyle w:val="PlaceholderText"/>
              <w:rFonts w:eastAsia="Calibri"/>
            </w:rPr>
            <w:t>Click here to enter text.</w:t>
          </w:r>
        </w:p>
      </w:docPartBody>
    </w:docPart>
    <w:docPart>
      <w:docPartPr>
        <w:name w:val="65E03EE6D7B242198966E6DEDD895EC0"/>
        <w:category>
          <w:name w:val="General"/>
          <w:gallery w:val="placeholder"/>
        </w:category>
        <w:types>
          <w:type w:val="bbPlcHdr"/>
        </w:types>
        <w:behaviors>
          <w:behavior w:val="content"/>
        </w:behaviors>
        <w:guid w:val="{0109D11A-7A12-4A17-A272-1FA50AF1DE91}"/>
      </w:docPartPr>
      <w:docPartBody>
        <w:p w:rsidR="001C2DF6" w:rsidRDefault="004D3B89" w:rsidP="004D3B89">
          <w:pPr>
            <w:pStyle w:val="65E03EE6D7B242198966E6DEDD895EC02"/>
          </w:pPr>
          <w:r w:rsidRPr="002A2373">
            <w:rPr>
              <w:rStyle w:val="PlaceholderText"/>
              <w:rFonts w:eastAsia="Calibri"/>
            </w:rPr>
            <w:t>Click here to enter text.</w:t>
          </w:r>
        </w:p>
      </w:docPartBody>
    </w:docPart>
    <w:docPart>
      <w:docPartPr>
        <w:name w:val="ED9EC37B294641B4A585A4235FF682E5"/>
        <w:category>
          <w:name w:val="General"/>
          <w:gallery w:val="placeholder"/>
        </w:category>
        <w:types>
          <w:type w:val="bbPlcHdr"/>
        </w:types>
        <w:behaviors>
          <w:behavior w:val="content"/>
        </w:behaviors>
        <w:guid w:val="{7D1CFAC6-BCAC-4DE4-81CB-705C2CC01D53}"/>
      </w:docPartPr>
      <w:docPartBody>
        <w:p w:rsidR="001C2DF6" w:rsidRDefault="004D3B89" w:rsidP="004D3B89">
          <w:pPr>
            <w:pStyle w:val="ED9EC37B294641B4A585A4235FF682E52"/>
          </w:pPr>
          <w:r w:rsidRPr="002A2373">
            <w:rPr>
              <w:rStyle w:val="PlaceholderText"/>
              <w:rFonts w:eastAsia="Calibri"/>
            </w:rPr>
            <w:t>Click here to enter text.</w:t>
          </w:r>
        </w:p>
      </w:docPartBody>
    </w:docPart>
    <w:docPart>
      <w:docPartPr>
        <w:name w:val="57BCB3BC5EBA4F08BA5F8CC4249EC461"/>
        <w:category>
          <w:name w:val="General"/>
          <w:gallery w:val="placeholder"/>
        </w:category>
        <w:types>
          <w:type w:val="bbPlcHdr"/>
        </w:types>
        <w:behaviors>
          <w:behavior w:val="content"/>
        </w:behaviors>
        <w:guid w:val="{A9515582-6000-4F70-A2D1-7EBAF94BC821}"/>
      </w:docPartPr>
      <w:docPartBody>
        <w:p w:rsidR="001C2DF6" w:rsidRDefault="004D3B89" w:rsidP="004D3B89">
          <w:pPr>
            <w:pStyle w:val="57BCB3BC5EBA4F08BA5F8CC4249EC4612"/>
          </w:pPr>
          <w:r w:rsidRPr="002A2373">
            <w:rPr>
              <w:rStyle w:val="PlaceholderText"/>
              <w:rFonts w:eastAsia="Calibri"/>
            </w:rPr>
            <w:t>Click here to enter text.</w:t>
          </w:r>
        </w:p>
      </w:docPartBody>
    </w:docPart>
    <w:docPart>
      <w:docPartPr>
        <w:name w:val="03CB0804276A42F09318EFC5C8B9A8E9"/>
        <w:category>
          <w:name w:val="General"/>
          <w:gallery w:val="placeholder"/>
        </w:category>
        <w:types>
          <w:type w:val="bbPlcHdr"/>
        </w:types>
        <w:behaviors>
          <w:behavior w:val="content"/>
        </w:behaviors>
        <w:guid w:val="{DC555157-9E17-4A0F-9447-5AE3118CF9D5}"/>
      </w:docPartPr>
      <w:docPartBody>
        <w:p w:rsidR="001C2DF6" w:rsidRDefault="004D3B89" w:rsidP="004D3B89">
          <w:pPr>
            <w:pStyle w:val="03CB0804276A42F09318EFC5C8B9A8E92"/>
          </w:pPr>
          <w:r w:rsidRPr="002A2373">
            <w:rPr>
              <w:rStyle w:val="PlaceholderText"/>
              <w:rFonts w:eastAsia="Calibri"/>
            </w:rPr>
            <w:t>Click here to enter a date.</w:t>
          </w:r>
        </w:p>
      </w:docPartBody>
    </w:docPart>
    <w:docPart>
      <w:docPartPr>
        <w:name w:val="FF7D3E26B3A54F91BFB928CD01C1BDD1"/>
        <w:category>
          <w:name w:val="General"/>
          <w:gallery w:val="placeholder"/>
        </w:category>
        <w:types>
          <w:type w:val="bbPlcHdr"/>
        </w:types>
        <w:behaviors>
          <w:behavior w:val="content"/>
        </w:behaviors>
        <w:guid w:val="{2FFBF65A-D2DD-4037-AB6A-FA17DDF23D67}"/>
      </w:docPartPr>
      <w:docPartBody>
        <w:p w:rsidR="001C2DF6" w:rsidRDefault="004D3B89" w:rsidP="004D3B89">
          <w:pPr>
            <w:pStyle w:val="FF7D3E26B3A54F91BFB928CD01C1BDD12"/>
          </w:pPr>
          <w:r w:rsidRPr="002A2373">
            <w:rPr>
              <w:rStyle w:val="PlaceholderText"/>
              <w:rFonts w:eastAsia="Calibri"/>
            </w:rPr>
            <w:t>Click here to enter a date.</w:t>
          </w:r>
        </w:p>
      </w:docPartBody>
    </w:docPart>
    <w:docPart>
      <w:docPartPr>
        <w:name w:val="0ADB100B3F1D4EFEA9E1BA6BFEC23D4E"/>
        <w:category>
          <w:name w:val="General"/>
          <w:gallery w:val="placeholder"/>
        </w:category>
        <w:types>
          <w:type w:val="bbPlcHdr"/>
        </w:types>
        <w:behaviors>
          <w:behavior w:val="content"/>
        </w:behaviors>
        <w:guid w:val="{B3D2846B-5517-4A34-959F-E4B3A03AE12D}"/>
      </w:docPartPr>
      <w:docPartBody>
        <w:p w:rsidR="001C2DF6" w:rsidRDefault="004D3B89" w:rsidP="004D3B89">
          <w:pPr>
            <w:pStyle w:val="0ADB100B3F1D4EFEA9E1BA6BFEC23D4E2"/>
          </w:pPr>
          <w:r w:rsidRPr="002A2373">
            <w:rPr>
              <w:rStyle w:val="PlaceholderText"/>
              <w:rFonts w:eastAsia="Calibri"/>
            </w:rPr>
            <w:t>Click here to enter text.</w:t>
          </w:r>
        </w:p>
      </w:docPartBody>
    </w:docPart>
    <w:docPart>
      <w:docPartPr>
        <w:name w:val="EC4BCBE04FF14FC9AD58179331A9AC70"/>
        <w:category>
          <w:name w:val="General"/>
          <w:gallery w:val="placeholder"/>
        </w:category>
        <w:types>
          <w:type w:val="bbPlcHdr"/>
        </w:types>
        <w:behaviors>
          <w:behavior w:val="content"/>
        </w:behaviors>
        <w:guid w:val="{E6408D7A-B8F7-4B6F-A0A9-12AFFD315F0D}"/>
      </w:docPartPr>
      <w:docPartBody>
        <w:p w:rsidR="001C2DF6" w:rsidRDefault="004D3B89" w:rsidP="004D3B89">
          <w:pPr>
            <w:pStyle w:val="EC4BCBE04FF14FC9AD58179331A9AC702"/>
          </w:pPr>
          <w:r w:rsidRPr="002A2373">
            <w:rPr>
              <w:rStyle w:val="PlaceholderText"/>
              <w:rFonts w:eastAsia="Calibri"/>
            </w:rPr>
            <w:t>Click here to enter a date.</w:t>
          </w:r>
        </w:p>
      </w:docPartBody>
    </w:docPart>
    <w:docPart>
      <w:docPartPr>
        <w:name w:val="F568FC6AB49B410099BB19B4588CC044"/>
        <w:category>
          <w:name w:val="General"/>
          <w:gallery w:val="placeholder"/>
        </w:category>
        <w:types>
          <w:type w:val="bbPlcHdr"/>
        </w:types>
        <w:behaviors>
          <w:behavior w:val="content"/>
        </w:behaviors>
        <w:guid w:val="{C9DAB9E5-5201-4040-BA88-3ECA8F85AAD5}"/>
      </w:docPartPr>
      <w:docPartBody>
        <w:p w:rsidR="004B049F" w:rsidRDefault="004D3B89" w:rsidP="004D3B89">
          <w:pPr>
            <w:pStyle w:val="F568FC6AB49B410099BB19B4588CC044"/>
          </w:pPr>
          <w:r w:rsidRPr="000224B0">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1E"/>
    <w:rsid w:val="00146A56"/>
    <w:rsid w:val="001C2DF6"/>
    <w:rsid w:val="004B049F"/>
    <w:rsid w:val="004D3B89"/>
    <w:rsid w:val="006455D0"/>
    <w:rsid w:val="009F4A64"/>
    <w:rsid w:val="00A5613B"/>
    <w:rsid w:val="00B71F94"/>
    <w:rsid w:val="00C6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B89"/>
    <w:rPr>
      <w:color w:val="808080"/>
    </w:rPr>
  </w:style>
  <w:style w:type="paragraph" w:customStyle="1" w:styleId="7728D54E34594D3CACF39F5482AE228B2">
    <w:name w:val="7728D54E34594D3CACF39F5482AE228B2"/>
    <w:rsid w:val="004D3B89"/>
    <w:pPr>
      <w:spacing w:after="0" w:line="240" w:lineRule="auto"/>
    </w:pPr>
    <w:rPr>
      <w:rFonts w:ascii="Arial" w:eastAsia="Times New Roman" w:hAnsi="Arial" w:cs="Times New Roman"/>
      <w:szCs w:val="24"/>
      <w:lang w:val="en-GB" w:eastAsia="en-GB"/>
    </w:rPr>
  </w:style>
  <w:style w:type="paragraph" w:customStyle="1" w:styleId="CB897EFD4338441DA1B690972090D9672">
    <w:name w:val="CB897EFD4338441DA1B690972090D9672"/>
    <w:rsid w:val="004D3B89"/>
    <w:pPr>
      <w:spacing w:after="0" w:line="240" w:lineRule="auto"/>
    </w:pPr>
    <w:rPr>
      <w:rFonts w:ascii="Arial" w:eastAsia="Times New Roman" w:hAnsi="Arial" w:cs="Times New Roman"/>
      <w:szCs w:val="24"/>
      <w:lang w:val="en-GB" w:eastAsia="en-GB"/>
    </w:rPr>
  </w:style>
  <w:style w:type="paragraph" w:customStyle="1" w:styleId="F4BE6E92A284478F8CE37882B6A574622">
    <w:name w:val="F4BE6E92A284478F8CE37882B6A574622"/>
    <w:rsid w:val="004D3B89"/>
    <w:pPr>
      <w:spacing w:after="0" w:line="240" w:lineRule="auto"/>
    </w:pPr>
    <w:rPr>
      <w:rFonts w:ascii="Arial" w:eastAsia="Times New Roman" w:hAnsi="Arial" w:cs="Times New Roman"/>
      <w:szCs w:val="24"/>
      <w:lang w:val="en-GB" w:eastAsia="en-GB"/>
    </w:rPr>
  </w:style>
  <w:style w:type="paragraph" w:customStyle="1" w:styleId="4B9C0982E9C0430489EC142BFEB06D452">
    <w:name w:val="4B9C0982E9C0430489EC142BFEB06D452"/>
    <w:rsid w:val="004D3B89"/>
    <w:pPr>
      <w:spacing w:after="0" w:line="240" w:lineRule="auto"/>
    </w:pPr>
    <w:rPr>
      <w:rFonts w:ascii="Arial" w:eastAsia="Times New Roman" w:hAnsi="Arial" w:cs="Times New Roman"/>
      <w:szCs w:val="24"/>
      <w:lang w:val="en-GB" w:eastAsia="en-GB"/>
    </w:rPr>
  </w:style>
  <w:style w:type="paragraph" w:customStyle="1" w:styleId="493A07F46CD84A66B87ADCB98F75C7362">
    <w:name w:val="493A07F46CD84A66B87ADCB98F75C7362"/>
    <w:rsid w:val="004D3B89"/>
    <w:pPr>
      <w:spacing w:after="0" w:line="240" w:lineRule="auto"/>
    </w:pPr>
    <w:rPr>
      <w:rFonts w:ascii="Arial" w:eastAsia="Times New Roman" w:hAnsi="Arial" w:cs="Times New Roman"/>
      <w:szCs w:val="24"/>
      <w:lang w:val="en-GB" w:eastAsia="en-GB"/>
    </w:rPr>
  </w:style>
  <w:style w:type="paragraph" w:customStyle="1" w:styleId="4A812DE595DF4858A1F8A7394237120A2">
    <w:name w:val="4A812DE595DF4858A1F8A7394237120A2"/>
    <w:rsid w:val="004D3B89"/>
    <w:pPr>
      <w:spacing w:after="0" w:line="240" w:lineRule="auto"/>
    </w:pPr>
    <w:rPr>
      <w:rFonts w:ascii="Arial" w:eastAsia="Times New Roman" w:hAnsi="Arial" w:cs="Times New Roman"/>
      <w:szCs w:val="24"/>
      <w:lang w:val="en-GB" w:eastAsia="en-GB"/>
    </w:rPr>
  </w:style>
  <w:style w:type="paragraph" w:customStyle="1" w:styleId="F85A42F248F5437EA9EF860378FE38A02">
    <w:name w:val="F85A42F248F5437EA9EF860378FE38A02"/>
    <w:rsid w:val="004D3B89"/>
    <w:pPr>
      <w:spacing w:after="0" w:line="240" w:lineRule="auto"/>
    </w:pPr>
    <w:rPr>
      <w:rFonts w:ascii="Arial" w:eastAsia="Times New Roman" w:hAnsi="Arial" w:cs="Times New Roman"/>
      <w:szCs w:val="24"/>
      <w:lang w:val="en-GB" w:eastAsia="en-GB"/>
    </w:rPr>
  </w:style>
  <w:style w:type="paragraph" w:customStyle="1" w:styleId="923ADE6CA0C7436FBB6EA135E3D57CF02">
    <w:name w:val="923ADE6CA0C7436FBB6EA135E3D57CF02"/>
    <w:rsid w:val="004D3B89"/>
    <w:pPr>
      <w:spacing w:after="0" w:line="240" w:lineRule="auto"/>
    </w:pPr>
    <w:rPr>
      <w:rFonts w:ascii="Arial" w:eastAsia="Times New Roman" w:hAnsi="Arial" w:cs="Times New Roman"/>
      <w:szCs w:val="24"/>
      <w:lang w:val="en-GB" w:eastAsia="en-GB"/>
    </w:rPr>
  </w:style>
  <w:style w:type="paragraph" w:customStyle="1" w:styleId="D510A5E897A844A9B7D43649159193CD2">
    <w:name w:val="D510A5E897A844A9B7D43649159193CD2"/>
    <w:rsid w:val="004D3B89"/>
    <w:pPr>
      <w:spacing w:after="0" w:line="240" w:lineRule="auto"/>
    </w:pPr>
    <w:rPr>
      <w:rFonts w:ascii="Arial" w:eastAsia="Times New Roman" w:hAnsi="Arial" w:cs="Times New Roman"/>
      <w:szCs w:val="24"/>
      <w:lang w:val="en-GB" w:eastAsia="en-GB"/>
    </w:rPr>
  </w:style>
  <w:style w:type="paragraph" w:customStyle="1" w:styleId="F500DA1EE0DA449EA1E30072FF51EE2A2">
    <w:name w:val="F500DA1EE0DA449EA1E30072FF51EE2A2"/>
    <w:rsid w:val="004D3B89"/>
    <w:pPr>
      <w:spacing w:after="0" w:line="240" w:lineRule="auto"/>
    </w:pPr>
    <w:rPr>
      <w:rFonts w:ascii="Arial" w:eastAsia="Times New Roman" w:hAnsi="Arial" w:cs="Times New Roman"/>
      <w:szCs w:val="24"/>
      <w:lang w:val="en-GB" w:eastAsia="en-GB"/>
    </w:rPr>
  </w:style>
  <w:style w:type="paragraph" w:customStyle="1" w:styleId="65D7320348A944108D2FAEFC87528CA92">
    <w:name w:val="65D7320348A944108D2FAEFC87528CA92"/>
    <w:rsid w:val="004D3B89"/>
    <w:pPr>
      <w:spacing w:after="0" w:line="240" w:lineRule="auto"/>
    </w:pPr>
    <w:rPr>
      <w:rFonts w:ascii="Arial" w:eastAsia="Times New Roman" w:hAnsi="Arial" w:cs="Times New Roman"/>
      <w:szCs w:val="24"/>
      <w:lang w:val="en-GB" w:eastAsia="en-GB"/>
    </w:rPr>
  </w:style>
  <w:style w:type="paragraph" w:customStyle="1" w:styleId="F568FC6AB49B410099BB19B4588CC044">
    <w:name w:val="F568FC6AB49B410099BB19B4588CC044"/>
    <w:rsid w:val="004D3B89"/>
    <w:pPr>
      <w:spacing w:after="0" w:line="240" w:lineRule="auto"/>
    </w:pPr>
    <w:rPr>
      <w:rFonts w:ascii="Arial" w:eastAsia="Times New Roman" w:hAnsi="Arial" w:cs="Times New Roman"/>
      <w:szCs w:val="24"/>
      <w:lang w:val="en-GB" w:eastAsia="en-GB"/>
    </w:rPr>
  </w:style>
  <w:style w:type="paragraph" w:customStyle="1" w:styleId="5FA880859D884444A6A8CE32ABED8E7D2">
    <w:name w:val="5FA880859D884444A6A8CE32ABED8E7D2"/>
    <w:rsid w:val="004D3B89"/>
    <w:pPr>
      <w:spacing w:after="0" w:line="240" w:lineRule="auto"/>
    </w:pPr>
    <w:rPr>
      <w:rFonts w:ascii="Arial" w:eastAsia="Times New Roman" w:hAnsi="Arial" w:cs="Times New Roman"/>
      <w:szCs w:val="24"/>
      <w:lang w:val="en-GB" w:eastAsia="en-GB"/>
    </w:rPr>
  </w:style>
  <w:style w:type="paragraph" w:customStyle="1" w:styleId="3A6F14A73F85489A9777E40EDB0C98E92">
    <w:name w:val="3A6F14A73F85489A9777E40EDB0C98E92"/>
    <w:rsid w:val="004D3B89"/>
    <w:pPr>
      <w:spacing w:after="0" w:line="240" w:lineRule="auto"/>
    </w:pPr>
    <w:rPr>
      <w:rFonts w:ascii="Arial" w:eastAsia="Times New Roman" w:hAnsi="Arial" w:cs="Times New Roman"/>
      <w:szCs w:val="24"/>
      <w:lang w:val="en-GB" w:eastAsia="en-GB"/>
    </w:rPr>
  </w:style>
  <w:style w:type="paragraph" w:customStyle="1" w:styleId="E50BADD74A6E4973B21B57CFB14EB8A92">
    <w:name w:val="E50BADD74A6E4973B21B57CFB14EB8A92"/>
    <w:rsid w:val="004D3B89"/>
    <w:pPr>
      <w:spacing w:after="0" w:line="240" w:lineRule="auto"/>
    </w:pPr>
    <w:rPr>
      <w:rFonts w:ascii="Arial" w:eastAsia="Times New Roman" w:hAnsi="Arial" w:cs="Times New Roman"/>
      <w:szCs w:val="24"/>
      <w:lang w:val="en-GB" w:eastAsia="en-GB"/>
    </w:rPr>
  </w:style>
  <w:style w:type="paragraph" w:customStyle="1" w:styleId="F5F29D9B9BFB4E42B8E82C3294BB0BBA2">
    <w:name w:val="F5F29D9B9BFB4E42B8E82C3294BB0BBA2"/>
    <w:rsid w:val="004D3B89"/>
    <w:pPr>
      <w:spacing w:after="0" w:line="240" w:lineRule="auto"/>
    </w:pPr>
    <w:rPr>
      <w:rFonts w:ascii="Arial" w:eastAsia="Times New Roman" w:hAnsi="Arial" w:cs="Times New Roman"/>
      <w:szCs w:val="24"/>
      <w:lang w:val="en-GB" w:eastAsia="en-GB"/>
    </w:rPr>
  </w:style>
  <w:style w:type="paragraph" w:customStyle="1" w:styleId="0ECD25B77AFE417AAB1963E78BF81A602">
    <w:name w:val="0ECD25B77AFE417AAB1963E78BF81A602"/>
    <w:rsid w:val="004D3B89"/>
    <w:pPr>
      <w:spacing w:after="0" w:line="240" w:lineRule="auto"/>
    </w:pPr>
    <w:rPr>
      <w:rFonts w:ascii="Arial" w:eastAsia="Times New Roman" w:hAnsi="Arial" w:cs="Times New Roman"/>
      <w:szCs w:val="24"/>
      <w:lang w:val="en-GB" w:eastAsia="en-GB"/>
    </w:rPr>
  </w:style>
  <w:style w:type="paragraph" w:customStyle="1" w:styleId="0CF2D46FDB1348119EBFC49146C831CC2">
    <w:name w:val="0CF2D46FDB1348119EBFC49146C831CC2"/>
    <w:rsid w:val="004D3B89"/>
    <w:pPr>
      <w:spacing w:after="0" w:line="240" w:lineRule="auto"/>
    </w:pPr>
    <w:rPr>
      <w:rFonts w:ascii="Arial" w:eastAsia="Times New Roman" w:hAnsi="Arial" w:cs="Times New Roman"/>
      <w:szCs w:val="24"/>
      <w:lang w:val="en-GB" w:eastAsia="en-GB"/>
    </w:rPr>
  </w:style>
  <w:style w:type="paragraph" w:customStyle="1" w:styleId="3021EB2825B5414186B1EC26D37D548F2">
    <w:name w:val="3021EB2825B5414186B1EC26D37D548F2"/>
    <w:rsid w:val="004D3B89"/>
    <w:pPr>
      <w:spacing w:after="0" w:line="240" w:lineRule="auto"/>
    </w:pPr>
    <w:rPr>
      <w:rFonts w:ascii="Arial" w:eastAsia="Times New Roman" w:hAnsi="Arial" w:cs="Times New Roman"/>
      <w:szCs w:val="24"/>
      <w:lang w:val="en-GB" w:eastAsia="en-GB"/>
    </w:rPr>
  </w:style>
  <w:style w:type="paragraph" w:customStyle="1" w:styleId="1907259B32824530B9DAE44E4D286A0F2">
    <w:name w:val="1907259B32824530B9DAE44E4D286A0F2"/>
    <w:rsid w:val="004D3B89"/>
    <w:pPr>
      <w:spacing w:after="0" w:line="240" w:lineRule="auto"/>
    </w:pPr>
    <w:rPr>
      <w:rFonts w:ascii="Arial" w:eastAsia="Times New Roman" w:hAnsi="Arial" w:cs="Times New Roman"/>
      <w:szCs w:val="24"/>
      <w:lang w:val="en-GB" w:eastAsia="en-GB"/>
    </w:rPr>
  </w:style>
  <w:style w:type="paragraph" w:customStyle="1" w:styleId="FDBCE68365884A31AE3B3EE53038BEB52">
    <w:name w:val="FDBCE68365884A31AE3B3EE53038BEB52"/>
    <w:rsid w:val="004D3B89"/>
    <w:pPr>
      <w:spacing w:after="0" w:line="240" w:lineRule="auto"/>
    </w:pPr>
    <w:rPr>
      <w:rFonts w:ascii="Arial" w:eastAsia="Times New Roman" w:hAnsi="Arial" w:cs="Times New Roman"/>
      <w:szCs w:val="24"/>
      <w:lang w:val="en-GB" w:eastAsia="en-GB"/>
    </w:rPr>
  </w:style>
  <w:style w:type="paragraph" w:customStyle="1" w:styleId="4D7C0737252A43AAA9E56448C8C03FA92">
    <w:name w:val="4D7C0737252A43AAA9E56448C8C03FA92"/>
    <w:rsid w:val="004D3B89"/>
    <w:pPr>
      <w:spacing w:after="0" w:line="240" w:lineRule="auto"/>
    </w:pPr>
    <w:rPr>
      <w:rFonts w:ascii="Arial" w:eastAsia="Times New Roman" w:hAnsi="Arial" w:cs="Times New Roman"/>
      <w:szCs w:val="24"/>
      <w:lang w:val="en-GB" w:eastAsia="en-GB"/>
    </w:rPr>
  </w:style>
  <w:style w:type="paragraph" w:customStyle="1" w:styleId="56B1298E37B04DB7ACDC1D730DCCE2B22">
    <w:name w:val="56B1298E37B04DB7ACDC1D730DCCE2B22"/>
    <w:rsid w:val="004D3B89"/>
    <w:pPr>
      <w:spacing w:after="0" w:line="240" w:lineRule="auto"/>
    </w:pPr>
    <w:rPr>
      <w:rFonts w:ascii="Arial" w:eastAsia="Times New Roman" w:hAnsi="Arial" w:cs="Times New Roman"/>
      <w:szCs w:val="24"/>
      <w:lang w:val="en-GB" w:eastAsia="en-GB"/>
    </w:rPr>
  </w:style>
  <w:style w:type="paragraph" w:customStyle="1" w:styleId="0CEB6ADCF1204B6296A24F4AADC3619C2">
    <w:name w:val="0CEB6ADCF1204B6296A24F4AADC3619C2"/>
    <w:rsid w:val="004D3B89"/>
    <w:pPr>
      <w:spacing w:after="0" w:line="240" w:lineRule="auto"/>
    </w:pPr>
    <w:rPr>
      <w:rFonts w:ascii="Arial" w:eastAsia="Times New Roman" w:hAnsi="Arial" w:cs="Times New Roman"/>
      <w:szCs w:val="24"/>
      <w:lang w:val="en-GB" w:eastAsia="en-GB"/>
    </w:rPr>
  </w:style>
  <w:style w:type="paragraph" w:customStyle="1" w:styleId="F066A241D1BC48A08898D7BFC143FE3F2">
    <w:name w:val="F066A241D1BC48A08898D7BFC143FE3F2"/>
    <w:rsid w:val="004D3B89"/>
    <w:pPr>
      <w:spacing w:after="0" w:line="240" w:lineRule="auto"/>
    </w:pPr>
    <w:rPr>
      <w:rFonts w:ascii="Arial" w:eastAsia="Times New Roman" w:hAnsi="Arial" w:cs="Times New Roman"/>
      <w:szCs w:val="24"/>
      <w:lang w:val="en-GB" w:eastAsia="en-GB"/>
    </w:rPr>
  </w:style>
  <w:style w:type="paragraph" w:customStyle="1" w:styleId="A220BB3C0CEE401085D88B57A8B123892">
    <w:name w:val="A220BB3C0CEE401085D88B57A8B123892"/>
    <w:rsid w:val="004D3B89"/>
    <w:pPr>
      <w:spacing w:after="0" w:line="240" w:lineRule="auto"/>
    </w:pPr>
    <w:rPr>
      <w:rFonts w:ascii="Arial" w:eastAsia="Times New Roman" w:hAnsi="Arial" w:cs="Times New Roman"/>
      <w:szCs w:val="24"/>
      <w:lang w:val="en-GB" w:eastAsia="en-GB"/>
    </w:rPr>
  </w:style>
  <w:style w:type="paragraph" w:customStyle="1" w:styleId="BE25E5CD2F674A5FA0462C39D6CA262D2">
    <w:name w:val="BE25E5CD2F674A5FA0462C39D6CA262D2"/>
    <w:rsid w:val="004D3B89"/>
    <w:pPr>
      <w:spacing w:after="0" w:line="240" w:lineRule="auto"/>
    </w:pPr>
    <w:rPr>
      <w:rFonts w:ascii="Arial" w:eastAsia="Times New Roman" w:hAnsi="Arial" w:cs="Times New Roman"/>
      <w:szCs w:val="24"/>
      <w:lang w:val="en-GB" w:eastAsia="en-GB"/>
    </w:rPr>
  </w:style>
  <w:style w:type="paragraph" w:customStyle="1" w:styleId="8464955A4CEA403ABA73A06FC627BE7F2">
    <w:name w:val="8464955A4CEA403ABA73A06FC627BE7F2"/>
    <w:rsid w:val="004D3B89"/>
    <w:pPr>
      <w:spacing w:after="0" w:line="240" w:lineRule="auto"/>
    </w:pPr>
    <w:rPr>
      <w:rFonts w:ascii="Arial" w:eastAsia="Times New Roman" w:hAnsi="Arial" w:cs="Times New Roman"/>
      <w:szCs w:val="24"/>
      <w:lang w:val="en-GB" w:eastAsia="en-GB"/>
    </w:rPr>
  </w:style>
  <w:style w:type="paragraph" w:customStyle="1" w:styleId="CB11F72CCAB2443CA6AF6CFDDE4654A02">
    <w:name w:val="CB11F72CCAB2443CA6AF6CFDDE4654A02"/>
    <w:rsid w:val="004D3B89"/>
    <w:pPr>
      <w:spacing w:after="0" w:line="240" w:lineRule="auto"/>
    </w:pPr>
    <w:rPr>
      <w:rFonts w:ascii="Arial" w:eastAsia="Times New Roman" w:hAnsi="Arial" w:cs="Times New Roman"/>
      <w:szCs w:val="24"/>
      <w:lang w:val="en-GB" w:eastAsia="en-GB"/>
    </w:rPr>
  </w:style>
  <w:style w:type="paragraph" w:customStyle="1" w:styleId="E911ABCA216848CF9F3EDAEF4B845EBC2">
    <w:name w:val="E911ABCA216848CF9F3EDAEF4B845EBC2"/>
    <w:rsid w:val="004D3B89"/>
    <w:pPr>
      <w:spacing w:after="0" w:line="240" w:lineRule="auto"/>
    </w:pPr>
    <w:rPr>
      <w:rFonts w:ascii="Arial" w:eastAsia="Times New Roman" w:hAnsi="Arial" w:cs="Times New Roman"/>
      <w:szCs w:val="24"/>
      <w:lang w:val="en-GB" w:eastAsia="en-GB"/>
    </w:rPr>
  </w:style>
  <w:style w:type="paragraph" w:customStyle="1" w:styleId="C16AEF2DA29844619BD45BB65F7FE7572">
    <w:name w:val="C16AEF2DA29844619BD45BB65F7FE7572"/>
    <w:rsid w:val="004D3B89"/>
    <w:pPr>
      <w:spacing w:after="0" w:line="240" w:lineRule="auto"/>
    </w:pPr>
    <w:rPr>
      <w:rFonts w:ascii="Arial" w:eastAsia="Times New Roman" w:hAnsi="Arial" w:cs="Times New Roman"/>
      <w:szCs w:val="24"/>
      <w:lang w:val="en-GB" w:eastAsia="en-GB"/>
    </w:rPr>
  </w:style>
  <w:style w:type="paragraph" w:customStyle="1" w:styleId="E383E73380CB44309008A0DDF0DD35B92">
    <w:name w:val="E383E73380CB44309008A0DDF0DD35B92"/>
    <w:rsid w:val="004D3B89"/>
    <w:pPr>
      <w:spacing w:after="0" w:line="240" w:lineRule="auto"/>
    </w:pPr>
    <w:rPr>
      <w:rFonts w:ascii="Arial" w:eastAsia="Times New Roman" w:hAnsi="Arial" w:cs="Times New Roman"/>
      <w:szCs w:val="24"/>
      <w:lang w:val="en-GB" w:eastAsia="en-GB"/>
    </w:rPr>
  </w:style>
  <w:style w:type="paragraph" w:customStyle="1" w:styleId="B2A13F6E68314259A0D283178A3E9A632">
    <w:name w:val="B2A13F6E68314259A0D283178A3E9A632"/>
    <w:rsid w:val="004D3B89"/>
    <w:pPr>
      <w:spacing w:after="0" w:line="240" w:lineRule="auto"/>
    </w:pPr>
    <w:rPr>
      <w:rFonts w:ascii="Arial" w:eastAsia="Times New Roman" w:hAnsi="Arial" w:cs="Times New Roman"/>
      <w:szCs w:val="24"/>
      <w:lang w:val="en-GB" w:eastAsia="en-GB"/>
    </w:rPr>
  </w:style>
  <w:style w:type="paragraph" w:customStyle="1" w:styleId="4D5526275EF7452F8734549ED0A7A6C02">
    <w:name w:val="4D5526275EF7452F8734549ED0A7A6C02"/>
    <w:rsid w:val="004D3B89"/>
    <w:pPr>
      <w:spacing w:after="0" w:line="240" w:lineRule="auto"/>
    </w:pPr>
    <w:rPr>
      <w:rFonts w:ascii="Arial" w:eastAsia="Times New Roman" w:hAnsi="Arial" w:cs="Times New Roman"/>
      <w:szCs w:val="24"/>
      <w:lang w:val="en-GB" w:eastAsia="en-GB"/>
    </w:rPr>
  </w:style>
  <w:style w:type="paragraph" w:customStyle="1" w:styleId="1E60DA2AF7D744BD838751149C3170602">
    <w:name w:val="1E60DA2AF7D744BD838751149C3170602"/>
    <w:rsid w:val="004D3B89"/>
    <w:pPr>
      <w:spacing w:after="0" w:line="240" w:lineRule="auto"/>
    </w:pPr>
    <w:rPr>
      <w:rFonts w:ascii="Arial" w:eastAsia="Times New Roman" w:hAnsi="Arial" w:cs="Times New Roman"/>
      <w:szCs w:val="24"/>
      <w:lang w:val="en-GB" w:eastAsia="en-GB"/>
    </w:rPr>
  </w:style>
  <w:style w:type="paragraph" w:customStyle="1" w:styleId="5289959B5A924DDD9336A3D8849FF5502">
    <w:name w:val="5289959B5A924DDD9336A3D8849FF5502"/>
    <w:rsid w:val="004D3B89"/>
    <w:pPr>
      <w:spacing w:after="0" w:line="240" w:lineRule="auto"/>
      <w:jc w:val="center"/>
    </w:pPr>
    <w:rPr>
      <w:rFonts w:ascii="Times New Roman" w:eastAsia="Times New Roman" w:hAnsi="Times New Roman" w:cs="Times New Roman"/>
      <w:b/>
      <w:sz w:val="20"/>
      <w:szCs w:val="20"/>
      <w:u w:val="single"/>
      <w:lang w:val="en-GB"/>
    </w:rPr>
  </w:style>
  <w:style w:type="paragraph" w:customStyle="1" w:styleId="5F2FE5647F2B4EC68F0D760AE74F72B12">
    <w:name w:val="5F2FE5647F2B4EC68F0D760AE74F72B12"/>
    <w:rsid w:val="004D3B89"/>
    <w:pPr>
      <w:spacing w:after="0" w:line="240" w:lineRule="auto"/>
      <w:jc w:val="center"/>
    </w:pPr>
    <w:rPr>
      <w:rFonts w:ascii="Times New Roman" w:eastAsia="Times New Roman" w:hAnsi="Times New Roman" w:cs="Times New Roman"/>
      <w:b/>
      <w:sz w:val="20"/>
      <w:szCs w:val="20"/>
      <w:u w:val="single"/>
      <w:lang w:val="en-GB"/>
    </w:rPr>
  </w:style>
  <w:style w:type="paragraph" w:customStyle="1" w:styleId="2CA03FCC56EA485B856C736788389A442">
    <w:name w:val="2CA03FCC56EA485B856C736788389A442"/>
    <w:rsid w:val="004D3B89"/>
    <w:pPr>
      <w:spacing w:after="0" w:line="240" w:lineRule="auto"/>
      <w:jc w:val="center"/>
    </w:pPr>
    <w:rPr>
      <w:rFonts w:ascii="Times New Roman" w:eastAsia="Times New Roman" w:hAnsi="Times New Roman" w:cs="Times New Roman"/>
      <w:b/>
      <w:sz w:val="20"/>
      <w:szCs w:val="20"/>
      <w:u w:val="single"/>
      <w:lang w:val="en-GB"/>
    </w:rPr>
  </w:style>
  <w:style w:type="paragraph" w:customStyle="1" w:styleId="3047669CD8994CEA8BDD47F24C011D8D3">
    <w:name w:val="3047669CD8994CEA8BDD47F24C011D8D3"/>
    <w:rsid w:val="004D3B89"/>
    <w:pPr>
      <w:spacing w:after="0" w:line="240" w:lineRule="auto"/>
      <w:jc w:val="center"/>
    </w:pPr>
    <w:rPr>
      <w:rFonts w:ascii="Times New Roman" w:eastAsia="Times New Roman" w:hAnsi="Times New Roman" w:cs="Times New Roman"/>
      <w:b/>
      <w:sz w:val="20"/>
      <w:szCs w:val="20"/>
      <w:u w:val="single"/>
      <w:lang w:val="en-GB"/>
    </w:rPr>
  </w:style>
  <w:style w:type="paragraph" w:customStyle="1" w:styleId="89473AD6240A47F5ADAB683A35E95E3B2">
    <w:name w:val="89473AD6240A47F5ADAB683A35E95E3B2"/>
    <w:rsid w:val="004D3B89"/>
    <w:pPr>
      <w:spacing w:after="0" w:line="240" w:lineRule="auto"/>
    </w:pPr>
    <w:rPr>
      <w:rFonts w:ascii="Arial" w:eastAsia="Times New Roman" w:hAnsi="Arial" w:cs="Times New Roman"/>
      <w:szCs w:val="24"/>
      <w:lang w:val="en-GB" w:eastAsia="en-GB"/>
    </w:rPr>
  </w:style>
  <w:style w:type="paragraph" w:customStyle="1" w:styleId="EDD8078F42AD41F6843437D2A56450932">
    <w:name w:val="EDD8078F42AD41F6843437D2A56450932"/>
    <w:rsid w:val="004D3B89"/>
    <w:pPr>
      <w:spacing w:after="0" w:line="240" w:lineRule="auto"/>
    </w:pPr>
    <w:rPr>
      <w:rFonts w:ascii="Arial" w:eastAsia="Times New Roman" w:hAnsi="Arial" w:cs="Times New Roman"/>
      <w:szCs w:val="24"/>
      <w:lang w:val="en-GB" w:eastAsia="en-GB"/>
    </w:rPr>
  </w:style>
  <w:style w:type="paragraph" w:customStyle="1" w:styleId="939487E770154BD4B0464CC8E45A5A872">
    <w:name w:val="939487E770154BD4B0464CC8E45A5A872"/>
    <w:rsid w:val="004D3B89"/>
    <w:pPr>
      <w:spacing w:after="0" w:line="240" w:lineRule="auto"/>
    </w:pPr>
    <w:rPr>
      <w:rFonts w:ascii="Arial" w:eastAsia="Times New Roman" w:hAnsi="Arial" w:cs="Times New Roman"/>
      <w:szCs w:val="24"/>
      <w:lang w:val="en-GB" w:eastAsia="en-GB"/>
    </w:rPr>
  </w:style>
  <w:style w:type="paragraph" w:customStyle="1" w:styleId="65E03EE6D7B242198966E6DEDD895EC02">
    <w:name w:val="65E03EE6D7B242198966E6DEDD895EC02"/>
    <w:rsid w:val="004D3B89"/>
    <w:pPr>
      <w:spacing w:after="0" w:line="240" w:lineRule="auto"/>
    </w:pPr>
    <w:rPr>
      <w:rFonts w:ascii="Arial" w:eastAsia="Times New Roman" w:hAnsi="Arial" w:cs="Times New Roman"/>
      <w:szCs w:val="24"/>
      <w:lang w:val="en-GB" w:eastAsia="en-GB"/>
    </w:rPr>
  </w:style>
  <w:style w:type="paragraph" w:customStyle="1" w:styleId="ED9EC37B294641B4A585A4235FF682E52">
    <w:name w:val="ED9EC37B294641B4A585A4235FF682E52"/>
    <w:rsid w:val="004D3B89"/>
    <w:pPr>
      <w:spacing w:after="0" w:line="240" w:lineRule="auto"/>
    </w:pPr>
    <w:rPr>
      <w:rFonts w:ascii="Arial" w:eastAsia="Times New Roman" w:hAnsi="Arial" w:cs="Times New Roman"/>
      <w:szCs w:val="24"/>
      <w:lang w:val="en-GB" w:eastAsia="en-GB"/>
    </w:rPr>
  </w:style>
  <w:style w:type="paragraph" w:customStyle="1" w:styleId="57BCB3BC5EBA4F08BA5F8CC4249EC4612">
    <w:name w:val="57BCB3BC5EBA4F08BA5F8CC4249EC4612"/>
    <w:rsid w:val="004D3B89"/>
    <w:pPr>
      <w:spacing w:after="0" w:line="240" w:lineRule="auto"/>
    </w:pPr>
    <w:rPr>
      <w:rFonts w:ascii="Arial" w:eastAsia="Times New Roman" w:hAnsi="Arial" w:cs="Times New Roman"/>
      <w:szCs w:val="24"/>
      <w:lang w:val="en-GB" w:eastAsia="en-GB"/>
    </w:rPr>
  </w:style>
  <w:style w:type="paragraph" w:customStyle="1" w:styleId="03CB0804276A42F09318EFC5C8B9A8E92">
    <w:name w:val="03CB0804276A42F09318EFC5C8B9A8E92"/>
    <w:rsid w:val="004D3B89"/>
    <w:pPr>
      <w:spacing w:after="0" w:line="240" w:lineRule="auto"/>
    </w:pPr>
    <w:rPr>
      <w:rFonts w:ascii="Arial" w:eastAsia="Times New Roman" w:hAnsi="Arial" w:cs="Times New Roman"/>
      <w:szCs w:val="24"/>
      <w:lang w:val="en-GB" w:eastAsia="en-GB"/>
    </w:rPr>
  </w:style>
  <w:style w:type="paragraph" w:customStyle="1" w:styleId="FF7D3E26B3A54F91BFB928CD01C1BDD12">
    <w:name w:val="FF7D3E26B3A54F91BFB928CD01C1BDD12"/>
    <w:rsid w:val="004D3B89"/>
    <w:pPr>
      <w:spacing w:after="0" w:line="240" w:lineRule="auto"/>
    </w:pPr>
    <w:rPr>
      <w:rFonts w:ascii="Arial" w:eastAsia="Times New Roman" w:hAnsi="Arial" w:cs="Times New Roman"/>
      <w:szCs w:val="24"/>
      <w:lang w:val="en-GB" w:eastAsia="en-GB"/>
    </w:rPr>
  </w:style>
  <w:style w:type="paragraph" w:customStyle="1" w:styleId="0ADB100B3F1D4EFEA9E1BA6BFEC23D4E2">
    <w:name w:val="0ADB100B3F1D4EFEA9E1BA6BFEC23D4E2"/>
    <w:rsid w:val="004D3B89"/>
    <w:pPr>
      <w:spacing w:after="0" w:line="240" w:lineRule="auto"/>
    </w:pPr>
    <w:rPr>
      <w:rFonts w:ascii="Arial" w:eastAsia="Times New Roman" w:hAnsi="Arial" w:cs="Times New Roman"/>
      <w:szCs w:val="24"/>
      <w:lang w:val="en-GB" w:eastAsia="en-GB"/>
    </w:rPr>
  </w:style>
  <w:style w:type="paragraph" w:customStyle="1" w:styleId="EC4BCBE04FF14FC9AD58179331A9AC702">
    <w:name w:val="EC4BCBE04FF14FC9AD58179331A9AC702"/>
    <w:rsid w:val="004D3B89"/>
    <w:pPr>
      <w:spacing w:after="0" w:line="240" w:lineRule="auto"/>
    </w:pPr>
    <w:rPr>
      <w:rFonts w:ascii="Arial" w:eastAsia="Times New Roman" w:hAnsi="Arial" w:cs="Times New Roman"/>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7212-CFD2-48E0-993F-70605DCE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D:\D-Drive 23 Sept 2016\PGT\PG Cttee\Agendas\December 2015\Committee Paper Template.dotx</Template>
  <TotalTime>1</TotalTime>
  <Pages>9</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IMBE-Staff-Development-Scheme-2021-22-FINAL-Guidance-notes-and-application-form-updated</dc:title>
  <dc:subject>
  </dc:subject>
  <dc:creator>Licenced User</dc:creator>
  <cp:keywords>
  </cp:keywords>
  <cp:lastModifiedBy>Claire Underwood</cp:lastModifiedBy>
  <cp:revision>2</cp:revision>
  <cp:lastPrinted>2019-01-10T18:34:00Z</cp:lastPrinted>
  <dcterms:created xsi:type="dcterms:W3CDTF">2022-02-17T16:25:00Z</dcterms:created>
  <dcterms:modified xsi:type="dcterms:W3CDTF">2022-02-23T11:22:44Z</dcterms:modified>
</cp:coreProperties>
</file>