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7D00" w:rsidR="007C6E4E" w:rsidP="00E24F48" w:rsidRDefault="00A3328F" w14:paraId="415AE930" w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7D00">
        <w:rPr>
          <w:rFonts w:ascii="Arial" w:hAnsi="Arial" w:cs="Arial"/>
          <w:b/>
          <w:sz w:val="28"/>
          <w:szCs w:val="28"/>
          <w:u w:val="single"/>
        </w:rPr>
        <w:t>RECRUITMENT REQUEST FORM</w:t>
      </w:r>
    </w:p>
    <w:p w:rsidRPr="00E24F48" w:rsidR="00A3328F" w:rsidP="00963308" w:rsidRDefault="00A3328F" w14:paraId="57B0A556" w14:textId="77777777">
      <w:pPr>
        <w:spacing w:after="0"/>
        <w:jc w:val="both"/>
        <w:outlineLvl w:val="0"/>
        <w:rPr>
          <w:rFonts w:ascii="Arial" w:hAnsi="Arial" w:cs="Arial"/>
          <w:b/>
        </w:rPr>
      </w:pPr>
      <w:r w:rsidRPr="00760A4C">
        <w:rPr>
          <w:rFonts w:ascii="Arial" w:hAnsi="Arial" w:cs="Arial"/>
          <w:b/>
        </w:rPr>
        <w:t>SECTION 1 – INSTITUTE/DEPARTMENT DETAILS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409"/>
      </w:tblGrid>
      <w:tr w:rsidRPr="00760A4C" w:rsidR="00A3328F" w:rsidTr="007E4ED2" w14:paraId="425B58A1" w14:textId="77777777">
        <w:tc>
          <w:tcPr>
            <w:tcW w:w="2802" w:type="dxa"/>
            <w:shd w:val="clear" w:color="auto" w:fill="F2F2F2" w:themeFill="background1" w:themeFillShade="F2"/>
          </w:tcPr>
          <w:p w:rsidRPr="00760A4C" w:rsidR="00A3328F" w:rsidP="007E4ED2" w:rsidRDefault="00A3328F" w14:paraId="2EC3B859" w14:textId="77777777">
            <w:pPr>
              <w:jc w:val="both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>Institute/Department</w:t>
            </w:r>
          </w:p>
        </w:tc>
        <w:tc>
          <w:tcPr>
            <w:tcW w:w="2835" w:type="dxa"/>
          </w:tcPr>
          <w:p w:rsidRPr="00760A4C" w:rsidR="00A3328F" w:rsidP="007E4ED2" w:rsidRDefault="00A3328F" w14:paraId="2583FB96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Pr="00760A4C" w:rsidR="00A3328F" w:rsidP="007E4ED2" w:rsidRDefault="00A3328F" w14:paraId="53576762" w14:textId="77777777">
            <w:pPr>
              <w:jc w:val="both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>Recruiting Manager</w:t>
            </w:r>
          </w:p>
          <w:p w:rsidRPr="00760A4C" w:rsidR="00A3328F" w:rsidP="007E4ED2" w:rsidRDefault="00A3328F" w14:paraId="5B25F5CA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Pr="00760A4C" w:rsidR="00A3328F" w:rsidP="007E4ED2" w:rsidRDefault="00A3328F" w14:paraId="5A532265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760A4C" w:rsidR="00A3328F" w:rsidTr="007E4ED2" w14:paraId="27F9FFDA" w14:textId="77777777">
        <w:tc>
          <w:tcPr>
            <w:tcW w:w="2802" w:type="dxa"/>
            <w:shd w:val="clear" w:color="auto" w:fill="F2F2F2" w:themeFill="background1" w:themeFillShade="F2"/>
          </w:tcPr>
          <w:p w:rsidRPr="00760A4C" w:rsidR="00A3328F" w:rsidP="007E4ED2" w:rsidRDefault="00A3328F" w14:paraId="4563ED75" w14:textId="77777777">
            <w:pPr>
              <w:jc w:val="both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>Ext No</w:t>
            </w:r>
          </w:p>
        </w:tc>
        <w:tc>
          <w:tcPr>
            <w:tcW w:w="2835" w:type="dxa"/>
          </w:tcPr>
          <w:p w:rsidRPr="00760A4C" w:rsidR="00A3328F" w:rsidP="007E4ED2" w:rsidRDefault="00A3328F" w14:paraId="25997A98" w14:textId="77777777">
            <w:pPr>
              <w:jc w:val="both"/>
              <w:rPr>
                <w:rFonts w:ascii="Arial" w:hAnsi="Arial" w:cs="Arial"/>
                <w:b/>
              </w:rPr>
            </w:pPr>
          </w:p>
          <w:p w:rsidRPr="00760A4C" w:rsidR="00A3328F" w:rsidP="007E4ED2" w:rsidRDefault="00A3328F" w14:paraId="0C00F1F0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Pr="00760A4C" w:rsidR="00A3328F" w:rsidP="007E4ED2" w:rsidRDefault="00A3328F" w14:paraId="1B4E3A10" w14:textId="77777777">
            <w:pPr>
              <w:jc w:val="both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409" w:type="dxa"/>
          </w:tcPr>
          <w:p w:rsidRPr="00760A4C" w:rsidR="00A3328F" w:rsidP="007E4ED2" w:rsidRDefault="00A3328F" w14:paraId="2316424B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F7A07" w:rsidP="00963308" w:rsidRDefault="007F7A07" w14:paraId="3CD92869" w14:textId="77777777">
      <w:pPr>
        <w:spacing w:after="0"/>
        <w:jc w:val="both"/>
        <w:outlineLvl w:val="0"/>
        <w:rPr>
          <w:rFonts w:ascii="Arial" w:hAnsi="Arial" w:cs="Arial"/>
          <w:b/>
        </w:rPr>
      </w:pPr>
    </w:p>
    <w:p w:rsidRPr="00A3328F" w:rsidR="00A3328F" w:rsidP="00963308" w:rsidRDefault="00A3328F" w14:paraId="71F0124B" w14:textId="77777777">
      <w:pPr>
        <w:spacing w:after="0"/>
        <w:jc w:val="both"/>
        <w:outlineLvl w:val="0"/>
        <w:rPr>
          <w:rFonts w:ascii="Arial" w:hAnsi="Arial" w:cs="Arial"/>
          <w:b/>
        </w:rPr>
      </w:pPr>
      <w:r w:rsidRPr="00760A4C">
        <w:rPr>
          <w:rFonts w:ascii="Arial" w:hAnsi="Arial" w:cs="Arial"/>
          <w:b/>
        </w:rPr>
        <w:t>SECTION 2 – VACANCY DETAILS</w:t>
      </w:r>
    </w:p>
    <w:tbl>
      <w:tblPr>
        <w:tblW w:w="106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4024"/>
      </w:tblGrid>
      <w:tr w:rsidRPr="00760A4C" w:rsidR="00A3328F" w:rsidTr="007F7A07" w14:paraId="2B8391A2" w14:textId="77777777">
        <w:trPr>
          <w:trHeight w:val="448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Pr="00760A4C" w:rsidR="00A3328F" w:rsidP="00802148" w:rsidRDefault="00A3328F" w14:paraId="21FAB265" w14:textId="77777777">
            <w:pPr>
              <w:spacing w:after="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4024" w:type="dxa"/>
            <w:vAlign w:val="center"/>
          </w:tcPr>
          <w:p w:rsidRPr="00760A4C" w:rsidR="00A3328F" w:rsidP="00802148" w:rsidRDefault="00A3328F" w14:paraId="299A9CF1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60A4C" w:rsidR="00A3328F" w:rsidTr="007F7A07" w14:paraId="552B4C7F" w14:textId="77777777">
        <w:trPr>
          <w:trHeight w:val="448"/>
        </w:trPr>
        <w:tc>
          <w:tcPr>
            <w:tcW w:w="6658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60A4C" w:rsidR="00A3328F" w:rsidP="00802148" w:rsidRDefault="00A3328F" w14:paraId="7176C3A6" w14:textId="77777777">
            <w:pPr>
              <w:spacing w:after="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Staff category and grade of post </w:t>
            </w:r>
          </w:p>
        </w:tc>
        <w:tc>
          <w:tcPr>
            <w:tcW w:w="4024" w:type="dxa"/>
            <w:vAlign w:val="center"/>
          </w:tcPr>
          <w:p w:rsidRPr="00760A4C" w:rsidR="00A3328F" w:rsidP="00802148" w:rsidRDefault="00A3328F" w14:paraId="743CA24D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60A4C" w:rsidR="00A3328F" w:rsidTr="007F7A07" w14:paraId="6F73C271" w14:textId="77777777">
        <w:trPr>
          <w:trHeight w:val="448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Pr="00760A4C" w:rsidR="00A3328F" w:rsidP="00802148" w:rsidRDefault="00A3328F" w14:paraId="79228CF5" w14:textId="77777777">
            <w:pPr>
              <w:spacing w:after="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>New or replacement post</w:t>
            </w:r>
          </w:p>
        </w:tc>
        <w:tc>
          <w:tcPr>
            <w:tcW w:w="4024" w:type="dxa"/>
            <w:vAlign w:val="center"/>
          </w:tcPr>
          <w:p w:rsidRPr="00760A4C" w:rsidR="00A3328F" w:rsidP="00963308" w:rsidRDefault="00A3328F" w14:paraId="3D8697A1" w14:textId="77777777">
            <w:pPr>
              <w:spacing w:after="0"/>
              <w:rPr>
                <w:rFonts w:ascii="Arial" w:hAnsi="Arial" w:cs="Arial"/>
              </w:rPr>
            </w:pPr>
            <w:r w:rsidRPr="00760A4C">
              <w:rPr>
                <w:rFonts w:ascii="Arial" w:hAnsi="Arial" w:cs="Arial"/>
              </w:rPr>
              <w:t>New</w:t>
            </w:r>
            <w:r w:rsidR="007F7A07">
              <w:rPr>
                <w:rFonts w:ascii="Arial" w:hAnsi="Arial" w:cs="Arial"/>
              </w:rPr>
              <w:t xml:space="preserve"> </w:t>
            </w:r>
            <w:r w:rsidRPr="00760A4C">
              <w:rPr>
                <w:rFonts w:ascii="Arial" w:hAnsi="Arial" w:cs="Arial"/>
              </w:rPr>
              <w:t xml:space="preserve">/ </w:t>
            </w:r>
            <w:r w:rsidR="007F7A07">
              <w:rPr>
                <w:rFonts w:ascii="Arial" w:hAnsi="Arial" w:cs="Arial"/>
              </w:rPr>
              <w:t>R</w:t>
            </w:r>
            <w:r w:rsidRPr="00760A4C">
              <w:rPr>
                <w:rFonts w:ascii="Arial" w:hAnsi="Arial" w:cs="Arial"/>
              </w:rPr>
              <w:t>eplacement</w:t>
            </w:r>
          </w:p>
        </w:tc>
      </w:tr>
      <w:tr w:rsidRPr="00760A4C" w:rsidR="00A3328F" w:rsidTr="007F7A07" w14:paraId="073CD2E4" w14:textId="77777777">
        <w:trPr>
          <w:trHeight w:val="448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Pr="00760A4C" w:rsidR="00A3328F" w:rsidP="00802148" w:rsidRDefault="00A3328F" w14:paraId="46F769C7" w14:textId="777777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post holder (if replacement)</w:t>
            </w:r>
          </w:p>
        </w:tc>
        <w:tc>
          <w:tcPr>
            <w:tcW w:w="4024" w:type="dxa"/>
            <w:vAlign w:val="center"/>
          </w:tcPr>
          <w:p w:rsidRPr="00760A4C" w:rsidR="00A3328F" w:rsidP="00802148" w:rsidRDefault="00A3328F" w14:paraId="1CA1D388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60A4C" w:rsidR="00A3328F" w:rsidTr="007F7A07" w14:paraId="12CE1983" w14:textId="77777777">
        <w:trPr>
          <w:trHeight w:val="448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="00A3328F" w:rsidP="00802148" w:rsidRDefault="00A3328F" w14:paraId="43731712" w14:textId="777777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new, please provide the HERA role code and point score</w:t>
            </w:r>
          </w:p>
          <w:p w:rsidR="00A3328F" w:rsidP="00802148" w:rsidRDefault="00A3328F" w14:paraId="3148E7C1" w14:textId="777777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</w:t>
            </w:r>
            <w:r w:rsidR="002D1A69">
              <w:rPr>
                <w:rFonts w:ascii="Arial" w:hAnsi="Arial" w:cs="Arial"/>
                <w:b/>
              </w:rPr>
              <w:t xml:space="preserve">e send a copy of the JD to the </w:t>
            </w:r>
            <w:r w:rsidR="00937D00">
              <w:rPr>
                <w:rFonts w:ascii="Arial" w:hAnsi="Arial" w:cs="Arial"/>
                <w:b/>
              </w:rPr>
              <w:t>HR Business Partner</w:t>
            </w:r>
            <w:r>
              <w:rPr>
                <w:rFonts w:ascii="Arial" w:hAnsi="Arial" w:cs="Arial"/>
                <w:b/>
              </w:rPr>
              <w:t xml:space="preserve"> for grading)</w:t>
            </w:r>
          </w:p>
        </w:tc>
        <w:tc>
          <w:tcPr>
            <w:tcW w:w="4024" w:type="dxa"/>
            <w:vAlign w:val="center"/>
          </w:tcPr>
          <w:p w:rsidR="00A3328F" w:rsidP="00FA03BB" w:rsidRDefault="00A3328F" w14:paraId="54EFA543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code:</w:t>
            </w:r>
          </w:p>
          <w:p w:rsidRPr="00760A4C" w:rsidR="00A3328F" w:rsidP="00FA03BB" w:rsidRDefault="00A3328F" w14:paraId="08A3E67E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score:</w:t>
            </w:r>
          </w:p>
        </w:tc>
      </w:tr>
      <w:tr w:rsidRPr="0031513F" w:rsidR="00A3328F" w:rsidTr="007F7A07" w14:paraId="4E4EE56A" w14:textId="77777777">
        <w:trPr>
          <w:trHeight w:val="448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Pr="0031513F" w:rsidR="00A3328F" w:rsidP="00802148" w:rsidRDefault="00A3328F" w14:paraId="07B570BD" w14:textId="77777777">
            <w:pPr>
              <w:spacing w:after="0"/>
              <w:rPr>
                <w:rFonts w:ascii="Arial" w:hAnsi="Arial" w:cs="Arial"/>
                <w:b/>
              </w:rPr>
            </w:pPr>
            <w:r w:rsidRPr="0031513F">
              <w:rPr>
                <w:rFonts w:ascii="Arial" w:hAnsi="Arial" w:cs="Arial"/>
                <w:b/>
              </w:rPr>
              <w:t xml:space="preserve">Is the role </w:t>
            </w:r>
          </w:p>
          <w:p w:rsidRPr="0031513F" w:rsidR="00A3328F" w:rsidP="00802148" w:rsidRDefault="00A3328F" w14:paraId="56B2B456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1513F">
              <w:rPr>
                <w:rFonts w:ascii="Arial" w:hAnsi="Arial" w:cs="Arial"/>
                <w:b/>
              </w:rPr>
              <w:t xml:space="preserve">Permanent or </w:t>
            </w:r>
          </w:p>
          <w:p w:rsidRPr="0031513F" w:rsidR="00A3328F" w:rsidP="00802148" w:rsidRDefault="00A3328F" w14:paraId="20BD317E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1513F">
              <w:rPr>
                <w:rFonts w:ascii="Arial" w:hAnsi="Arial" w:cs="Arial"/>
                <w:b/>
              </w:rPr>
              <w:t>Fixed Term/Temporary/Agency/Interim</w:t>
            </w:r>
          </w:p>
        </w:tc>
        <w:tc>
          <w:tcPr>
            <w:tcW w:w="4024" w:type="dxa"/>
            <w:vAlign w:val="center"/>
          </w:tcPr>
          <w:p w:rsidRPr="0031513F" w:rsidR="00A3328F" w:rsidP="00802148" w:rsidRDefault="00A3328F" w14:paraId="152077FB" w14:textId="77777777">
            <w:pPr>
              <w:spacing w:after="0"/>
              <w:rPr>
                <w:rFonts w:ascii="Arial" w:hAnsi="Arial" w:cs="Arial"/>
              </w:rPr>
            </w:pPr>
            <w:r w:rsidRPr="0031513F">
              <w:rPr>
                <w:rFonts w:ascii="Arial" w:hAnsi="Arial" w:cs="Arial"/>
              </w:rPr>
              <w:t>Permanent</w:t>
            </w:r>
            <w:r w:rsidRPr="0031513F" w:rsidR="0031513F">
              <w:rPr>
                <w:rFonts w:ascii="Arial" w:hAnsi="Arial" w:cs="Arial"/>
              </w:rPr>
              <w:t xml:space="preserve"> </w:t>
            </w:r>
            <w:r w:rsidR="00802148">
              <w:rPr>
                <w:rFonts w:ascii="Arial" w:hAnsi="Arial" w:cs="Arial"/>
              </w:rPr>
              <w:t>/</w:t>
            </w:r>
            <w:r w:rsidRPr="0031513F" w:rsidR="0031513F">
              <w:rPr>
                <w:rFonts w:ascii="Arial" w:hAnsi="Arial" w:cs="Arial"/>
                <w:sz w:val="21"/>
                <w:szCs w:val="21"/>
              </w:rPr>
              <w:t xml:space="preserve"> Fixed Term </w:t>
            </w:r>
            <w:r w:rsidR="00802148">
              <w:rPr>
                <w:rFonts w:ascii="Arial" w:hAnsi="Arial" w:cs="Arial"/>
                <w:sz w:val="21"/>
                <w:szCs w:val="21"/>
              </w:rPr>
              <w:t>/</w:t>
            </w:r>
          </w:p>
          <w:p w:rsidRPr="0031513F" w:rsidR="00A3328F" w:rsidP="00963308" w:rsidRDefault="00A3328F" w14:paraId="19A79D6C" w14:textId="77777777">
            <w:pPr>
              <w:spacing w:after="0"/>
              <w:rPr>
                <w:rFonts w:ascii="Arial" w:hAnsi="Arial" w:cs="Arial"/>
              </w:rPr>
            </w:pPr>
            <w:r w:rsidRPr="0031513F">
              <w:rPr>
                <w:rFonts w:ascii="Arial" w:hAnsi="Arial" w:cs="Arial"/>
              </w:rPr>
              <w:t>Temporary</w:t>
            </w:r>
            <w:r w:rsidRPr="0031513F" w:rsidR="0031513F">
              <w:rPr>
                <w:rFonts w:ascii="Arial" w:hAnsi="Arial" w:cs="Arial"/>
              </w:rPr>
              <w:t xml:space="preserve"> </w:t>
            </w:r>
            <w:r w:rsidR="00802148">
              <w:rPr>
                <w:rFonts w:ascii="Arial" w:hAnsi="Arial" w:cs="Arial"/>
              </w:rPr>
              <w:t>/</w:t>
            </w:r>
            <w:r w:rsidRPr="0031513F" w:rsidR="0031513F">
              <w:rPr>
                <w:rFonts w:ascii="Arial" w:hAnsi="Arial" w:cs="Arial"/>
                <w:sz w:val="21"/>
                <w:szCs w:val="21"/>
              </w:rPr>
              <w:t xml:space="preserve"> Agency </w:t>
            </w:r>
            <w:r w:rsidR="00802148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Pr="0031513F">
              <w:rPr>
                <w:rFonts w:ascii="Arial" w:hAnsi="Arial" w:cs="Arial"/>
              </w:rPr>
              <w:t>Interim</w:t>
            </w:r>
            <w:r w:rsidRPr="0031513F" w:rsidR="0031513F">
              <w:rPr>
                <w:rFonts w:ascii="Arial" w:hAnsi="Arial" w:cs="Arial"/>
              </w:rPr>
              <w:t xml:space="preserve"> </w:t>
            </w:r>
            <w:r w:rsidRPr="0031513F" w:rsidR="0031513F"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</w:p>
        </w:tc>
      </w:tr>
      <w:tr w:rsidRPr="00760A4C" w:rsidR="00A3328F" w:rsidTr="007F7A07" w14:paraId="3FD5B51F" w14:textId="77777777">
        <w:trPr>
          <w:trHeight w:val="488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Pr="00760A4C" w:rsidR="00A3328F" w:rsidP="00802148" w:rsidRDefault="00A3328F" w14:paraId="43C401A7" w14:textId="77777777">
            <w:pPr>
              <w:spacing w:after="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>If fixed term provide expiry date</w:t>
            </w:r>
            <w:r w:rsidR="0031513F">
              <w:rPr>
                <w:rFonts w:ascii="Arial" w:hAnsi="Arial" w:cs="Arial"/>
                <w:b/>
              </w:rPr>
              <w:t>, or duration of fixed term period if no fixed expiry date</w:t>
            </w:r>
          </w:p>
        </w:tc>
        <w:tc>
          <w:tcPr>
            <w:tcW w:w="4024" w:type="dxa"/>
            <w:vAlign w:val="center"/>
          </w:tcPr>
          <w:p w:rsidRPr="00760A4C" w:rsidR="00A3328F" w:rsidP="00802148" w:rsidRDefault="00A3328F" w14:paraId="51803DF5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60A4C" w:rsidR="00A3328F" w:rsidTr="007F7A07" w14:paraId="0BCAE00C" w14:textId="77777777">
        <w:trPr>
          <w:trHeight w:val="448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Pr="00760A4C" w:rsidR="00A3328F" w:rsidP="00802148" w:rsidRDefault="00A3328F" w14:paraId="04924D4B" w14:textId="77777777">
            <w:pPr>
              <w:spacing w:after="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If part time, specify hours per week </w:t>
            </w:r>
          </w:p>
        </w:tc>
        <w:tc>
          <w:tcPr>
            <w:tcW w:w="4024" w:type="dxa"/>
            <w:vAlign w:val="center"/>
          </w:tcPr>
          <w:p w:rsidRPr="00760A4C" w:rsidR="00A3328F" w:rsidP="00802148" w:rsidRDefault="00A3328F" w14:paraId="7BABE05A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60A4C" w:rsidR="00937D00" w:rsidTr="007F7A07" w14:paraId="6014CE80" w14:textId="77777777">
        <w:trPr>
          <w:trHeight w:val="448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="00937D00" w:rsidP="00802148" w:rsidRDefault="00937D00" w14:paraId="0101EFE0" w14:textId="777777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post holder is on an academic contract, please indicate which cost centre the post is aligned to </w:t>
            </w:r>
          </w:p>
        </w:tc>
        <w:tc>
          <w:tcPr>
            <w:tcW w:w="4024" w:type="dxa"/>
            <w:vAlign w:val="center"/>
          </w:tcPr>
          <w:p w:rsidR="00937D00" w:rsidP="00C544AC" w:rsidRDefault="00937D00" w14:paraId="425C0ABD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(Clinical Medicine) / 112 (Biosciences)</w:t>
            </w:r>
          </w:p>
        </w:tc>
      </w:tr>
      <w:tr w:rsidRPr="00760A4C" w:rsidR="00802148" w:rsidTr="007F7A07" w14:paraId="79025438" w14:textId="77777777">
        <w:trPr>
          <w:trHeight w:val="448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="00802148" w:rsidP="00802148" w:rsidRDefault="00802148" w14:paraId="1942E1A3" w14:textId="777777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the post holder be employed on an academic contract that is teaching only, research only or teaching and research</w:t>
            </w:r>
          </w:p>
          <w:p w:rsidRPr="00802148" w:rsidR="00802148" w:rsidP="00FA03BB" w:rsidRDefault="00802148" w14:paraId="35D6FB97" w14:textId="77777777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R</w:t>
            </w:r>
            <w:r w:rsidRPr="00802148">
              <w:rPr>
                <w:rFonts w:ascii="Arial" w:hAnsi="Arial" w:cs="Arial"/>
                <w:i/>
                <w:sz w:val="20"/>
              </w:rPr>
              <w:t xml:space="preserve">esearch only should be used for those contracts where the primary academic employment function is research only, even though the contract may include a limited number of hours teaching (up to 6 hours per week or pro-rata for part-time staff).  </w:t>
            </w:r>
            <w:r w:rsidR="00FA03BB">
              <w:rPr>
                <w:rFonts w:ascii="Arial" w:hAnsi="Arial" w:cs="Arial"/>
                <w:i/>
                <w:sz w:val="20"/>
              </w:rPr>
              <w:t>Teaching and R</w:t>
            </w:r>
            <w:r w:rsidRPr="00802148">
              <w:rPr>
                <w:rFonts w:ascii="Arial" w:hAnsi="Arial" w:cs="Arial"/>
                <w:i/>
                <w:sz w:val="20"/>
              </w:rPr>
              <w:t>esearch applies to contracts that include 6 or more hours of teaching per week (averaged over the number of actual teaching weeks) as a minimum (pro-rata for part-time staff) and the remaining contract hours as research only</w:t>
            </w:r>
          </w:p>
        </w:tc>
        <w:tc>
          <w:tcPr>
            <w:tcW w:w="4024" w:type="dxa"/>
            <w:vAlign w:val="center"/>
          </w:tcPr>
          <w:p w:rsidRPr="00760A4C" w:rsidR="00FA03BB" w:rsidP="00C544AC" w:rsidRDefault="00802148" w14:paraId="137E8D60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/ Research / Teaching and Research / Not Applicable</w:t>
            </w:r>
          </w:p>
        </w:tc>
      </w:tr>
    </w:tbl>
    <w:p w:rsidR="00963308" w:rsidP="00963308" w:rsidRDefault="00963308" w14:paraId="6965D8F5" w14:textId="77777777">
      <w:pPr>
        <w:spacing w:after="0"/>
        <w:rPr>
          <w:rFonts w:ascii="Arial" w:hAnsi="Arial" w:cs="Arial"/>
          <w:b/>
        </w:rPr>
      </w:pPr>
    </w:p>
    <w:p w:rsidRPr="00E24F48" w:rsidR="00A3328F" w:rsidP="00963308" w:rsidRDefault="00A3328F" w14:paraId="03412F83" w14:textId="77777777">
      <w:pPr>
        <w:spacing w:after="0"/>
        <w:rPr>
          <w:rFonts w:ascii="Arial" w:hAnsi="Arial" w:cs="Arial"/>
          <w:b/>
        </w:rPr>
      </w:pPr>
      <w:r w:rsidRPr="00E24F48">
        <w:rPr>
          <w:rFonts w:ascii="Arial" w:hAnsi="Arial" w:cs="Arial"/>
          <w:b/>
        </w:rPr>
        <w:t>SECTION 3 – FUNDING DETAILS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213"/>
        <w:gridCol w:w="3207"/>
        <w:gridCol w:w="2224"/>
        <w:gridCol w:w="14"/>
        <w:gridCol w:w="4024"/>
      </w:tblGrid>
      <w:tr w:rsidRPr="00E24F48" w:rsidR="00A3328F" w:rsidTr="00AB0A05" w14:paraId="4534E773" w14:textId="77777777">
        <w:tc>
          <w:tcPr>
            <w:tcW w:w="6644" w:type="dxa"/>
            <w:gridSpan w:val="3"/>
            <w:shd w:val="clear" w:color="auto" w:fill="F2F2F2" w:themeFill="background1" w:themeFillShade="F2"/>
          </w:tcPr>
          <w:p w:rsidRPr="00937D00" w:rsidR="00F67CA9" w:rsidP="00414502" w:rsidRDefault="00A3328F" w14:paraId="76C8556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Salary Scale</w:t>
            </w:r>
          </w:p>
        </w:tc>
        <w:tc>
          <w:tcPr>
            <w:tcW w:w="4038" w:type="dxa"/>
            <w:gridSpan w:val="2"/>
          </w:tcPr>
          <w:p w:rsidRPr="00937D00" w:rsidR="00A3328F" w:rsidRDefault="00A3328F" w14:paraId="7E81660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F48" w:rsidR="002D1A69" w:rsidTr="00AB0A05" w14:paraId="10823508" w14:textId="77777777">
        <w:trPr>
          <w:trHeight w:val="201"/>
        </w:trPr>
        <w:tc>
          <w:tcPr>
            <w:tcW w:w="6644" w:type="dxa"/>
            <w:gridSpan w:val="3"/>
            <w:shd w:val="clear" w:color="auto" w:fill="F2F2F2" w:themeFill="background1" w:themeFillShade="F2"/>
          </w:tcPr>
          <w:p w:rsidRPr="00937D00" w:rsidR="002D1A69" w:rsidRDefault="002D1A69" w14:paraId="19A001D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Funding authorisation</w:t>
            </w:r>
          </w:p>
        </w:tc>
        <w:tc>
          <w:tcPr>
            <w:tcW w:w="4038" w:type="dxa"/>
            <w:gridSpan w:val="2"/>
            <w:vMerge w:val="restart"/>
          </w:tcPr>
          <w:p w:rsidRPr="00937D00" w:rsidR="002D1A69" w:rsidP="000E6D58" w:rsidRDefault="002D1A69" w14:paraId="2A727D0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(Finance/JRE</w:t>
            </w:r>
            <w:r w:rsidRPr="00937D00" w:rsidR="00AB0A0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37D00">
              <w:rPr>
                <w:rFonts w:ascii="Arial" w:hAnsi="Arial" w:cs="Arial"/>
                <w:b/>
                <w:sz w:val="22"/>
                <w:szCs w:val="22"/>
              </w:rPr>
              <w:t>) to complete</w:t>
            </w:r>
            <w:r w:rsidRPr="00937D00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937D00" w:rsidR="002D1A69" w:rsidP="000E6D58" w:rsidRDefault="002D1A69" w14:paraId="05324D2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37D00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Pr="00937D00" w:rsidR="002D1A69" w:rsidP="000E6D58" w:rsidRDefault="002D1A69" w14:paraId="75C7B1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7D00" w:rsidR="002D1A69" w:rsidP="000E6D58" w:rsidRDefault="002D1A69" w14:paraId="0901D79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37D00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Pr="00937D00" w:rsidR="002D1A69" w:rsidP="000E6D58" w:rsidRDefault="002D1A69" w14:paraId="26B8BD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7D00" w:rsidR="002D1A69" w:rsidP="002D1A69" w:rsidRDefault="002D1A69" w14:paraId="18585A0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37D0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Pr="00E24F48" w:rsidR="002D1A69" w:rsidTr="00AB0A05" w14:paraId="6F5EDBAE" w14:textId="77777777">
        <w:trPr>
          <w:trHeight w:val="201"/>
        </w:trPr>
        <w:tc>
          <w:tcPr>
            <w:tcW w:w="1213" w:type="dxa"/>
            <w:shd w:val="clear" w:color="auto" w:fill="F2F2F2" w:themeFill="background1" w:themeFillShade="F2"/>
          </w:tcPr>
          <w:p w:rsidRPr="00937D00" w:rsidR="002D1A69" w:rsidRDefault="002D1A69" w14:paraId="6E3924C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Pro-type</w:t>
            </w:r>
          </w:p>
        </w:tc>
        <w:tc>
          <w:tcPr>
            <w:tcW w:w="3207" w:type="dxa"/>
            <w:shd w:val="clear" w:color="auto" w:fill="F2F2F2" w:themeFill="background1" w:themeFillShade="F2"/>
          </w:tcPr>
          <w:p w:rsidRPr="00937D00" w:rsidR="002D1A69" w:rsidRDefault="00A657A4" w14:paraId="214410C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Sub project code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Pr="00937D00" w:rsidR="002D1A69" w:rsidRDefault="002D1A69" w14:paraId="4B4558B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%FTE</w:t>
            </w:r>
          </w:p>
        </w:tc>
        <w:tc>
          <w:tcPr>
            <w:tcW w:w="4038" w:type="dxa"/>
            <w:gridSpan w:val="2"/>
            <w:vMerge/>
          </w:tcPr>
          <w:p w:rsidRPr="00937D00" w:rsidR="002D1A69" w:rsidP="000E6D58" w:rsidRDefault="002D1A69" w14:paraId="3E69794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E24F48" w:rsidR="002D1A69" w:rsidTr="00AB0A05" w14:paraId="602177E2" w14:textId="77777777">
        <w:trPr>
          <w:trHeight w:val="320"/>
        </w:trPr>
        <w:tc>
          <w:tcPr>
            <w:tcW w:w="1213" w:type="dxa"/>
            <w:shd w:val="clear" w:color="auto" w:fill="F2F2F2" w:themeFill="background1" w:themeFillShade="F2"/>
          </w:tcPr>
          <w:p w:rsidRPr="00937D00" w:rsidR="00DB298A" w:rsidRDefault="00DB298A" w14:paraId="251E8D3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F2F2F2" w:themeFill="background1" w:themeFillShade="F2"/>
          </w:tcPr>
          <w:p w:rsidRPr="00937D00" w:rsidR="002D1A69" w:rsidP="00414502" w:rsidRDefault="002D1A69" w14:paraId="201C12C8" w14:textId="77777777">
            <w:pPr>
              <w:ind w:right="-68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</w:tcPr>
          <w:p w:rsidRPr="00937D00" w:rsidR="002D1A69" w:rsidRDefault="002D1A69" w14:paraId="7009450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8" w:type="dxa"/>
            <w:gridSpan w:val="2"/>
            <w:vMerge/>
          </w:tcPr>
          <w:p w:rsidRPr="00937D00" w:rsidR="002D1A69" w:rsidP="000E6D58" w:rsidRDefault="002D1A69" w14:paraId="2EAA8E4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E24F48" w:rsidR="002D1A69" w:rsidTr="00AB0A05" w14:paraId="754234B0" w14:textId="77777777">
        <w:trPr>
          <w:trHeight w:val="284"/>
        </w:trPr>
        <w:tc>
          <w:tcPr>
            <w:tcW w:w="1213" w:type="dxa"/>
            <w:shd w:val="clear" w:color="auto" w:fill="F2F2F2" w:themeFill="background1" w:themeFillShade="F2"/>
          </w:tcPr>
          <w:p w:rsidRPr="00937D00" w:rsidR="00DB298A" w:rsidRDefault="00DB298A" w14:paraId="7F01127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F2F2F2" w:themeFill="background1" w:themeFillShade="F2"/>
          </w:tcPr>
          <w:p w:rsidRPr="00937D00" w:rsidR="002D1A69" w:rsidRDefault="002D1A69" w14:paraId="672F02C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</w:tcPr>
          <w:p w:rsidRPr="00937D00" w:rsidR="002D1A69" w:rsidRDefault="002D1A69" w14:paraId="118A5D2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8" w:type="dxa"/>
            <w:gridSpan w:val="2"/>
            <w:vMerge/>
          </w:tcPr>
          <w:p w:rsidRPr="00937D00" w:rsidR="002D1A69" w:rsidP="000E6D58" w:rsidRDefault="002D1A69" w14:paraId="0424078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E24F48" w:rsidR="002D1A69" w:rsidTr="00AB0A05" w14:paraId="5375FD6C" w14:textId="77777777">
        <w:trPr>
          <w:trHeight w:val="201"/>
        </w:trPr>
        <w:tc>
          <w:tcPr>
            <w:tcW w:w="1213" w:type="dxa"/>
            <w:shd w:val="clear" w:color="auto" w:fill="F2F2F2" w:themeFill="background1" w:themeFillShade="F2"/>
          </w:tcPr>
          <w:p w:rsidRPr="00937D00" w:rsidR="002D1A69" w:rsidRDefault="002D1A69" w14:paraId="07EC31F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F2F2F2" w:themeFill="background1" w:themeFillShade="F2"/>
          </w:tcPr>
          <w:p w:rsidRPr="00937D00" w:rsidR="002D1A69" w:rsidRDefault="002D1A69" w14:paraId="0B446A2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</w:tcPr>
          <w:p w:rsidRPr="00937D00" w:rsidR="002D1A69" w:rsidP="009C3A0E" w:rsidRDefault="002D1A69" w14:paraId="5AAA1DB5" w14:textId="77777777">
            <w:pPr>
              <w:ind w:left="75" w:hanging="7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8" w:type="dxa"/>
            <w:gridSpan w:val="2"/>
            <w:vMerge/>
          </w:tcPr>
          <w:p w:rsidRPr="00937D00" w:rsidR="002D1A69" w:rsidP="000E6D58" w:rsidRDefault="002D1A69" w14:paraId="4B428F0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87C0B" w:rsidR="00E24F48" w:rsidTr="00AB0A05" w14:paraId="7F77BC31" w14:textId="77777777">
        <w:tc>
          <w:tcPr>
            <w:tcW w:w="6644" w:type="dxa"/>
            <w:gridSpan w:val="3"/>
            <w:shd w:val="clear" w:color="auto" w:fill="F2F2F2" w:themeFill="background1" w:themeFillShade="F2"/>
          </w:tcPr>
          <w:p w:rsidRPr="00937D00" w:rsidR="00F67CA9" w:rsidP="00687CB8" w:rsidRDefault="007E4ED2" w14:paraId="7087F811" w14:textId="112B80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Date of R</w:t>
            </w:r>
            <w:r w:rsidRPr="00937D00" w:rsidR="00E24F48">
              <w:rPr>
                <w:rFonts w:ascii="Arial" w:hAnsi="Arial" w:cs="Arial"/>
                <w:b/>
                <w:sz w:val="22"/>
                <w:szCs w:val="22"/>
              </w:rPr>
              <w:t>RC approval</w:t>
            </w:r>
          </w:p>
        </w:tc>
        <w:tc>
          <w:tcPr>
            <w:tcW w:w="4038" w:type="dxa"/>
            <w:gridSpan w:val="2"/>
          </w:tcPr>
          <w:p w:rsidRPr="00937D00" w:rsidR="00E24F48" w:rsidRDefault="00E24F48" w14:paraId="2B448A3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F48" w:rsidR="00E24F48" w:rsidTr="00AB0A05" w14:paraId="3466B6A9" w14:textId="77777777">
        <w:tc>
          <w:tcPr>
            <w:tcW w:w="10682" w:type="dxa"/>
            <w:gridSpan w:val="5"/>
            <w:shd w:val="clear" w:color="auto" w:fill="F2F2F2" w:themeFill="background1" w:themeFillShade="F2"/>
          </w:tcPr>
          <w:p w:rsidRPr="00937D00" w:rsidR="00F67CA9" w:rsidRDefault="00E24F48" w14:paraId="2F7B9DE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 xml:space="preserve">Please complete </w:t>
            </w:r>
            <w:r w:rsidRPr="00937D00" w:rsidR="00DB4D72">
              <w:rPr>
                <w:rFonts w:ascii="Arial" w:hAnsi="Arial" w:cs="Arial"/>
                <w:b/>
                <w:sz w:val="22"/>
                <w:szCs w:val="22"/>
              </w:rPr>
              <w:t xml:space="preserve">below </w:t>
            </w:r>
            <w:r w:rsidRPr="00937D00">
              <w:rPr>
                <w:rFonts w:ascii="Arial" w:hAnsi="Arial" w:cs="Arial"/>
                <w:b/>
                <w:sz w:val="22"/>
                <w:szCs w:val="22"/>
              </w:rPr>
              <w:t>for Research Posts</w:t>
            </w:r>
          </w:p>
        </w:tc>
      </w:tr>
      <w:tr w:rsidRPr="00E24F48" w:rsidR="00A3328F" w:rsidTr="00AB0A05" w14:paraId="7DD8093E" w14:textId="77777777">
        <w:tc>
          <w:tcPr>
            <w:tcW w:w="6658" w:type="dxa"/>
            <w:gridSpan w:val="4"/>
            <w:shd w:val="clear" w:color="auto" w:fill="F2F2F2" w:themeFill="background1" w:themeFillShade="F2"/>
          </w:tcPr>
          <w:p w:rsidRPr="00937D00" w:rsidR="00A3328F" w:rsidRDefault="00A3328F" w14:paraId="637A4D4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Grant Holder</w:t>
            </w:r>
          </w:p>
          <w:p w:rsidRPr="00937D00" w:rsidR="00F67CA9" w:rsidRDefault="00F67CA9" w14:paraId="65F2AA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4" w:type="dxa"/>
          </w:tcPr>
          <w:p w:rsidRPr="00937D00" w:rsidR="00A3328F" w:rsidRDefault="00A3328F" w14:paraId="299616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F48" w:rsidR="00A3328F" w:rsidTr="00AB0A05" w14:paraId="4163EE08" w14:textId="77777777">
        <w:tc>
          <w:tcPr>
            <w:tcW w:w="6658" w:type="dxa"/>
            <w:gridSpan w:val="4"/>
            <w:shd w:val="clear" w:color="auto" w:fill="F2F2F2" w:themeFill="background1" w:themeFillShade="F2"/>
          </w:tcPr>
          <w:p w:rsidRPr="00937D00" w:rsidR="00A3328F" w:rsidRDefault="00A3328F" w14:paraId="63E795A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Grant awarded by</w:t>
            </w:r>
          </w:p>
          <w:p w:rsidRPr="00937D00" w:rsidR="00F67CA9" w:rsidRDefault="00F67CA9" w14:paraId="4664BA2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4" w:type="dxa"/>
          </w:tcPr>
          <w:p w:rsidRPr="00937D00" w:rsidR="00A3328F" w:rsidRDefault="00A3328F" w14:paraId="2147250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24F48" w:rsidR="00A3328F" w:rsidTr="00AB0A05" w14:paraId="020D036E" w14:textId="77777777">
        <w:tc>
          <w:tcPr>
            <w:tcW w:w="6658" w:type="dxa"/>
            <w:gridSpan w:val="4"/>
            <w:shd w:val="clear" w:color="auto" w:fill="F2F2F2" w:themeFill="background1" w:themeFillShade="F2"/>
          </w:tcPr>
          <w:p w:rsidRPr="00937D00" w:rsidR="00A3328F" w:rsidRDefault="00E24F48" w14:paraId="31AF921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Does funding body need to approve CV of appointee</w:t>
            </w:r>
          </w:p>
        </w:tc>
        <w:tc>
          <w:tcPr>
            <w:tcW w:w="4024" w:type="dxa"/>
          </w:tcPr>
          <w:p w:rsidRPr="00937D00" w:rsidR="00A3328F" w:rsidP="00963308" w:rsidRDefault="007F7A07" w14:paraId="3784F08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37D00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Pr="00E24F48" w:rsidR="00AB0A05" w:rsidTr="00AB0A05" w14:paraId="1791EEA8" w14:textId="77777777">
        <w:tc>
          <w:tcPr>
            <w:tcW w:w="6658" w:type="dxa"/>
            <w:gridSpan w:val="4"/>
            <w:shd w:val="clear" w:color="auto" w:fill="F2F2F2" w:themeFill="background1" w:themeFillShade="F2"/>
          </w:tcPr>
          <w:p w:rsidRPr="00937D00" w:rsidR="00AB0A05" w:rsidP="00AB0A05" w:rsidRDefault="00AB0A05" w14:paraId="48493AE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Maximum grant funded salary permissible (</w:t>
            </w:r>
            <w:r w:rsidRPr="00937D00">
              <w:rPr>
                <w:rFonts w:ascii="Arial" w:hAnsi="Arial" w:cs="Arial"/>
                <w:b/>
                <w:i/>
                <w:sz w:val="22"/>
                <w:szCs w:val="22"/>
              </w:rPr>
              <w:t>NB requests to pay above this amount need JRES approval)</w:t>
            </w:r>
          </w:p>
        </w:tc>
        <w:tc>
          <w:tcPr>
            <w:tcW w:w="4024" w:type="dxa"/>
          </w:tcPr>
          <w:p w:rsidRPr="00937D00" w:rsidR="00AB0A05" w:rsidRDefault="00AB0A05" w14:paraId="3C655C4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B298A" w:rsidR="00FA03BB" w:rsidTr="00C514B5" w14:paraId="04CC97AF" w14:textId="77777777">
        <w:trPr>
          <w:trHeight w:val="139"/>
        </w:trPr>
        <w:tc>
          <w:tcPr>
            <w:tcW w:w="6658" w:type="dxa"/>
            <w:gridSpan w:val="4"/>
            <w:shd w:val="clear" w:color="auto" w:fill="F2F2F2" w:themeFill="background1" w:themeFillShade="F2"/>
          </w:tcPr>
          <w:p w:rsidRPr="00937D00" w:rsidR="00FA03BB" w:rsidP="00963308" w:rsidRDefault="00FA03BB" w14:paraId="547D54D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37D00">
              <w:rPr>
                <w:rFonts w:ascii="Arial" w:hAnsi="Arial" w:cs="Arial"/>
                <w:b/>
                <w:sz w:val="22"/>
                <w:szCs w:val="22"/>
              </w:rPr>
              <w:t>Is the cost of advertising covered by grant direct costs</w:t>
            </w:r>
          </w:p>
        </w:tc>
        <w:tc>
          <w:tcPr>
            <w:tcW w:w="4024" w:type="dxa"/>
          </w:tcPr>
          <w:p w:rsidRPr="00937D00" w:rsidR="00963308" w:rsidP="00963308" w:rsidRDefault="00FA03BB" w14:paraId="672D4DB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37D00">
              <w:rPr>
                <w:rFonts w:ascii="Arial" w:hAnsi="Arial" w:cs="Arial"/>
                <w:sz w:val="22"/>
                <w:szCs w:val="22"/>
              </w:rPr>
              <w:t>Yes - charge to grant</w:t>
            </w:r>
            <w:r w:rsidRPr="00937D00" w:rsidR="009633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937D00" w:rsidR="00963308" w:rsidP="00963308" w:rsidRDefault="00FA03BB" w14:paraId="500C595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37D00">
              <w:rPr>
                <w:rFonts w:ascii="Arial" w:hAnsi="Arial" w:cs="Arial"/>
                <w:sz w:val="22"/>
                <w:szCs w:val="22"/>
              </w:rPr>
              <w:lastRenderedPageBreak/>
              <w:t>No - charge to 10546-10</w:t>
            </w:r>
          </w:p>
        </w:tc>
      </w:tr>
      <w:tr w:rsidRPr="00887C0B" w:rsidR="00FA03BB" w:rsidTr="00AB0A05" w14:paraId="381B978B" w14:textId="77777777">
        <w:trPr>
          <w:trHeight w:val="423"/>
        </w:trPr>
        <w:tc>
          <w:tcPr>
            <w:tcW w:w="6658" w:type="dxa"/>
            <w:gridSpan w:val="4"/>
            <w:shd w:val="clear" w:color="auto" w:fill="F2F2F2" w:themeFill="background1" w:themeFillShade="F2"/>
          </w:tcPr>
          <w:p w:rsidRPr="00DB298A" w:rsidR="00FA03BB" w:rsidP="00FA03BB" w:rsidRDefault="00FA03BB" w14:paraId="37E3BAB7" w14:textId="77777777">
            <w:pPr>
              <w:rPr>
                <w:rFonts w:ascii="Arial" w:hAnsi="Arial" w:cs="Arial"/>
                <w:b/>
              </w:rPr>
            </w:pPr>
            <w:r w:rsidRPr="00DB298A">
              <w:rPr>
                <w:rFonts w:ascii="Arial" w:hAnsi="Arial" w:cs="Arial"/>
                <w:b/>
              </w:rPr>
              <w:lastRenderedPageBreak/>
              <w:t>(FOR ALL POSTS) please provide a budget cost code if you wish to advertise in more than one publication:</w:t>
            </w:r>
          </w:p>
        </w:tc>
        <w:tc>
          <w:tcPr>
            <w:tcW w:w="4024" w:type="dxa"/>
          </w:tcPr>
          <w:p w:rsidRPr="00963308" w:rsidR="00FA03BB" w:rsidP="00FA03BB" w:rsidRDefault="00FA03BB" w14:paraId="367EC36A" w14:textId="77777777">
            <w:pPr>
              <w:rPr>
                <w:rFonts w:ascii="Arial" w:hAnsi="Arial" w:cs="Arial"/>
              </w:rPr>
            </w:pPr>
          </w:p>
        </w:tc>
      </w:tr>
      <w:tr w:rsidRPr="00887C0B" w:rsidR="001C027E" w:rsidTr="001C027E" w14:paraId="6B56FA31" w14:textId="77777777">
        <w:trPr>
          <w:trHeight w:val="423"/>
        </w:trPr>
        <w:tc>
          <w:tcPr>
            <w:tcW w:w="10682" w:type="dxa"/>
            <w:gridSpan w:val="5"/>
            <w:shd w:val="clear" w:color="auto" w:fill="auto"/>
          </w:tcPr>
          <w:p w:rsidRPr="00963308" w:rsidR="001C027E" w:rsidP="00FA03BB" w:rsidRDefault="001C027E" w14:paraId="46093C31" w14:textId="5B73DA86">
            <w:pPr>
              <w:rPr>
                <w:rFonts w:ascii="Arial" w:hAnsi="Arial" w:cs="Arial"/>
              </w:rPr>
            </w:pPr>
            <w:bookmarkStart w:name="_Hlk112308453" w:id="0"/>
            <w:r w:rsidRPr="001C027E">
              <w:rPr>
                <w:rFonts w:ascii="Arial" w:hAnsi="Arial" w:cs="Arial"/>
                <w:b/>
              </w:rPr>
              <w:t>Please note that starting salaries above the third incremental point of the relevant grade require approval</w:t>
            </w:r>
            <w:r>
              <w:rPr>
                <w:rFonts w:ascii="Arial" w:hAnsi="Arial" w:cs="Arial"/>
                <w:b/>
              </w:rPr>
              <w:t>,</w:t>
            </w:r>
            <w:r w:rsidRPr="001C027E">
              <w:rPr>
                <w:rFonts w:ascii="Arial" w:hAnsi="Arial" w:cs="Arial"/>
                <w:b/>
              </w:rPr>
              <w:t xml:space="preserve"> which may be sought prior to the role being advertised or at the time of appointment. R</w:t>
            </w:r>
            <w:r>
              <w:rPr>
                <w:rFonts w:ascii="Arial" w:hAnsi="Arial" w:cs="Arial"/>
                <w:b/>
              </w:rPr>
              <w:t xml:space="preserve">esourcing </w:t>
            </w:r>
            <w:r w:rsidRPr="001C027E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eview </w:t>
            </w:r>
            <w:r w:rsidRPr="001C027E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ommittee</w:t>
            </w:r>
            <w:r w:rsidRPr="001C027E">
              <w:rPr>
                <w:rFonts w:ascii="Arial" w:hAnsi="Arial" w:cs="Arial"/>
                <w:b/>
              </w:rPr>
              <w:t xml:space="preserve"> have delegated approval for higher starting salaries to the Directors of Finance and HR&amp;OD.</w:t>
            </w:r>
            <w:bookmarkEnd w:id="0"/>
          </w:p>
        </w:tc>
      </w:tr>
    </w:tbl>
    <w:p w:rsidR="00937D00" w:rsidP="00963308" w:rsidRDefault="00937D00" w14:paraId="159187C4" w14:textId="64AC2CEB">
      <w:pPr>
        <w:spacing w:after="0"/>
        <w:rPr>
          <w:rFonts w:ascii="Arial" w:hAnsi="Arial" w:cs="Arial"/>
          <w:b/>
        </w:rPr>
      </w:pPr>
    </w:p>
    <w:p w:rsidR="00422B59" w:rsidP="00963308" w:rsidRDefault="00422B59" w14:paraId="3C44244A" w14:textId="77777777">
      <w:pPr>
        <w:spacing w:after="0"/>
        <w:rPr>
          <w:rFonts w:ascii="Arial" w:hAnsi="Arial" w:cs="Arial"/>
          <w:b/>
        </w:rPr>
      </w:pPr>
    </w:p>
    <w:p w:rsidRPr="00D12220" w:rsidR="00E24F48" w:rsidP="00963308" w:rsidRDefault="00E24F48" w14:paraId="0B121CA2" w14:textId="77777777">
      <w:pPr>
        <w:spacing w:after="0"/>
        <w:rPr>
          <w:rFonts w:ascii="Arial" w:hAnsi="Arial" w:cs="Arial"/>
          <w:b/>
        </w:rPr>
      </w:pPr>
      <w:r w:rsidRPr="00D12220">
        <w:rPr>
          <w:rFonts w:ascii="Arial" w:hAnsi="Arial" w:cs="Arial"/>
          <w:b/>
        </w:rPr>
        <w:t>SECTION 4 – ADVERTISING DETAILS</w:t>
      </w:r>
    </w:p>
    <w:p w:rsidR="00E24F48" w:rsidP="00963308" w:rsidRDefault="00E24F48" w14:paraId="50E12FB1" w14:textId="77777777">
      <w:pPr>
        <w:spacing w:after="0"/>
        <w:rPr>
          <w:rFonts w:ascii="Arial" w:hAnsi="Arial" w:cs="Arial"/>
          <w:b/>
        </w:rPr>
      </w:pPr>
      <w:r w:rsidRPr="00D12220">
        <w:rPr>
          <w:rFonts w:ascii="Arial" w:hAnsi="Arial" w:cs="Arial"/>
          <w:b/>
        </w:rPr>
        <w:t>All posts will be automatically advertised for a minimum of two weeks on the SGUL website and jobs.ac.uk unless specified otherwise.</w:t>
      </w:r>
    </w:p>
    <w:p w:rsidR="00DA3F77" w:rsidP="00963308" w:rsidRDefault="00DA3F77" w14:paraId="69EF8605" w14:textId="77777777">
      <w:pPr>
        <w:spacing w:after="0"/>
        <w:rPr>
          <w:rFonts w:ascii="Arial" w:hAnsi="Arial" w:cs="Arial"/>
          <w:b/>
        </w:rPr>
      </w:pPr>
    </w:p>
    <w:p w:rsidRPr="00D12220" w:rsidR="00E24F48" w:rsidP="009D35BF" w:rsidRDefault="00E24F48" w14:paraId="4F998E66" w14:textId="27F4B06F">
      <w:pPr>
        <w:spacing w:after="0"/>
        <w:rPr>
          <w:rFonts w:ascii="Arial" w:hAnsi="Arial" w:cs="Arial"/>
          <w:b/>
        </w:rPr>
      </w:pPr>
      <w:r w:rsidRPr="00D1222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2"/>
        <w:gridCol w:w="5204"/>
      </w:tblGrid>
      <w:tr w:rsidR="00E24F48" w:rsidTr="00963308" w14:paraId="288AF40F" w14:textId="77777777">
        <w:tc>
          <w:tcPr>
            <w:tcW w:w="5341" w:type="dxa"/>
            <w:shd w:val="clear" w:color="auto" w:fill="F2F2F2" w:themeFill="background1" w:themeFillShade="F2"/>
          </w:tcPr>
          <w:p w:rsidRPr="00D12220" w:rsidR="00E24F48" w:rsidRDefault="00E24F48" w14:paraId="50F8CC13" w14:textId="77777777">
            <w:pPr>
              <w:rPr>
                <w:rFonts w:ascii="Arial" w:hAnsi="Arial" w:cs="Arial"/>
                <w:b/>
              </w:rPr>
            </w:pPr>
            <w:r w:rsidRPr="00D12220">
              <w:rPr>
                <w:rFonts w:ascii="Arial" w:hAnsi="Arial" w:cs="Arial"/>
                <w:b/>
              </w:rPr>
              <w:t>Name of preferred publication/journal</w:t>
            </w:r>
            <w:r w:rsidRPr="00D12220" w:rsidR="00D12220">
              <w:rPr>
                <w:rFonts w:ascii="Arial" w:hAnsi="Arial" w:cs="Arial"/>
                <w:b/>
              </w:rPr>
              <w:t xml:space="preserve"> for advertising</w:t>
            </w:r>
          </w:p>
        </w:tc>
        <w:tc>
          <w:tcPr>
            <w:tcW w:w="5341" w:type="dxa"/>
          </w:tcPr>
          <w:p w:rsidR="00E24F48" w:rsidRDefault="00E24F48" w14:paraId="73B9D9C1" w14:textId="77777777">
            <w:pPr>
              <w:rPr>
                <w:rFonts w:ascii="Arial" w:hAnsi="Arial" w:cs="Arial"/>
              </w:rPr>
            </w:pPr>
          </w:p>
          <w:p w:rsidR="00D12220" w:rsidRDefault="00D12220" w14:paraId="3BE3ADAF" w14:textId="77777777">
            <w:pPr>
              <w:rPr>
                <w:rFonts w:ascii="Arial" w:hAnsi="Arial" w:cs="Arial"/>
              </w:rPr>
            </w:pPr>
          </w:p>
        </w:tc>
      </w:tr>
      <w:tr w:rsidR="00E24F48" w:rsidTr="00963308" w14:paraId="7536A6BE" w14:textId="77777777">
        <w:tc>
          <w:tcPr>
            <w:tcW w:w="5341" w:type="dxa"/>
            <w:shd w:val="clear" w:color="auto" w:fill="F2F2F2" w:themeFill="background1" w:themeFillShade="F2"/>
          </w:tcPr>
          <w:p w:rsidRPr="00D12220" w:rsidR="00E24F48" w:rsidRDefault="00D12220" w14:paraId="75C1A2FC" w14:textId="77777777">
            <w:pPr>
              <w:rPr>
                <w:rFonts w:ascii="Arial" w:hAnsi="Arial" w:cs="Arial"/>
                <w:b/>
              </w:rPr>
            </w:pPr>
            <w:r w:rsidRPr="00D12220">
              <w:rPr>
                <w:rFonts w:ascii="Arial" w:hAnsi="Arial" w:cs="Arial"/>
                <w:b/>
              </w:rPr>
              <w:t>Start date of advert</w:t>
            </w:r>
          </w:p>
        </w:tc>
        <w:tc>
          <w:tcPr>
            <w:tcW w:w="5341" w:type="dxa"/>
          </w:tcPr>
          <w:p w:rsidR="00E24F48" w:rsidRDefault="00E24F48" w14:paraId="20969EF3" w14:textId="77777777">
            <w:pPr>
              <w:rPr>
                <w:rFonts w:ascii="Arial" w:hAnsi="Arial" w:cs="Arial"/>
              </w:rPr>
            </w:pPr>
          </w:p>
          <w:p w:rsidR="00D12220" w:rsidRDefault="00D12220" w14:paraId="4D5C9E6D" w14:textId="77777777">
            <w:pPr>
              <w:rPr>
                <w:rFonts w:ascii="Arial" w:hAnsi="Arial" w:cs="Arial"/>
              </w:rPr>
            </w:pPr>
          </w:p>
        </w:tc>
      </w:tr>
      <w:tr w:rsidR="00E24F48" w:rsidTr="00963308" w14:paraId="2A2CE580" w14:textId="77777777">
        <w:tc>
          <w:tcPr>
            <w:tcW w:w="5341" w:type="dxa"/>
            <w:shd w:val="clear" w:color="auto" w:fill="F2F2F2" w:themeFill="background1" w:themeFillShade="F2"/>
          </w:tcPr>
          <w:p w:rsidRPr="00D12220" w:rsidR="00E24F48" w:rsidRDefault="00D12220" w14:paraId="4CA7BD7C" w14:textId="77777777">
            <w:pPr>
              <w:rPr>
                <w:rFonts w:ascii="Arial" w:hAnsi="Arial" w:cs="Arial"/>
                <w:b/>
              </w:rPr>
            </w:pPr>
            <w:r w:rsidRPr="00D12220">
              <w:rPr>
                <w:rFonts w:ascii="Arial" w:hAnsi="Arial" w:cs="Arial"/>
                <w:b/>
              </w:rPr>
              <w:t>End date of advert (2 weeks to 1 month after publication)</w:t>
            </w:r>
          </w:p>
        </w:tc>
        <w:tc>
          <w:tcPr>
            <w:tcW w:w="5341" w:type="dxa"/>
          </w:tcPr>
          <w:p w:rsidR="00E24F48" w:rsidRDefault="00E24F48" w14:paraId="5A1D1EA1" w14:textId="77777777">
            <w:pPr>
              <w:rPr>
                <w:rFonts w:ascii="Arial" w:hAnsi="Arial" w:cs="Arial"/>
              </w:rPr>
            </w:pPr>
          </w:p>
        </w:tc>
      </w:tr>
    </w:tbl>
    <w:p w:rsidR="00E24F48" w:rsidRDefault="00E24F48" w14:paraId="176D1F44" w14:textId="77777777">
      <w:pPr>
        <w:rPr>
          <w:rFonts w:ascii="Arial" w:hAnsi="Arial" w:cs="Arial"/>
        </w:rPr>
      </w:pPr>
    </w:p>
    <w:p w:rsidRPr="00F67CA9" w:rsidR="00E24F48" w:rsidP="00963308" w:rsidRDefault="00D12220" w14:paraId="50553D48" w14:textId="77777777">
      <w:pPr>
        <w:spacing w:after="0"/>
        <w:rPr>
          <w:rFonts w:ascii="Arial" w:hAnsi="Arial" w:cs="Arial"/>
          <w:b/>
        </w:rPr>
      </w:pPr>
      <w:r w:rsidRPr="00F67CA9">
        <w:rPr>
          <w:rFonts w:ascii="Arial" w:hAnsi="Arial" w:cs="Arial"/>
          <w:b/>
        </w:rPr>
        <w:t xml:space="preserve">SECTION 5 – </w:t>
      </w:r>
      <w:r w:rsidR="00F67CA9">
        <w:rPr>
          <w:rFonts w:ascii="Arial" w:hAnsi="Arial" w:cs="Arial"/>
          <w:b/>
        </w:rPr>
        <w:t>DISCLOSURE AND BARRING SERVICE (DBS)</w:t>
      </w:r>
    </w:p>
    <w:p w:rsidR="00F67CA9" w:rsidP="00B66B1D" w:rsidRDefault="00F67CA9" w14:paraId="68B4FB2E" w14:textId="099B745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Some posts within SGUL may require a DBS/criminal convictions check. The level of check required will vary between posts and the recruiting manager will need to make this assessment.</w:t>
      </w:r>
      <w:r w:rsidR="00B66B1D">
        <w:rPr>
          <w:rFonts w:ascii="Arial" w:hAnsi="Arial" w:cs="Arial"/>
        </w:rPr>
        <w:t xml:space="preserve"> </w:t>
      </w:r>
      <w:hyperlink w:history="1" r:id="rId8">
        <w:r w:rsidRPr="009D4CFF">
          <w:rPr>
            <w:rStyle w:val="Hyperlink"/>
            <w:rFonts w:ascii="Arial" w:hAnsi="Arial" w:cs="Arial"/>
            <w:highlight w:val="yellow"/>
          </w:rPr>
          <w:t xml:space="preserve">Click here for </w:t>
        </w:r>
        <w:r w:rsidR="00B12736">
          <w:rPr>
            <w:rStyle w:val="Hyperlink"/>
            <w:rFonts w:ascii="Arial" w:hAnsi="Arial" w:cs="Arial"/>
            <w:highlight w:val="yellow"/>
          </w:rPr>
          <w:t>the</w:t>
        </w:r>
        <w:r w:rsidRPr="009D4CFF">
          <w:rPr>
            <w:rStyle w:val="Hyperlink"/>
            <w:rFonts w:ascii="Arial" w:hAnsi="Arial" w:cs="Arial"/>
            <w:highlight w:val="yellow"/>
          </w:rPr>
          <w:t xml:space="preserve"> DBS </w:t>
        </w:r>
        <w:r w:rsidR="00B12736">
          <w:rPr>
            <w:rStyle w:val="Hyperlink"/>
            <w:rFonts w:ascii="Arial" w:hAnsi="Arial" w:cs="Arial"/>
            <w:highlight w:val="yellow"/>
          </w:rPr>
          <w:t>policy</w:t>
        </w:r>
      </w:hyperlink>
      <w:r w:rsidRPr="009D4CFF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Please note that the recruiting manager will need to make an assessment for each individual post.</w:t>
      </w:r>
    </w:p>
    <w:p w:rsidR="00B66B1D" w:rsidP="00B66B1D" w:rsidRDefault="00B66B1D" w14:paraId="53A5AF3E" w14:textId="77777777">
      <w:pPr>
        <w:spacing w:after="0"/>
        <w:jc w:val="both"/>
        <w:rPr>
          <w:rFonts w:ascii="Arial" w:hAnsi="Arial" w:cs="Arial"/>
        </w:rPr>
      </w:pPr>
    </w:p>
    <w:p w:rsidRPr="00F67CA9" w:rsidR="00F67CA9" w:rsidP="00F67CA9" w:rsidRDefault="00F67CA9" w14:paraId="0214FBDE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if the vacant post:</w:t>
      </w:r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53"/>
        <w:gridCol w:w="5245"/>
      </w:tblGrid>
      <w:tr w:rsidR="00F67CA9" w:rsidTr="00DB4D72" w14:paraId="736DA6F7" w14:textId="77777777"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67CA9" w:rsidRDefault="00F67CA9" w14:paraId="7A0F133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contact with children and/or vulnerable adults</w:t>
            </w:r>
          </w:p>
          <w:p w:rsidRPr="00F67CA9" w:rsidR="00F67CA9" w:rsidRDefault="00F67CA9" w14:paraId="2F602AB4" w14:textId="290E832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(See DBS </w:t>
            </w:r>
            <w:r w:rsidR="009E053C">
              <w:rPr>
                <w:rFonts w:ascii="Arial" w:hAnsi="Arial" w:cs="Arial"/>
                <w:b/>
                <w:i/>
              </w:rPr>
              <w:t xml:space="preserve">Policy for </w:t>
            </w:r>
            <w:r>
              <w:rPr>
                <w:rFonts w:ascii="Arial" w:hAnsi="Arial" w:cs="Arial"/>
                <w:b/>
                <w:i/>
              </w:rPr>
              <w:t>Summary of Regulated Activity)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67CA9" w:rsidRDefault="00545957" w14:paraId="1752F52A" w14:textId="355CF0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6423828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B5501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F67CA9">
              <w:rPr>
                <w:rFonts w:ascii="Arial" w:hAnsi="Arial" w:cs="Arial"/>
                <w:b/>
              </w:rPr>
              <w:t xml:space="preserve"> </w:t>
            </w:r>
            <w:r w:rsidR="00F67CA9">
              <w:rPr>
                <w:rFonts w:ascii="Arial" w:hAnsi="Arial" w:cs="Arial"/>
              </w:rPr>
              <w:t xml:space="preserve">Children </w:t>
            </w:r>
            <w:hyperlink w:history="1" r:id="rId9">
              <w:r w:rsidR="00F67CA9">
                <w:rPr>
                  <w:rStyle w:val="Hyperlink"/>
                  <w:rFonts w:ascii="Arial" w:hAnsi="Arial" w:cs="Arial"/>
                  <w:i/>
                </w:rPr>
                <w:t>(Summary of Regulated Activity relating to Children)</w:t>
              </w:r>
            </w:hyperlink>
          </w:p>
          <w:p w:rsidR="00F67CA9" w:rsidRDefault="00545957" w14:paraId="64940174" w14:textId="498643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2399109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B5501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F67CA9">
              <w:rPr>
                <w:rFonts w:ascii="Arial" w:hAnsi="Arial" w:cs="Arial"/>
                <w:b/>
              </w:rPr>
              <w:t xml:space="preserve"> </w:t>
            </w:r>
            <w:r w:rsidR="00F67CA9">
              <w:rPr>
                <w:rFonts w:ascii="Arial" w:hAnsi="Arial" w:cs="Arial"/>
              </w:rPr>
              <w:t xml:space="preserve">Adults </w:t>
            </w:r>
            <w:hyperlink w:history="1" r:id="rId10">
              <w:r w:rsidR="00F67CA9">
                <w:rPr>
                  <w:rStyle w:val="Hyperlink"/>
                  <w:rFonts w:ascii="Arial" w:hAnsi="Arial" w:cs="Arial"/>
                  <w:i/>
                </w:rPr>
                <w:t>(Summary of Regulated Activity relating to Adults)</w:t>
              </w:r>
            </w:hyperlink>
          </w:p>
          <w:p w:rsidR="00F67CA9" w:rsidP="00937D00" w:rsidRDefault="00545957" w14:paraId="1D08BDFF" w14:textId="3EE1B20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8067311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B5501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F67CA9">
              <w:rPr>
                <w:rFonts w:ascii="Arial" w:hAnsi="Arial" w:cs="Arial"/>
                <w:b/>
              </w:rPr>
              <w:t xml:space="preserve"> </w:t>
            </w:r>
            <w:r w:rsidR="00F67CA9">
              <w:rPr>
                <w:rFonts w:ascii="Arial" w:hAnsi="Arial" w:cs="Arial"/>
              </w:rPr>
              <w:t>Both Children and Adults</w:t>
            </w:r>
          </w:p>
        </w:tc>
      </w:tr>
      <w:tr w:rsidR="00F67CA9" w:rsidTr="00DB4D72" w14:paraId="3928A8C5" w14:textId="77777777"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67CA9" w:rsidP="00937D00" w:rsidRDefault="00F67CA9" w14:paraId="50AB4EEF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contact with Hazard Group 3 Biological Agents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67CA9" w:rsidRDefault="00F67CA9" w14:paraId="570014B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F67CA9" w:rsidTr="00DB4D72" w14:paraId="723AB660" w14:textId="77777777"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67CA9" w:rsidP="00937D00" w:rsidRDefault="00F67CA9" w14:paraId="67DF6F0C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contact with Radioactive High Activity Sealed Sources (HASS)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67CA9" w:rsidRDefault="00F67CA9" w14:paraId="01B4054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F67CA9" w:rsidTr="00DB4D72" w14:paraId="779912B0" w14:textId="77777777"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F67CA9" w:rsidRDefault="00F67CA9" w14:paraId="5173755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Following your assessment of this post, please indicate the level of check, if any, required: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67CA9" w:rsidP="00F67CA9" w:rsidRDefault="00545957" w14:paraId="55687952" w14:textId="4EC9F8DC">
            <w:pPr>
              <w:spacing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036775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B5501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F67CA9">
              <w:rPr>
                <w:rFonts w:ascii="Arial" w:hAnsi="Arial" w:cs="Arial"/>
                <w:b/>
              </w:rPr>
              <w:t xml:space="preserve"> No check required</w:t>
            </w:r>
          </w:p>
          <w:p w:rsidRPr="00F67CA9" w:rsidR="00F67CA9" w:rsidP="00F67CA9" w:rsidRDefault="00545957" w14:paraId="240310EA" w14:textId="22EF3B7D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5985269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B5501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F67CA9">
              <w:rPr>
                <w:rFonts w:ascii="Arial" w:hAnsi="Arial" w:cs="Arial"/>
                <w:b/>
              </w:rPr>
              <w:t xml:space="preserve"> </w:t>
            </w:r>
            <w:r w:rsidR="00F67CA9">
              <w:rPr>
                <w:rFonts w:ascii="Arial" w:hAnsi="Arial" w:cs="Arial"/>
              </w:rPr>
              <w:t>Standard</w:t>
            </w:r>
          </w:p>
          <w:p w:rsidRPr="00F67CA9" w:rsidR="00F67CA9" w:rsidP="00F67CA9" w:rsidRDefault="00545957" w14:paraId="24AC977C" w14:textId="707A67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639701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B550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F67CA9">
              <w:rPr>
                <w:rFonts w:ascii="Arial" w:hAnsi="Arial" w:cs="Arial"/>
              </w:rPr>
              <w:t xml:space="preserve"> Enhanced DBS Check</w:t>
            </w:r>
          </w:p>
          <w:p w:rsidRPr="00F67CA9" w:rsidR="00F67CA9" w:rsidP="00F67CA9" w:rsidRDefault="00545957" w14:paraId="0C3C258D" w14:textId="69EAD1AA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6354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B5501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F67CA9">
              <w:rPr>
                <w:rFonts w:ascii="Arial" w:hAnsi="Arial" w:cs="Arial"/>
              </w:rPr>
              <w:t xml:space="preserve"> Enhanced Check for Regulated Activity (Children)</w:t>
            </w:r>
          </w:p>
          <w:p w:rsidR="00F67CA9" w:rsidP="00F67CA9" w:rsidRDefault="00545957" w14:paraId="7A7939DB" w14:textId="458712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4882141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B5501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F67CA9">
              <w:rPr>
                <w:rFonts w:ascii="Arial" w:hAnsi="Arial" w:cs="Arial"/>
                <w:b/>
              </w:rPr>
              <w:t xml:space="preserve"> </w:t>
            </w:r>
            <w:r w:rsidR="00F67CA9">
              <w:rPr>
                <w:rFonts w:ascii="Arial" w:hAnsi="Arial" w:cs="Arial"/>
              </w:rPr>
              <w:t>Enhanced Check for Regulated Activity (Adults)</w:t>
            </w:r>
          </w:p>
          <w:p w:rsidR="00F67CA9" w:rsidP="00F67CA9" w:rsidRDefault="00545957" w14:paraId="17AD8A23" w14:textId="3880F014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717168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B5501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  <w:r w:rsidR="00F67CA9">
              <w:rPr>
                <w:rFonts w:ascii="Arial" w:hAnsi="Arial" w:cs="Arial"/>
                <w:b/>
              </w:rPr>
              <w:t xml:space="preserve"> </w:t>
            </w:r>
            <w:r w:rsidR="00F67CA9">
              <w:rPr>
                <w:rFonts w:ascii="Arial" w:hAnsi="Arial" w:cs="Arial"/>
              </w:rPr>
              <w:t>Enhanced Check for Regulated Activity (Children and Adults)</w:t>
            </w:r>
          </w:p>
        </w:tc>
      </w:tr>
    </w:tbl>
    <w:p w:rsidR="00964F8B" w:rsidP="00F67CA9" w:rsidRDefault="00964F8B" w14:paraId="21621A09" w14:textId="4B8D9ED0">
      <w:pPr>
        <w:jc w:val="both"/>
        <w:rPr>
          <w:rFonts w:ascii="Arial" w:hAnsi="Arial" w:cs="Arial"/>
          <w:b/>
        </w:rPr>
      </w:pPr>
    </w:p>
    <w:p w:rsidR="00964F8B" w:rsidP="00F67CA9" w:rsidRDefault="00964F8B" w14:paraId="13127FB6" w14:textId="77777777">
      <w:pPr>
        <w:jc w:val="both"/>
        <w:rPr>
          <w:rFonts w:ascii="Arial" w:hAnsi="Arial" w:cs="Arial"/>
          <w:b/>
        </w:rPr>
      </w:pPr>
    </w:p>
    <w:p w:rsidR="00422B59" w:rsidRDefault="00422B59" w14:paraId="48183B6A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7CA9" w:rsidP="00963308" w:rsidRDefault="003A2985" w14:paraId="28FC4EAF" w14:textId="359FA20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5</w:t>
      </w:r>
      <w:r w:rsidR="00F67CA9">
        <w:rPr>
          <w:rFonts w:ascii="Arial" w:hAnsi="Arial" w:cs="Arial"/>
          <w:b/>
        </w:rPr>
        <w:t xml:space="preserve"> – SHORT LISTING DETAILS</w:t>
      </w:r>
    </w:p>
    <w:p w:rsidRPr="00F67CA9" w:rsidR="00F67CA9" w:rsidP="00963308" w:rsidRDefault="00F67CA9" w14:paraId="7263643E" w14:textId="77777777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Short listing must be conducted by a minimum of two people, one of whom should also be on the interview panel.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245"/>
      </w:tblGrid>
      <w:tr w:rsidR="00F67CA9" w:rsidTr="00DB4D72" w14:paraId="33485C8D" w14:textId="77777777"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F67CA9" w:rsidRDefault="00F67CA9" w14:paraId="6A09821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F67CA9" w:rsidRDefault="00F67CA9" w14:paraId="09D108B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</w:tr>
      <w:tr w:rsidR="00F67CA9" w:rsidTr="00471699" w14:paraId="33498076" w14:textId="77777777">
        <w:trPr>
          <w:trHeight w:val="475"/>
        </w:trPr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7CA9" w:rsidRDefault="00F67CA9" w14:paraId="7A1361AA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7CA9" w:rsidRDefault="00F67CA9" w14:paraId="5496ABC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F67CA9" w:rsidTr="00F67CA9" w14:paraId="67B7EDF5" w14:textId="77777777"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7CA9" w:rsidRDefault="00F67CA9" w14:paraId="25D1F00F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7CA9" w:rsidRDefault="00F67CA9" w14:paraId="01F323FA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F67CA9" w:rsidTr="00F67CA9" w14:paraId="773F6CA5" w14:textId="77777777"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7CA9" w:rsidRDefault="00F67CA9" w14:paraId="1630BC6E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7CA9" w:rsidRDefault="00F67CA9" w14:paraId="66B98C12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F67CA9" w:rsidP="00964F8B" w:rsidRDefault="00F67CA9" w14:paraId="5737FB8A" w14:textId="77777777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91"/>
        <w:gridCol w:w="5165"/>
      </w:tblGrid>
      <w:tr w:rsidR="00F67CA9" w:rsidTr="00191FAD" w14:paraId="3ACDEAD0" w14:textId="77777777">
        <w:trPr>
          <w:trHeight w:val="427"/>
        </w:trPr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F67CA9" w:rsidRDefault="00F67CA9" w14:paraId="19B9B1E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Pr="00DB4D72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shortlisting will be complete: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7CA9" w:rsidRDefault="00F67CA9" w14:paraId="03E9C8ED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F67CA9" w:rsidP="00964F8B" w:rsidRDefault="00F67CA9" w14:paraId="08B608AE" w14:textId="77777777">
      <w:pPr>
        <w:pStyle w:val="NoSpacing"/>
      </w:pPr>
    </w:p>
    <w:p w:rsidRPr="00471699" w:rsidR="00F67CA9" w:rsidP="00963308" w:rsidRDefault="003A2985" w14:paraId="4A77A9E4" w14:textId="777777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</w:t>
      </w:r>
      <w:r w:rsidR="00EC285A">
        <w:rPr>
          <w:rFonts w:ascii="Arial" w:hAnsi="Arial" w:cs="Arial"/>
          <w:b/>
        </w:rPr>
        <w:t>a</w:t>
      </w:r>
      <w:r w:rsidRPr="00471699" w:rsidR="00F67CA9">
        <w:rPr>
          <w:rFonts w:ascii="Arial" w:hAnsi="Arial" w:cs="Arial"/>
          <w:b/>
        </w:rPr>
        <w:t xml:space="preserve"> – INTERVIEW DETAILS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76"/>
        <w:gridCol w:w="5280"/>
      </w:tblGrid>
      <w:tr w:rsidR="00F67CA9" w:rsidTr="00DB4D72" w14:paraId="32F91823" w14:textId="77777777">
        <w:trPr>
          <w:trHeight w:val="448"/>
        </w:trPr>
        <w:tc>
          <w:tcPr>
            <w:tcW w:w="2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F67CA9" w:rsidRDefault="00F67CA9" w14:paraId="6BBD6FE2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interviews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67CA9" w:rsidRDefault="00F67CA9" w14:paraId="5D7A2C0F" w14:textId="77777777">
            <w:pPr>
              <w:rPr>
                <w:rFonts w:ascii="Arial" w:hAnsi="Arial" w:cs="Arial"/>
              </w:rPr>
            </w:pPr>
          </w:p>
        </w:tc>
      </w:tr>
      <w:tr w:rsidR="00F67CA9" w:rsidTr="00DB4D72" w14:paraId="2F5F6E49" w14:textId="77777777">
        <w:trPr>
          <w:trHeight w:val="448"/>
        </w:trPr>
        <w:tc>
          <w:tcPr>
            <w:tcW w:w="2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F67CA9" w:rsidP="000E6D58" w:rsidRDefault="00F67CA9" w14:paraId="191FC4A5" w14:textId="7777777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Venue of interviews</w:t>
            </w:r>
            <w:r>
              <w:rPr>
                <w:rFonts w:ascii="Arial" w:hAnsi="Arial" w:cs="Arial"/>
              </w:rPr>
              <w:t xml:space="preserve"> </w:t>
            </w:r>
          </w:p>
          <w:p w:rsidR="00F67CA9" w:rsidP="000E6D58" w:rsidRDefault="00F67CA9" w14:paraId="72C79DD1" w14:textId="7777777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(please provide full location details)</w:t>
            </w:r>
          </w:p>
        </w:tc>
        <w:tc>
          <w:tcPr>
            <w:tcW w:w="2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67CA9" w:rsidRDefault="00F67CA9" w14:paraId="6EFE5DC0" w14:textId="77777777">
            <w:pPr>
              <w:rPr>
                <w:rFonts w:ascii="Arial" w:hAnsi="Arial" w:cs="Arial"/>
              </w:rPr>
            </w:pPr>
          </w:p>
        </w:tc>
      </w:tr>
      <w:tr w:rsidR="00F67CA9" w:rsidTr="00DB4D72" w14:paraId="7E2377FF" w14:textId="77777777">
        <w:trPr>
          <w:trHeight w:val="448"/>
        </w:trPr>
        <w:tc>
          <w:tcPr>
            <w:tcW w:w="2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F67CA9" w:rsidRDefault="00F67CA9" w14:paraId="7B16B0C5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Commencement time for interviews </w:t>
            </w:r>
          </w:p>
        </w:tc>
        <w:tc>
          <w:tcPr>
            <w:tcW w:w="2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67CA9" w:rsidRDefault="00F67CA9" w14:paraId="308875FF" w14:textId="77777777">
            <w:pPr>
              <w:rPr>
                <w:rFonts w:ascii="Arial" w:hAnsi="Arial" w:cs="Arial"/>
              </w:rPr>
            </w:pPr>
          </w:p>
        </w:tc>
      </w:tr>
      <w:tr w:rsidR="00F67CA9" w:rsidTr="00DB4D72" w14:paraId="54BF9DC8" w14:textId="77777777">
        <w:trPr>
          <w:trHeight w:val="448"/>
        </w:trPr>
        <w:tc>
          <w:tcPr>
            <w:tcW w:w="2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F67CA9" w:rsidRDefault="00F67CA9" w14:paraId="31BF72F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 the selection procedure incorporate a </w:t>
            </w:r>
            <w:r w:rsidRPr="00963308">
              <w:rPr>
                <w:rFonts w:ascii="Arial" w:hAnsi="Arial" w:cs="Arial"/>
                <w:b/>
              </w:rPr>
              <w:t>selection Test or Presentation?</w:t>
            </w:r>
          </w:p>
        </w:tc>
        <w:tc>
          <w:tcPr>
            <w:tcW w:w="2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67CA9" w:rsidRDefault="00F67CA9" w14:paraId="18AA34F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96330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If yes, please give brief details   </w:t>
            </w:r>
          </w:p>
        </w:tc>
      </w:tr>
      <w:tr w:rsidR="00F67CA9" w:rsidTr="00DB4D72" w14:paraId="4593D762" w14:textId="77777777">
        <w:trPr>
          <w:trHeight w:val="448"/>
        </w:trPr>
        <w:tc>
          <w:tcPr>
            <w:tcW w:w="2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B4D72" w:rsidR="00F67CA9" w:rsidRDefault="00EC285A" w14:paraId="5614F39F" w14:textId="77777777">
            <w:pPr>
              <w:jc w:val="both"/>
              <w:rPr>
                <w:rFonts w:ascii="Arial" w:hAnsi="Arial" w:cs="Arial"/>
                <w:b/>
              </w:rPr>
            </w:pPr>
            <w:r w:rsidRPr="00DB4D72">
              <w:rPr>
                <w:rFonts w:ascii="Arial" w:hAnsi="Arial" w:cs="Arial"/>
                <w:b/>
              </w:rPr>
              <w:t>Informal Visit?</w:t>
            </w:r>
          </w:p>
        </w:tc>
        <w:tc>
          <w:tcPr>
            <w:tcW w:w="2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B4D72" w:rsidR="00F67CA9" w:rsidRDefault="00F67CA9" w14:paraId="7CD2FF2A" w14:textId="77777777">
            <w:pPr>
              <w:rPr>
                <w:rFonts w:ascii="Arial" w:hAnsi="Arial" w:cs="Arial"/>
                <w:highlight w:val="yellow"/>
              </w:rPr>
            </w:pPr>
            <w:r w:rsidRPr="00DB4D72">
              <w:rPr>
                <w:rFonts w:ascii="Arial" w:hAnsi="Arial" w:cs="Arial"/>
              </w:rPr>
              <w:t>Yes / No</w:t>
            </w:r>
            <w:r w:rsidRPr="00DB4D72">
              <w:rPr>
                <w:rFonts w:ascii="Arial" w:hAnsi="Arial" w:cs="Arial"/>
                <w:b/>
              </w:rPr>
              <w:t xml:space="preserve"> </w:t>
            </w:r>
            <w:r w:rsidR="00963308">
              <w:rPr>
                <w:rFonts w:ascii="Arial" w:hAnsi="Arial" w:cs="Arial"/>
                <w:b/>
              </w:rPr>
              <w:t xml:space="preserve">  </w:t>
            </w:r>
            <w:r w:rsidRPr="00DB4D72">
              <w:rPr>
                <w:rFonts w:ascii="Arial" w:hAnsi="Arial" w:cs="Arial"/>
              </w:rPr>
              <w:t>If yes, please give brief details</w:t>
            </w:r>
          </w:p>
        </w:tc>
      </w:tr>
      <w:tr w:rsidR="00F67CA9" w:rsidTr="00DB4D72" w14:paraId="4E14FF58" w14:textId="77777777">
        <w:trPr>
          <w:trHeight w:val="448"/>
        </w:trPr>
        <w:tc>
          <w:tcPr>
            <w:tcW w:w="2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B4D72" w:rsidR="00F67CA9" w:rsidRDefault="00F67CA9" w14:paraId="53BA9E72" w14:textId="77777777">
            <w:pPr>
              <w:jc w:val="both"/>
              <w:rPr>
                <w:rFonts w:ascii="Arial" w:hAnsi="Arial" w:cs="Arial"/>
                <w:b/>
              </w:rPr>
            </w:pPr>
            <w:r w:rsidRPr="00DB4D72">
              <w:rPr>
                <w:rFonts w:ascii="Arial" w:hAnsi="Arial" w:cs="Arial"/>
                <w:b/>
              </w:rPr>
              <w:t>Lunch break? (if applicable)</w:t>
            </w:r>
          </w:p>
        </w:tc>
        <w:tc>
          <w:tcPr>
            <w:tcW w:w="2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B4D72" w:rsidR="00F67CA9" w:rsidRDefault="00F67CA9" w14:paraId="395D5F12" w14:textId="77777777">
            <w:pPr>
              <w:rPr>
                <w:rFonts w:ascii="Arial" w:hAnsi="Arial" w:cs="Arial"/>
                <w:highlight w:val="yellow"/>
              </w:rPr>
            </w:pPr>
            <w:r w:rsidRPr="00DB4D72">
              <w:rPr>
                <w:rFonts w:ascii="Arial" w:hAnsi="Arial" w:cs="Arial"/>
              </w:rPr>
              <w:t xml:space="preserve">Yes / No </w:t>
            </w:r>
            <w:r w:rsidR="00963308">
              <w:rPr>
                <w:rFonts w:ascii="Arial" w:hAnsi="Arial" w:cs="Arial"/>
              </w:rPr>
              <w:t xml:space="preserve">  </w:t>
            </w:r>
            <w:r w:rsidRPr="00DB4D72">
              <w:rPr>
                <w:rFonts w:ascii="Arial" w:hAnsi="Arial" w:cs="Arial"/>
              </w:rPr>
              <w:t>If yes, please give brief details</w:t>
            </w:r>
          </w:p>
        </w:tc>
      </w:tr>
      <w:tr w:rsidR="00EC285A" w:rsidTr="00DB4D72" w14:paraId="02E1DAEE" w14:textId="77777777">
        <w:trPr>
          <w:trHeight w:val="448"/>
        </w:trPr>
        <w:tc>
          <w:tcPr>
            <w:tcW w:w="2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B4D72" w:rsidR="00EC285A" w:rsidRDefault="00EC285A" w14:paraId="1694A997" w14:textId="77777777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DB4D72">
              <w:rPr>
                <w:rFonts w:ascii="Arial" w:hAnsi="Arial" w:cs="Arial"/>
                <w:b/>
              </w:rPr>
              <w:t>Details of who the candidate will report to</w:t>
            </w:r>
          </w:p>
        </w:tc>
        <w:tc>
          <w:tcPr>
            <w:tcW w:w="2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285A" w:rsidRDefault="00EC285A" w14:paraId="603AB86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EC285A" w:rsidRDefault="00EC285A" w14:paraId="47C2451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</w:tbl>
    <w:p w:rsidR="003B5501" w:rsidP="003B5501" w:rsidRDefault="003B5501" w14:paraId="111FDED9" w14:textId="0EB4D58B">
      <w:pPr>
        <w:jc w:val="both"/>
        <w:rPr>
          <w:rFonts w:ascii="Arial" w:hAnsi="Arial" w:cs="Arial"/>
          <w:i/>
        </w:rPr>
      </w:pPr>
      <w:r w:rsidRPr="006870F6">
        <w:rPr>
          <w:rFonts w:ascii="Arial" w:hAnsi="Arial" w:cs="Arial"/>
          <w:i/>
        </w:rPr>
        <w:t xml:space="preserve">It is recommended that interviews should be a minimum of 30 minutes in duration. Therefore interviews will be booked at </w:t>
      </w:r>
      <w:r w:rsidRPr="006870F6">
        <w:rPr>
          <w:rFonts w:ascii="Arial" w:hAnsi="Arial" w:cs="Arial"/>
          <w:b/>
          <w:i/>
        </w:rPr>
        <w:t>40-minute intervals</w:t>
      </w:r>
      <w:r w:rsidRPr="006870F6">
        <w:rPr>
          <w:rFonts w:ascii="Arial" w:hAnsi="Arial" w:cs="Arial"/>
          <w:i/>
        </w:rPr>
        <w:t>. 30 minutes for the interview and 10 minutes for note taking etc. Please advise us if you would prefer longer intervals.</w:t>
      </w:r>
    </w:p>
    <w:p w:rsidRPr="006870F6" w:rsidR="003B5501" w:rsidP="003B5501" w:rsidRDefault="003B5501" w14:paraId="4A70FD80" w14:textId="77777777">
      <w:pPr>
        <w:jc w:val="both"/>
        <w:rPr>
          <w:rFonts w:ascii="Arial" w:hAnsi="Arial" w:cs="Arial"/>
        </w:rPr>
      </w:pPr>
    </w:p>
    <w:p w:rsidR="00EC285A" w:rsidP="00963308" w:rsidRDefault="00EC285A" w14:paraId="4E6CB7AB" w14:textId="77777777">
      <w:pPr>
        <w:spacing w:after="0"/>
        <w:jc w:val="both"/>
        <w:rPr>
          <w:rFonts w:ascii="Arial" w:hAnsi="Arial" w:cs="Arial"/>
          <w:b/>
        </w:rPr>
      </w:pPr>
      <w:r w:rsidRPr="00471699">
        <w:rPr>
          <w:rFonts w:ascii="Arial" w:hAnsi="Arial" w:cs="Arial"/>
          <w:b/>
        </w:rPr>
        <w:t xml:space="preserve">SECTION </w:t>
      </w:r>
      <w:r w:rsidR="0096330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b</w:t>
      </w:r>
      <w:r w:rsidRPr="00471699">
        <w:rPr>
          <w:rFonts w:ascii="Arial" w:hAnsi="Arial" w:cs="Arial"/>
          <w:b/>
        </w:rPr>
        <w:t xml:space="preserve"> – INTERVIEW </w:t>
      </w:r>
      <w:r>
        <w:rPr>
          <w:rFonts w:ascii="Arial" w:hAnsi="Arial" w:cs="Arial"/>
          <w:b/>
        </w:rPr>
        <w:t>PANEL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F948EC" w:rsidTr="00964F8B" w14:paraId="0096C20C" w14:textId="77777777">
        <w:trPr>
          <w:trHeight w:val="1567"/>
        </w:trPr>
        <w:tc>
          <w:tcPr>
            <w:tcW w:w="1413" w:type="dxa"/>
          </w:tcPr>
          <w:p w:rsidR="00F948EC" w:rsidP="00963308" w:rsidRDefault="00F948EC" w14:paraId="3BCEE8D3" w14:textId="77777777">
            <w:pPr>
              <w:jc w:val="both"/>
              <w:rPr>
                <w:rFonts w:ascii="Arial" w:hAnsi="Arial" w:cs="Arial"/>
                <w:b/>
              </w:rPr>
            </w:pPr>
          </w:p>
          <w:p w:rsidR="00F948EC" w:rsidP="00F948EC" w:rsidRDefault="00545957" w14:paraId="0BC6A7FE" w14:textId="75C2956B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98405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B5501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sdtContent>
            </w:sdt>
          </w:p>
          <w:p w:rsidR="00F948EC" w:rsidP="00963308" w:rsidRDefault="00F948EC" w14:paraId="5F277DBC" w14:textId="77777777">
            <w:pPr>
              <w:jc w:val="both"/>
              <w:rPr>
                <w:rFonts w:ascii="Arial" w:hAnsi="Arial" w:cs="Arial"/>
                <w:b/>
              </w:rPr>
            </w:pPr>
          </w:p>
          <w:p w:rsidR="00F948EC" w:rsidP="00963308" w:rsidRDefault="00F948EC" w14:paraId="090F738F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43" w:type="dxa"/>
          </w:tcPr>
          <w:p w:rsidRPr="00964F8B" w:rsidR="00F948EC" w:rsidP="00963308" w:rsidRDefault="009863E7" w14:paraId="12BD3B40" w14:textId="3D7568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George’s expects recruitment panels to include representation from different ethnic backgrounds (as well as genders). The </w:t>
            </w:r>
            <w:hyperlink w:history="1" r:id="rId11">
              <w:r w:rsidRPr="009863E7">
                <w:rPr>
                  <w:rStyle w:val="Hyperlink"/>
                  <w:rFonts w:ascii="Arial" w:hAnsi="Arial" w:cs="Arial"/>
                </w:rPr>
                <w:t>Fair Recruitment Specialist Initiative</w:t>
              </w:r>
            </w:hyperlink>
            <w:r>
              <w:rPr>
                <w:rFonts w:ascii="Arial" w:hAnsi="Arial" w:cs="Arial"/>
              </w:rPr>
              <w:t xml:space="preserve"> enables hiring </w:t>
            </w:r>
            <w:r w:rsidR="003575CC">
              <w:rPr>
                <w:rFonts w:ascii="Arial" w:hAnsi="Arial" w:cs="Arial"/>
              </w:rPr>
              <w:t>managers</w:t>
            </w:r>
            <w:r>
              <w:rPr>
                <w:rFonts w:ascii="Arial" w:hAnsi="Arial" w:cs="Arial"/>
              </w:rPr>
              <w:t xml:space="preserve"> to meet this expectation. If your recruitment panel is not already diverse in terms of ethnicity, </w:t>
            </w:r>
            <w:r w:rsidR="003575C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lease</w:t>
            </w:r>
            <w:r w:rsidRPr="00807728" w:rsidR="00F948EC">
              <w:rPr>
                <w:rFonts w:ascii="Arial" w:hAnsi="Arial" w:cs="Arial"/>
              </w:rPr>
              <w:t xml:space="preserve"> tick this box to confirm you agree for HR to request for a Fair Recruitment Specialist to join your panel</w:t>
            </w:r>
            <w:r>
              <w:rPr>
                <w:rFonts w:ascii="Arial" w:hAnsi="Arial" w:cs="Arial"/>
              </w:rPr>
              <w:t>.</w:t>
            </w:r>
            <w:r w:rsidRPr="00807728" w:rsidR="00F948EC">
              <w:rPr>
                <w:rFonts w:ascii="Arial" w:hAnsi="Arial" w:cs="Arial"/>
              </w:rPr>
              <w:t xml:space="preserve"> </w:t>
            </w:r>
            <w:r w:rsidRPr="00964F8B" w:rsidR="00C70129">
              <w:rPr>
                <w:rFonts w:ascii="Arial" w:hAnsi="Arial" w:cs="Arial"/>
                <w:i/>
                <w:iCs/>
              </w:rPr>
              <w:t>(Please note this depends on the availability and capacity of the Fair Recruitment Specialists, who are volunteers.</w:t>
            </w:r>
            <w:r w:rsidRPr="00964F8B" w:rsidR="00807728">
              <w:rPr>
                <w:rFonts w:ascii="Arial" w:hAnsi="Arial" w:cs="Arial"/>
                <w:i/>
                <w:iCs/>
              </w:rPr>
              <w:t>)</w:t>
            </w:r>
            <w:r w:rsidRPr="00807728" w:rsidR="00F948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63E7" w:rsidTr="00964F8B" w14:paraId="54EB9F23" w14:textId="77777777">
        <w:trPr>
          <w:trHeight w:val="697"/>
        </w:trPr>
        <w:tc>
          <w:tcPr>
            <w:tcW w:w="1413" w:type="dxa"/>
          </w:tcPr>
          <w:p w:rsidR="009863E7" w:rsidP="00963308" w:rsidRDefault="009863E7" w14:paraId="2A43769B" w14:textId="777777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43" w:type="dxa"/>
          </w:tcPr>
          <w:p w:rsidR="00964F8B" w:rsidP="00963308" w:rsidRDefault="009863E7" w14:paraId="40BBC462" w14:textId="225EC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requesting a Fair Recruitment Specialist to join your panel, please outline the reason</w:t>
            </w:r>
            <w:r w:rsidR="009F5533">
              <w:rPr>
                <w:rFonts w:ascii="Arial" w:hAnsi="Arial" w:cs="Arial"/>
              </w:rPr>
              <w:t xml:space="preserve"> here (</w:t>
            </w:r>
            <w:r w:rsidRPr="00964F8B" w:rsidR="00964F8B">
              <w:rPr>
                <w:rFonts w:ascii="Arial" w:hAnsi="Arial" w:cs="Arial"/>
                <w:i/>
                <w:iCs/>
              </w:rPr>
              <w:t>e.g.,</w:t>
            </w:r>
            <w:r w:rsidRPr="00964F8B" w:rsidR="009F5533">
              <w:rPr>
                <w:rFonts w:ascii="Arial" w:hAnsi="Arial" w:cs="Arial"/>
                <w:i/>
                <w:iCs/>
              </w:rPr>
              <w:t xml:space="preserve"> your recruitment panel is already representative</w:t>
            </w:r>
            <w:r w:rsidR="009F553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964F8B" w:rsidP="00963308" w:rsidRDefault="00964F8B" w14:paraId="0D88E357" w14:textId="77777777">
            <w:pPr>
              <w:jc w:val="both"/>
              <w:rPr>
                <w:rFonts w:ascii="Arial" w:hAnsi="Arial" w:cs="Arial"/>
              </w:rPr>
            </w:pPr>
          </w:p>
          <w:p w:rsidR="003B5501" w:rsidP="00963308" w:rsidRDefault="003B5501" w14:paraId="2D45853B" w14:textId="77777777">
            <w:pPr>
              <w:jc w:val="both"/>
              <w:rPr>
                <w:rFonts w:ascii="Arial" w:hAnsi="Arial" w:cs="Arial"/>
              </w:rPr>
            </w:pPr>
          </w:p>
          <w:p w:rsidR="003B5501" w:rsidP="00963308" w:rsidRDefault="003B5501" w14:paraId="3F36C074" w14:textId="77777777">
            <w:pPr>
              <w:jc w:val="both"/>
              <w:rPr>
                <w:rFonts w:ascii="Arial" w:hAnsi="Arial" w:cs="Arial"/>
              </w:rPr>
            </w:pPr>
          </w:p>
          <w:p w:rsidR="003B5501" w:rsidP="00963308" w:rsidRDefault="003B5501" w14:paraId="3F78E02F" w14:textId="77777777">
            <w:pPr>
              <w:jc w:val="both"/>
              <w:rPr>
                <w:rFonts w:ascii="Arial" w:hAnsi="Arial" w:cs="Arial"/>
              </w:rPr>
            </w:pPr>
          </w:p>
          <w:p w:rsidRPr="00807728" w:rsidR="003B5501" w:rsidP="00963308" w:rsidRDefault="003B5501" w14:paraId="7929D55F" w14:textId="3281FAA2">
            <w:pPr>
              <w:jc w:val="both"/>
              <w:rPr>
                <w:rFonts w:ascii="Arial" w:hAnsi="Arial" w:cs="Arial"/>
              </w:rPr>
            </w:pPr>
          </w:p>
        </w:tc>
      </w:tr>
    </w:tbl>
    <w:p w:rsidR="00F948EC" w:rsidP="00963308" w:rsidRDefault="00F948EC" w14:paraId="329EF7E3" w14:textId="77777777">
      <w:pPr>
        <w:spacing w:after="0"/>
        <w:jc w:val="both"/>
        <w:rPr>
          <w:rFonts w:ascii="Arial" w:hAnsi="Arial" w:cs="Arial"/>
          <w:b/>
        </w:rPr>
      </w:pPr>
    </w:p>
    <w:p w:rsidRPr="00807728" w:rsidR="00DA3F77" w:rsidP="00DA3F77" w:rsidRDefault="00DA3F77" w14:paraId="17989BC8" w14:textId="7023599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07728">
        <w:rPr>
          <w:rFonts w:ascii="Arial" w:hAnsi="Arial" w:cs="Arial"/>
          <w:b/>
          <w:i/>
          <w:sz w:val="20"/>
          <w:szCs w:val="20"/>
        </w:rPr>
        <w:t xml:space="preserve">PLEASE NOTE THAT ALL SHORTLISTING AND INTERVIEW PANEL MEMBERS ARE EXPECTED TO HAVE UNDERTAKEN ‘UNCONSCIOUS BIAS IN THE WORKPLACE TRAINING’ </w:t>
      </w:r>
      <w:r w:rsidRPr="00807728" w:rsidR="00072BCB">
        <w:rPr>
          <w:rFonts w:ascii="Arial" w:hAnsi="Arial" w:cs="Arial"/>
          <w:b/>
          <w:i/>
          <w:sz w:val="20"/>
          <w:szCs w:val="20"/>
        </w:rPr>
        <w:t xml:space="preserve">(online or face to face) </w:t>
      </w:r>
      <w:r w:rsidRPr="00807728">
        <w:rPr>
          <w:rFonts w:ascii="Arial" w:hAnsi="Arial" w:cs="Arial"/>
          <w:b/>
          <w:i/>
          <w:sz w:val="20"/>
          <w:szCs w:val="20"/>
        </w:rPr>
        <w:t xml:space="preserve">WITHIN THE LAST 3 YEARS. Please see the </w:t>
      </w:r>
      <w:r w:rsidRPr="00807728" w:rsidR="00072BCB">
        <w:rPr>
          <w:rFonts w:ascii="Arial" w:hAnsi="Arial" w:cs="Arial"/>
          <w:b/>
          <w:i/>
          <w:sz w:val="20"/>
          <w:szCs w:val="20"/>
        </w:rPr>
        <w:t>University’s website</w:t>
      </w:r>
      <w:r w:rsidRPr="00807728">
        <w:rPr>
          <w:rFonts w:ascii="Arial" w:hAnsi="Arial" w:cs="Arial"/>
          <w:b/>
          <w:i/>
          <w:sz w:val="20"/>
          <w:szCs w:val="20"/>
        </w:rPr>
        <w:t xml:space="preserve"> for further information.</w:t>
      </w:r>
    </w:p>
    <w:p w:rsidR="00DA3F77" w:rsidP="00963308" w:rsidRDefault="00DA3F77" w14:paraId="549CFE3E" w14:textId="6BBA06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also indicate whether panel members have attended</w:t>
      </w:r>
      <w:r w:rsidR="00964F8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Recruitment and Selection </w:t>
      </w:r>
      <w:r w:rsidR="00964F8B">
        <w:rPr>
          <w:rFonts w:ascii="Arial" w:hAnsi="Arial" w:cs="Arial"/>
        </w:rPr>
        <w:t xml:space="preserve">and Inclusive Practice </w:t>
      </w:r>
      <w:r>
        <w:rPr>
          <w:rFonts w:ascii="Arial" w:hAnsi="Arial" w:cs="Arial"/>
        </w:rPr>
        <w:t>Workshop</w:t>
      </w:r>
      <w:r w:rsidR="00964F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within the last 3 years</w:t>
      </w:r>
    </w:p>
    <w:p w:rsidRPr="00DA3F77" w:rsidR="003B5501" w:rsidP="00963308" w:rsidRDefault="003B5501" w14:paraId="5A9FA36B" w14:textId="77777777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23"/>
        <w:gridCol w:w="3218"/>
        <w:gridCol w:w="2409"/>
        <w:gridCol w:w="1106"/>
      </w:tblGrid>
      <w:tr w:rsidRPr="005B4BC0" w:rsidR="003D0FCE" w:rsidTr="00964F8B" w14:paraId="49271BFF" w14:textId="77777777">
        <w:tc>
          <w:tcPr>
            <w:tcW w:w="1780" w:type="pct"/>
            <w:shd w:val="clear" w:color="auto" w:fill="E6E6E6"/>
          </w:tcPr>
          <w:p w:rsidRPr="005B4BC0" w:rsidR="003D0FCE" w:rsidP="008504B3" w:rsidRDefault="003D0FCE" w14:paraId="25D263A9" w14:textId="77777777">
            <w:pPr>
              <w:spacing w:before="60" w:after="60"/>
              <w:jc w:val="both"/>
              <w:rPr>
                <w:rFonts w:cs="Arial"/>
                <w:b/>
                <w:sz w:val="20"/>
              </w:rPr>
            </w:pPr>
            <w:r w:rsidRPr="005B4BC0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1539" w:type="pct"/>
            <w:shd w:val="clear" w:color="auto" w:fill="E6E6E6"/>
          </w:tcPr>
          <w:p w:rsidRPr="005B4BC0" w:rsidR="003D0FCE" w:rsidP="008504B3" w:rsidRDefault="003D0FCE" w14:paraId="1345FEFF" w14:textId="77777777">
            <w:pPr>
              <w:spacing w:before="60" w:after="60"/>
              <w:jc w:val="both"/>
              <w:rPr>
                <w:rFonts w:cs="Arial"/>
                <w:b/>
                <w:sz w:val="20"/>
              </w:rPr>
            </w:pPr>
            <w:r w:rsidRPr="005B4BC0">
              <w:rPr>
                <w:rFonts w:cs="Arial"/>
                <w:b/>
                <w:sz w:val="20"/>
              </w:rPr>
              <w:t xml:space="preserve">Title </w:t>
            </w:r>
          </w:p>
        </w:tc>
        <w:tc>
          <w:tcPr>
            <w:tcW w:w="1152" w:type="pct"/>
            <w:shd w:val="clear" w:color="auto" w:fill="E6E6E6"/>
          </w:tcPr>
          <w:p w:rsidRPr="005B4BC0" w:rsidR="003D0FCE" w:rsidP="008504B3" w:rsidRDefault="003D0FCE" w14:paraId="7F5443BD" w14:textId="77777777">
            <w:pPr>
              <w:spacing w:before="60" w:after="60"/>
              <w:jc w:val="both"/>
              <w:rPr>
                <w:rFonts w:cs="Arial"/>
                <w:b/>
                <w:sz w:val="20"/>
              </w:rPr>
            </w:pPr>
            <w:r w:rsidRPr="005B4BC0">
              <w:rPr>
                <w:rFonts w:cs="Arial"/>
                <w:b/>
                <w:sz w:val="20"/>
              </w:rPr>
              <w:t xml:space="preserve">Department </w:t>
            </w:r>
            <w:r>
              <w:rPr>
                <w:rFonts w:cs="Arial"/>
                <w:b/>
                <w:sz w:val="20"/>
              </w:rPr>
              <w:t>/ Institute (or address and telephone number if external)</w:t>
            </w:r>
          </w:p>
        </w:tc>
        <w:tc>
          <w:tcPr>
            <w:tcW w:w="529" w:type="pct"/>
            <w:shd w:val="clear" w:color="auto" w:fill="E6E6E6"/>
          </w:tcPr>
          <w:p w:rsidRPr="005B4BC0" w:rsidR="003D0FCE" w:rsidP="008504B3" w:rsidRDefault="003D0FCE" w14:paraId="5EB7B852" w14:textId="77777777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W/shop?</w:t>
            </w:r>
          </w:p>
        </w:tc>
      </w:tr>
      <w:tr w:rsidRPr="005B4BC0" w:rsidR="003D0FCE" w:rsidTr="00964F8B" w14:paraId="3A827687" w14:textId="77777777">
        <w:tc>
          <w:tcPr>
            <w:tcW w:w="1780" w:type="pct"/>
          </w:tcPr>
          <w:p w:rsidRPr="005B4BC0" w:rsidR="003D0FCE" w:rsidP="008504B3" w:rsidRDefault="003D0FCE" w14:paraId="7C69E94A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39" w:type="pct"/>
          </w:tcPr>
          <w:p w:rsidRPr="005B4BC0" w:rsidR="003D0FCE" w:rsidP="008504B3" w:rsidRDefault="003D0FCE" w14:paraId="0627AC0E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152" w:type="pct"/>
          </w:tcPr>
          <w:p w:rsidRPr="005B4BC0" w:rsidR="003D0FCE" w:rsidP="008504B3" w:rsidRDefault="003D0FCE" w14:paraId="3B00456A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9" w:type="pct"/>
          </w:tcPr>
          <w:p w:rsidRPr="005B4BC0" w:rsidR="003D0FCE" w:rsidP="008504B3" w:rsidRDefault="003D0FCE" w14:paraId="1473D36B" w14:textId="77777777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 No</w:t>
            </w:r>
          </w:p>
        </w:tc>
      </w:tr>
      <w:tr w:rsidRPr="005B4BC0" w:rsidR="003D0FCE" w:rsidTr="00964F8B" w14:paraId="4EC83273" w14:textId="77777777">
        <w:tc>
          <w:tcPr>
            <w:tcW w:w="1780" w:type="pct"/>
          </w:tcPr>
          <w:p w:rsidRPr="005B4BC0" w:rsidR="003D0FCE" w:rsidP="008504B3" w:rsidRDefault="003D0FCE" w14:paraId="3A09FDE6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39" w:type="pct"/>
          </w:tcPr>
          <w:p w:rsidRPr="005B4BC0" w:rsidR="003D0FCE" w:rsidP="008504B3" w:rsidRDefault="003D0FCE" w14:paraId="2C5E26C4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152" w:type="pct"/>
          </w:tcPr>
          <w:p w:rsidRPr="005B4BC0" w:rsidR="003D0FCE" w:rsidP="008504B3" w:rsidRDefault="003D0FCE" w14:paraId="3301E83F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9" w:type="pct"/>
          </w:tcPr>
          <w:p w:rsidRPr="005B4BC0" w:rsidR="003D0FCE" w:rsidP="008504B3" w:rsidRDefault="003D0FCE" w14:paraId="6B3797D2" w14:textId="77777777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 No</w:t>
            </w:r>
          </w:p>
        </w:tc>
      </w:tr>
      <w:tr w:rsidRPr="005B4BC0" w:rsidR="003D0FCE" w:rsidTr="00964F8B" w14:paraId="596B096E" w14:textId="77777777">
        <w:tc>
          <w:tcPr>
            <w:tcW w:w="1780" w:type="pct"/>
          </w:tcPr>
          <w:p w:rsidRPr="005B4BC0" w:rsidR="003D0FCE" w:rsidP="008504B3" w:rsidRDefault="003D0FCE" w14:paraId="714433A0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39" w:type="pct"/>
          </w:tcPr>
          <w:p w:rsidRPr="005B4BC0" w:rsidR="003D0FCE" w:rsidP="008504B3" w:rsidRDefault="003D0FCE" w14:paraId="607D76C3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152" w:type="pct"/>
          </w:tcPr>
          <w:p w:rsidRPr="005B4BC0" w:rsidR="003D0FCE" w:rsidP="008504B3" w:rsidRDefault="003D0FCE" w14:paraId="4841F792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9" w:type="pct"/>
          </w:tcPr>
          <w:p w:rsidRPr="005B4BC0" w:rsidR="003D0FCE" w:rsidP="008504B3" w:rsidRDefault="003D0FCE" w14:paraId="25C388FD" w14:textId="77777777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 No</w:t>
            </w:r>
          </w:p>
        </w:tc>
      </w:tr>
      <w:tr w:rsidRPr="005B4BC0" w:rsidR="003D0FCE" w:rsidTr="00964F8B" w14:paraId="3D872CA5" w14:textId="77777777">
        <w:tc>
          <w:tcPr>
            <w:tcW w:w="1780" w:type="pct"/>
          </w:tcPr>
          <w:p w:rsidRPr="005B4BC0" w:rsidR="003D0FCE" w:rsidP="008504B3" w:rsidRDefault="003D0FCE" w14:paraId="7A55B1A6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39" w:type="pct"/>
          </w:tcPr>
          <w:p w:rsidRPr="005B4BC0" w:rsidR="003D0FCE" w:rsidP="008504B3" w:rsidRDefault="003D0FCE" w14:paraId="448D34B3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152" w:type="pct"/>
          </w:tcPr>
          <w:p w:rsidRPr="005B4BC0" w:rsidR="003D0FCE" w:rsidP="008504B3" w:rsidRDefault="003D0FCE" w14:paraId="782B998E" w14:textId="77777777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9" w:type="pct"/>
          </w:tcPr>
          <w:p w:rsidR="003D0FCE" w:rsidP="008504B3" w:rsidRDefault="003D0FCE" w14:paraId="3BAED752" w14:textId="77777777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 No</w:t>
            </w:r>
          </w:p>
        </w:tc>
      </w:tr>
    </w:tbl>
    <w:p w:rsidR="003B5501" w:rsidP="00DB4D72" w:rsidRDefault="003B5501" w14:paraId="18169BDB" w14:textId="77777777">
      <w:pPr>
        <w:jc w:val="both"/>
        <w:rPr>
          <w:rFonts w:ascii="Arial" w:hAnsi="Arial" w:cs="Arial"/>
          <w:i/>
        </w:rPr>
      </w:pPr>
    </w:p>
    <w:sectPr w:rsidR="003B5501" w:rsidSect="00A3328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23E2" w14:textId="77777777" w:rsidR="00331CA0" w:rsidRDefault="00331CA0" w:rsidP="00874478">
      <w:pPr>
        <w:spacing w:after="0" w:line="240" w:lineRule="auto"/>
      </w:pPr>
      <w:r>
        <w:separator/>
      </w:r>
    </w:p>
  </w:endnote>
  <w:endnote w:type="continuationSeparator" w:id="0">
    <w:p w14:paraId="4F9E8B19" w14:textId="77777777" w:rsidR="00331CA0" w:rsidRDefault="00331CA0" w:rsidP="0087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D4B3" w14:textId="43A00CA3" w:rsidR="00874478" w:rsidRPr="00874478" w:rsidRDefault="00874478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1C027E">
      <w:rPr>
        <w:sz w:val="16"/>
        <w:szCs w:val="16"/>
      </w:rPr>
      <w:t>22</w:t>
    </w:r>
    <w:r w:rsidR="00473C9D">
      <w:rPr>
        <w:sz w:val="16"/>
        <w:szCs w:val="16"/>
      </w:rPr>
      <w:t>/0</w:t>
    </w:r>
    <w:r w:rsidR="001C027E">
      <w:rPr>
        <w:sz w:val="16"/>
        <w:szCs w:val="16"/>
      </w:rPr>
      <w:t>8</w:t>
    </w:r>
    <w:r w:rsidR="00473C9D">
      <w:rPr>
        <w:sz w:val="16"/>
        <w:szCs w:val="16"/>
      </w:rPr>
      <w:t>/202</w:t>
    </w:r>
    <w:r w:rsidR="00964F8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AEDD" w14:textId="77777777" w:rsidR="00331CA0" w:rsidRDefault="00331CA0" w:rsidP="00874478">
      <w:pPr>
        <w:spacing w:after="0" w:line="240" w:lineRule="auto"/>
      </w:pPr>
      <w:r>
        <w:separator/>
      </w:r>
    </w:p>
  </w:footnote>
  <w:footnote w:type="continuationSeparator" w:id="0">
    <w:p w14:paraId="48AC7DD4" w14:textId="77777777" w:rsidR="00331CA0" w:rsidRDefault="00331CA0" w:rsidP="0087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AED"/>
    <w:multiLevelType w:val="hybridMultilevel"/>
    <w:tmpl w:val="BFA8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6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D2"/>
    <w:rsid w:val="00072BCB"/>
    <w:rsid w:val="00074A01"/>
    <w:rsid w:val="000E6D58"/>
    <w:rsid w:val="00167777"/>
    <w:rsid w:val="00191FAD"/>
    <w:rsid w:val="001A39F5"/>
    <w:rsid w:val="001C027E"/>
    <w:rsid w:val="001D73B2"/>
    <w:rsid w:val="001E738A"/>
    <w:rsid w:val="001F5741"/>
    <w:rsid w:val="002063EA"/>
    <w:rsid w:val="002673BB"/>
    <w:rsid w:val="002B009F"/>
    <w:rsid w:val="002B70C0"/>
    <w:rsid w:val="002D1A69"/>
    <w:rsid w:val="0031513F"/>
    <w:rsid w:val="00331CA0"/>
    <w:rsid w:val="003575CC"/>
    <w:rsid w:val="003A2985"/>
    <w:rsid w:val="003B4F1D"/>
    <w:rsid w:val="003B5501"/>
    <w:rsid w:val="003D0FCE"/>
    <w:rsid w:val="003D4414"/>
    <w:rsid w:val="00414502"/>
    <w:rsid w:val="00422B59"/>
    <w:rsid w:val="00471699"/>
    <w:rsid w:val="00473C9D"/>
    <w:rsid w:val="004D4CF0"/>
    <w:rsid w:val="00540095"/>
    <w:rsid w:val="00545957"/>
    <w:rsid w:val="005C5F1C"/>
    <w:rsid w:val="006870F6"/>
    <w:rsid w:val="00687CB8"/>
    <w:rsid w:val="006B4E46"/>
    <w:rsid w:val="006D57B1"/>
    <w:rsid w:val="006D6B4A"/>
    <w:rsid w:val="00725F2F"/>
    <w:rsid w:val="00762040"/>
    <w:rsid w:val="0079143F"/>
    <w:rsid w:val="007C6E4E"/>
    <w:rsid w:val="007E4ED2"/>
    <w:rsid w:val="007F7A07"/>
    <w:rsid w:val="00802148"/>
    <w:rsid w:val="00807728"/>
    <w:rsid w:val="00874478"/>
    <w:rsid w:val="00887C0B"/>
    <w:rsid w:val="008A5DC1"/>
    <w:rsid w:val="008F1EC3"/>
    <w:rsid w:val="00937D00"/>
    <w:rsid w:val="00963308"/>
    <w:rsid w:val="00964F8B"/>
    <w:rsid w:val="009702D8"/>
    <w:rsid w:val="009863E7"/>
    <w:rsid w:val="009C3A0E"/>
    <w:rsid w:val="009D35BF"/>
    <w:rsid w:val="009D4CFF"/>
    <w:rsid w:val="009D742E"/>
    <w:rsid w:val="009E053C"/>
    <w:rsid w:val="009F5533"/>
    <w:rsid w:val="00A3328F"/>
    <w:rsid w:val="00A657A4"/>
    <w:rsid w:val="00AB0A05"/>
    <w:rsid w:val="00AF738A"/>
    <w:rsid w:val="00B12736"/>
    <w:rsid w:val="00B66B1D"/>
    <w:rsid w:val="00C16FAD"/>
    <w:rsid w:val="00C27973"/>
    <w:rsid w:val="00C544AC"/>
    <w:rsid w:val="00C70129"/>
    <w:rsid w:val="00CA0F8A"/>
    <w:rsid w:val="00D12220"/>
    <w:rsid w:val="00D65D04"/>
    <w:rsid w:val="00D740C4"/>
    <w:rsid w:val="00D867AE"/>
    <w:rsid w:val="00DA3F77"/>
    <w:rsid w:val="00DB298A"/>
    <w:rsid w:val="00DB4D72"/>
    <w:rsid w:val="00DB7D71"/>
    <w:rsid w:val="00E24F48"/>
    <w:rsid w:val="00EC285A"/>
    <w:rsid w:val="00F1092F"/>
    <w:rsid w:val="00F67CA9"/>
    <w:rsid w:val="00F948EC"/>
    <w:rsid w:val="00FA03BB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2647"/>
  <w15:docId w15:val="{568F63C5-97D8-47EB-8332-98D5D4D5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67CA9"/>
    <w:rPr>
      <w:color w:val="0000FF"/>
      <w:u w:val="single"/>
    </w:rPr>
  </w:style>
  <w:style w:type="paragraph" w:customStyle="1" w:styleId="Default">
    <w:name w:val="Default"/>
    <w:rsid w:val="00F67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78"/>
  </w:style>
  <w:style w:type="paragraph" w:styleId="Footer">
    <w:name w:val="footer"/>
    <w:basedOn w:val="Normal"/>
    <w:link w:val="FooterChar"/>
    <w:uiPriority w:val="99"/>
    <w:unhideWhenUsed/>
    <w:rsid w:val="0087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78"/>
  </w:style>
  <w:style w:type="paragraph" w:styleId="Revision">
    <w:name w:val="Revision"/>
    <w:hidden/>
    <w:uiPriority w:val="99"/>
    <w:semiHidden/>
    <w:rsid w:val="009863E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63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6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E7"/>
    <w:rPr>
      <w:b/>
      <w:bCs/>
      <w:sz w:val="20"/>
      <w:szCs w:val="20"/>
    </w:rPr>
  </w:style>
  <w:style w:type="paragraph" w:styleId="NoSpacing">
    <w:name w:val="No Spacing"/>
    <w:uiPriority w:val="1"/>
    <w:qFormat/>
    <w:rsid w:val="00964F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6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l.ac.uk/about/governance/policies/staff-only-policies/disclosure-and-barring-service-dbs-poli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gul.ac.uk/about/equality-diversity-and-inclusion-edi/about-edi-at-st-georges/race-equality/fair-recruitment-specialist-initiati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739152/Regulated_Activity_with_Adults_in_Englan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739154/Regulated_Activity_with_Children_in_England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wne\AppData\Local\Temp\RECRUITMENT%20REQUEST%20FORM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9893-A600-41B7-B50A-19C4782F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RECRUITMENT REQUEST FORM-1</Template>
  <TotalTime>8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request form</vt:lpstr>
    </vt:vector>
  </TitlesOfParts>
  <Company>SGUL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request form</dc:title>
  <dc:subject>
  </dc:subject>
  <dc:creator>Kevin Browne</dc:creator>
  <cp:keywords>
  </cp:keywords>
  <dc:description>
  </dc:description>
  <cp:lastModifiedBy>Jenny Winters</cp:lastModifiedBy>
  <cp:revision>4</cp:revision>
  <cp:lastPrinted>2017-10-03T09:52:00Z</cp:lastPrinted>
  <dcterms:created xsi:type="dcterms:W3CDTF">2022-08-25T07:39:00Z</dcterms:created>
  <dcterms:modified xsi:type="dcterms:W3CDTF">2022-08-26T10:35:06Z</dcterms:modified>
</cp:coreProperties>
</file>